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8C" w:rsidRDefault="00F46DD8" w:rsidP="005247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FD982" wp14:editId="3D38372E">
                <wp:simplePos x="0" y="0"/>
                <wp:positionH relativeFrom="column">
                  <wp:align>right</wp:align>
                </wp:positionH>
                <wp:positionV relativeFrom="paragraph">
                  <wp:posOffset>-22860</wp:posOffset>
                </wp:positionV>
                <wp:extent cx="4770755" cy="495300"/>
                <wp:effectExtent l="0" t="0" r="0" b="0"/>
                <wp:wrapNone/>
                <wp:docPr id="8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DD8" w:rsidRPr="00F46DD8" w:rsidRDefault="00F46DD8" w:rsidP="00F46DD8">
                            <w:pPr>
                              <w:spacing w:after="0" w:line="240" w:lineRule="auto"/>
                              <w:jc w:val="center"/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</w:pPr>
                            <w:r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O1 </w:t>
                            </w:r>
                            <w:r w:rsidRPr="00F46DD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46DD8">
                              <w:rPr>
                                <w:rFonts w:ascii="Andika" w:hAnsi="Andika" w:cs="Andika"/>
                                <w:b/>
                                <w:sz w:val="48"/>
                                <w:szCs w:val="48"/>
                              </w:rPr>
                              <w:t>a / à</w:t>
                            </w:r>
                          </w:p>
                          <w:p w:rsidR="00F46DD8" w:rsidRDefault="00F46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FD9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45pt;margin-top:-1.8pt;width:375.65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" filled="f" stroked="f">
                <v:textbox>
                  <w:txbxContent>
                    <w:p w:rsidR="00F46DD8" w:rsidRPr="00F46DD8" w:rsidRDefault="00F46DD8" w:rsidP="00F46DD8">
                      <w:pPr>
                        <w:spacing w:after="0" w:line="240" w:lineRule="auto"/>
                        <w:jc w:val="center"/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</w:pPr>
                      <w:r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O1 </w:t>
                      </w:r>
                      <w:r w:rsidRPr="00F46DD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–</w:t>
                      </w:r>
                      <w:r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F46DD8">
                        <w:rPr>
                          <w:rFonts w:ascii="Andika" w:hAnsi="Andika" w:cs="Andika"/>
                          <w:b/>
                          <w:sz w:val="48"/>
                          <w:szCs w:val="48"/>
                        </w:rPr>
                        <w:t>a / à</w:t>
                      </w:r>
                    </w:p>
                    <w:p w:rsidR="00F46DD8" w:rsidRDefault="00F46DD8"/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9A938" wp14:editId="77CD8416">
                <wp:simplePos x="0" y="0"/>
                <wp:positionH relativeFrom="column">
                  <wp:posOffset>-93345</wp:posOffset>
                </wp:positionH>
                <wp:positionV relativeFrom="paragraph">
                  <wp:posOffset>-53340</wp:posOffset>
                </wp:positionV>
                <wp:extent cx="4953635" cy="571500"/>
                <wp:effectExtent l="0" t="0" r="18415" b="19050"/>
                <wp:wrapNone/>
                <wp:docPr id="810" name="AutoShape 2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63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E3799" id="AutoShape 2" o:spid="_x0000_s1026" alt="ligne" style="position:absolute;margin-left:-7.35pt;margin-top:-4.2pt;width:390.0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" fillcolor="white [3212]" strokecolor="#5a5a5a [2109]" strokeweight="2pt"/>
            </w:pict>
          </mc:Fallback>
        </mc:AlternateContent>
      </w:r>
      <w:r w:rsidR="00C21790"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2104704" behindDoc="0" locked="0" layoutInCell="1" allowOverlap="1" wp14:anchorId="2251296B" wp14:editId="1EAEB73A">
            <wp:simplePos x="0" y="0"/>
            <wp:positionH relativeFrom="column">
              <wp:posOffset>74295</wp:posOffset>
            </wp:positionH>
            <wp:positionV relativeFrom="paragraph">
              <wp:posOffset>83820</wp:posOffset>
            </wp:positionV>
            <wp:extent cx="665480" cy="462915"/>
            <wp:effectExtent l="0" t="0" r="1270" b="0"/>
            <wp:wrapNone/>
            <wp:docPr id="776" name="Image 77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C01">
        <w:t>inocéros</w:t>
      </w:r>
      <w:r w:rsidR="005247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FB7FF3E" wp14:editId="40C7B8D4">
                <wp:simplePos x="0" y="0"/>
                <wp:positionH relativeFrom="column">
                  <wp:align>right</wp:align>
                </wp:positionH>
                <wp:positionV relativeFrom="paragraph">
                  <wp:posOffset>-22860</wp:posOffset>
                </wp:positionV>
                <wp:extent cx="4770755" cy="495300"/>
                <wp:effectExtent l="0" t="0" r="0" b="0"/>
                <wp:wrapNone/>
                <wp:docPr id="8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78C" w:rsidRPr="00F46DD8" w:rsidRDefault="00DD611F" w:rsidP="0052478C">
                            <w:pPr>
                              <w:spacing w:after="0" w:line="240" w:lineRule="auto"/>
                              <w:jc w:val="center"/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>G</w:t>
                            </w:r>
                            <w:r w:rsidR="00D16F16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="0052478C"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2478C" w:rsidRPr="00F46DD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 w:rsidR="0052478C"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ndika" w:hAnsi="Andika" w:cs="Andika"/>
                                <w:b/>
                                <w:sz w:val="48"/>
                                <w:szCs w:val="48"/>
                              </w:rPr>
                              <w:t xml:space="preserve">Le </w:t>
                            </w:r>
                            <w:r w:rsidR="00D16F16">
                              <w:rPr>
                                <w:rFonts w:ascii="Andika" w:hAnsi="Andika" w:cs="Andika"/>
                                <w:b/>
                                <w:sz w:val="48"/>
                                <w:szCs w:val="48"/>
                              </w:rPr>
                              <w:t>sujet</w:t>
                            </w:r>
                          </w:p>
                          <w:p w:rsidR="0052478C" w:rsidRDefault="0052478C" w:rsidP="00524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FF3E" id="_x0000_s1027" type="#_x0000_t202" style="position:absolute;margin-left:324.45pt;margin-top:-1.8pt;width:375.65pt;height:39pt;z-index:2521108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" filled="f" stroked="f">
                <v:textbox>
                  <w:txbxContent>
                    <w:p w:rsidR="0052478C" w:rsidRPr="00F46DD8" w:rsidRDefault="00DD611F" w:rsidP="0052478C">
                      <w:pPr>
                        <w:spacing w:after="0" w:line="240" w:lineRule="auto"/>
                        <w:jc w:val="center"/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>G</w:t>
                      </w:r>
                      <w:r w:rsidR="00D16F16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>4</w:t>
                      </w:r>
                      <w:r w:rsidR="0052478C"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2478C" w:rsidRPr="00F46DD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–</w:t>
                      </w:r>
                      <w:r w:rsidR="0052478C"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ndika" w:hAnsi="Andika" w:cs="Andika"/>
                          <w:b/>
                          <w:sz w:val="48"/>
                          <w:szCs w:val="48"/>
                        </w:rPr>
                        <w:t xml:space="preserve">Le </w:t>
                      </w:r>
                      <w:r w:rsidR="00D16F16">
                        <w:rPr>
                          <w:rFonts w:ascii="Andika" w:hAnsi="Andika" w:cs="Andika"/>
                          <w:b/>
                          <w:sz w:val="48"/>
                          <w:szCs w:val="48"/>
                        </w:rPr>
                        <w:t>sujet</w:t>
                      </w:r>
                    </w:p>
                    <w:p w:rsidR="0052478C" w:rsidRDefault="0052478C" w:rsidP="0052478C"/>
                  </w:txbxContent>
                </v:textbox>
              </v:shape>
            </w:pict>
          </mc:Fallback>
        </mc:AlternateContent>
      </w:r>
      <w:r w:rsidR="0052478C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90A658C" wp14:editId="2EE67F1B">
                <wp:simplePos x="0" y="0"/>
                <wp:positionH relativeFrom="column">
                  <wp:posOffset>-93345</wp:posOffset>
                </wp:positionH>
                <wp:positionV relativeFrom="paragraph">
                  <wp:posOffset>-53340</wp:posOffset>
                </wp:positionV>
                <wp:extent cx="4953635" cy="571500"/>
                <wp:effectExtent l="0" t="0" r="18415" b="19050"/>
                <wp:wrapNone/>
                <wp:docPr id="821" name="AutoShape 2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63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D3A38" id="AutoShape 2" o:spid="_x0000_s1026" alt="ligne" style="position:absolute;margin-left:-7.35pt;margin-top:-4.2pt;width:390.05pt;height:4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" fillcolor="white [3212]" strokecolor="#5a5a5a [2109]" strokeweight="2pt"/>
            </w:pict>
          </mc:Fallback>
        </mc:AlternateContent>
      </w:r>
      <w:r w:rsidR="0052478C"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2114944" behindDoc="0" locked="0" layoutInCell="1" allowOverlap="1" wp14:anchorId="5BA70114" wp14:editId="30E1470A">
            <wp:simplePos x="0" y="0"/>
            <wp:positionH relativeFrom="column">
              <wp:posOffset>74295</wp:posOffset>
            </wp:positionH>
            <wp:positionV relativeFrom="paragraph">
              <wp:posOffset>83820</wp:posOffset>
            </wp:positionV>
            <wp:extent cx="665480" cy="462915"/>
            <wp:effectExtent l="0" t="0" r="1270" b="0"/>
            <wp:wrapNone/>
            <wp:docPr id="828" name="Image 82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78C">
        <w:t>inocéros</w:t>
      </w:r>
    </w:p>
    <w:p w:rsidR="0052478C" w:rsidRDefault="0052478C" w:rsidP="0052478C">
      <w:pPr>
        <w:pStyle w:val="Paragraphedeliste"/>
        <w:spacing w:after="0" w:line="240" w:lineRule="auto"/>
        <w:jc w:val="both"/>
      </w:pPr>
    </w:p>
    <w:p w:rsidR="0052478C" w:rsidRDefault="00D16F16" w:rsidP="0052478C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D6F1E41" wp14:editId="3AE8725D">
                <wp:simplePos x="0" y="0"/>
                <wp:positionH relativeFrom="column">
                  <wp:align>right</wp:align>
                </wp:positionH>
                <wp:positionV relativeFrom="paragraph">
                  <wp:posOffset>168643</wp:posOffset>
                </wp:positionV>
                <wp:extent cx="4902741" cy="4629751"/>
                <wp:effectExtent l="0" t="0" r="12700" b="19050"/>
                <wp:wrapNone/>
                <wp:docPr id="8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741" cy="4629751"/>
                        </a:xfrm>
                        <a:prstGeom prst="roundRect">
                          <a:avLst>
                            <a:gd name="adj" fmla="val 2673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416FA" id="AutoShape 6" o:spid="_x0000_s1026" style="position:absolute;margin-left:334.85pt;margin-top:13.3pt;width:386.05pt;height:364.55pt;z-index:252108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" filled="f" strokecolor="#5a5a5a [2109]" strokeweight="2pt"/>
            </w:pict>
          </mc:Fallback>
        </mc:AlternateContent>
      </w:r>
    </w:p>
    <w:p w:rsidR="0052478C" w:rsidRDefault="0052478C" w:rsidP="0052478C">
      <w:pPr>
        <w:pStyle w:val="Paragraphedeliste"/>
        <w:spacing w:after="0" w:line="240" w:lineRule="auto"/>
        <w:jc w:val="both"/>
      </w:pPr>
    </w:p>
    <w:p w:rsidR="0052478C" w:rsidRPr="00F46DD8" w:rsidRDefault="00DD611F" w:rsidP="0052478C">
      <w:pPr>
        <w:pStyle w:val="Paragraphedeliste"/>
        <w:numPr>
          <w:ilvl w:val="0"/>
          <w:numId w:val="16"/>
        </w:numPr>
        <w:spacing w:after="120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b/>
          <w:sz w:val="28"/>
          <w:szCs w:val="28"/>
        </w:rPr>
        <w:t xml:space="preserve">Le </w:t>
      </w:r>
      <w:r w:rsidR="00D16F16">
        <w:rPr>
          <w:rFonts w:ascii="Andika" w:hAnsi="Andika" w:cs="Andika"/>
          <w:b/>
          <w:sz w:val="28"/>
          <w:szCs w:val="28"/>
        </w:rPr>
        <w:t>sujet indique de qui ou de quoi on parle dans une phrase</w:t>
      </w:r>
      <w:r>
        <w:rPr>
          <w:rFonts w:ascii="Andika" w:hAnsi="Andika" w:cs="Andika"/>
          <w:b/>
          <w:sz w:val="28"/>
          <w:szCs w:val="28"/>
        </w:rPr>
        <w:t> :</w:t>
      </w:r>
    </w:p>
    <w:p w:rsidR="00DD611F" w:rsidRDefault="00D16F16" w:rsidP="00DD611F">
      <w:pPr>
        <w:spacing w:after="0"/>
        <w:rPr>
          <w:rFonts w:ascii="Andika" w:hAnsi="Andika" w:cs="Andika"/>
          <w:sz w:val="24"/>
          <w:szCs w:val="24"/>
        </w:rPr>
      </w:pPr>
      <w:r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38496" behindDoc="0" locked="0" layoutInCell="1" allowOverlap="1" wp14:anchorId="02782FF5" wp14:editId="57D47922">
                <wp:simplePos x="0" y="0"/>
                <wp:positionH relativeFrom="margin">
                  <wp:posOffset>988428</wp:posOffset>
                </wp:positionH>
                <wp:positionV relativeFrom="paragraph">
                  <wp:posOffset>11697</wp:posOffset>
                </wp:positionV>
                <wp:extent cx="354965" cy="206600"/>
                <wp:effectExtent l="0" t="0" r="26035" b="222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16" w:rsidRPr="005E28B9" w:rsidRDefault="00D16F16" w:rsidP="00D16F16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2FF5" id="Zone de texte 2" o:spid="_x0000_s1028" type="#_x0000_t202" style="position:absolute;margin-left:77.85pt;margin-top:.9pt;width:27.95pt;height:16.25pt;z-index:252138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" filled="f" strokecolor="#272727 [2749]">
                <v:textbox>
                  <w:txbxContent>
                    <w:p w:rsidR="00D16F16" w:rsidRPr="005E28B9" w:rsidRDefault="00D16F16" w:rsidP="00D16F16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dika" w:hAnsi="Andika" w:cs="Andika"/>
          <w:sz w:val="24"/>
          <w:szCs w:val="24"/>
        </w:rPr>
        <w:t>De bon matin, Jack part au marché.</w:t>
      </w:r>
    </w:p>
    <w:p w:rsidR="00D16F16" w:rsidRDefault="00D16F16" w:rsidP="00DD611F">
      <w:pPr>
        <w:spacing w:after="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De qui parle-ton ? </w:t>
      </w:r>
      <w:r w:rsidRPr="00D16F16">
        <w:rPr>
          <w:rFonts w:ascii="Andika" w:hAnsi="Andika" w:cs="Andika"/>
          <w:b/>
          <w:sz w:val="24"/>
          <w:szCs w:val="24"/>
        </w:rPr>
        <w:t>Jack</w:t>
      </w:r>
      <w:r>
        <w:rPr>
          <w:rFonts w:ascii="Andika" w:hAnsi="Andika" w:cs="Andika"/>
          <w:b/>
          <w:sz w:val="24"/>
          <w:szCs w:val="24"/>
        </w:rPr>
        <w:t xml:space="preserve"> → </w:t>
      </w:r>
      <w:r w:rsidRPr="00D16F16">
        <w:rPr>
          <w:rFonts w:ascii="Andika" w:hAnsi="Andika" w:cs="Andika"/>
          <w:sz w:val="24"/>
          <w:szCs w:val="24"/>
        </w:rPr>
        <w:t>C’est le</w:t>
      </w:r>
      <w:r>
        <w:rPr>
          <w:rFonts w:ascii="Andika" w:hAnsi="Andika" w:cs="Andika"/>
          <w:b/>
          <w:sz w:val="24"/>
          <w:szCs w:val="24"/>
        </w:rPr>
        <w:t xml:space="preserve"> SUJET</w:t>
      </w:r>
    </w:p>
    <w:p w:rsidR="00DD611F" w:rsidRDefault="00DD611F" w:rsidP="0052478C">
      <w:pPr>
        <w:rPr>
          <w:rFonts w:ascii="Andika" w:hAnsi="Andika" w:cs="Andika"/>
          <w:color w:val="000000" w:themeColor="text1"/>
          <w:sz w:val="24"/>
          <w:szCs w:val="24"/>
        </w:rPr>
      </w:pPr>
    </w:p>
    <w:p w:rsidR="00DD611F" w:rsidRPr="00F46DD8" w:rsidRDefault="00DD611F" w:rsidP="00DD611F">
      <w:pPr>
        <w:pStyle w:val="Paragraphedeliste"/>
        <w:numPr>
          <w:ilvl w:val="0"/>
          <w:numId w:val="16"/>
        </w:numPr>
        <w:spacing w:after="120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b/>
          <w:sz w:val="28"/>
          <w:szCs w:val="28"/>
        </w:rPr>
        <w:t xml:space="preserve">Le </w:t>
      </w:r>
      <w:r w:rsidR="00D16F16">
        <w:rPr>
          <w:rFonts w:ascii="Andika" w:hAnsi="Andika" w:cs="Andika"/>
          <w:b/>
          <w:sz w:val="28"/>
          <w:szCs w:val="28"/>
        </w:rPr>
        <w:t>sujet commande l’accord du verbe :</w:t>
      </w:r>
    </w:p>
    <w:p w:rsidR="00DD611F" w:rsidRDefault="00D16F16" w:rsidP="005E28B9">
      <w:pPr>
        <w:tabs>
          <w:tab w:val="left" w:pos="709"/>
        </w:tabs>
        <w:rPr>
          <w:rFonts w:ascii="Andika" w:hAnsi="Andika" w:cs="Andika"/>
          <w:b/>
          <w:noProof/>
          <w:sz w:val="24"/>
          <w:szCs w:val="24"/>
          <w:u w:val="single"/>
          <w:lang w:eastAsia="fr-FR"/>
        </w:rPr>
      </w:pPr>
      <w:r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26208" behindDoc="0" locked="0" layoutInCell="1" allowOverlap="1" wp14:anchorId="0D37F0DD" wp14:editId="361FFACB">
                <wp:simplePos x="0" y="0"/>
                <wp:positionH relativeFrom="margin">
                  <wp:posOffset>833488</wp:posOffset>
                </wp:positionH>
                <wp:positionV relativeFrom="paragraph">
                  <wp:posOffset>58320</wp:posOffset>
                </wp:positionV>
                <wp:extent cx="924025" cy="192505"/>
                <wp:effectExtent l="0" t="0" r="28575" b="171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025" cy="192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1F" w:rsidRPr="005E28B9" w:rsidRDefault="00DD611F" w:rsidP="00DD611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F0DD" id="_x0000_s1029" type="#_x0000_t202" style="position:absolute;margin-left:65.65pt;margin-top:4.6pt;width:72.75pt;height:15.15pt;z-index:25212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" filled="f" strokecolor="#272727 [2749]">
                <v:textbox>
                  <w:txbxContent>
                    <w:p w:rsidR="00DD611F" w:rsidRPr="005E28B9" w:rsidRDefault="00DD611F" w:rsidP="00DD611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03E5138B" wp14:editId="062B6E27">
                <wp:simplePos x="0" y="0"/>
                <wp:positionH relativeFrom="margin">
                  <wp:align>left</wp:align>
                </wp:positionH>
                <wp:positionV relativeFrom="paragraph">
                  <wp:posOffset>39069</wp:posOffset>
                </wp:positionV>
                <wp:extent cx="346509" cy="202131"/>
                <wp:effectExtent l="0" t="0" r="15875" b="266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09" cy="202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1F" w:rsidRPr="005E28B9" w:rsidRDefault="00DD611F" w:rsidP="00DD611F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138B" id="_x0000_s1030" type="#_x0000_t202" style="position:absolute;margin-left:0;margin-top:3.1pt;width:27.3pt;height:15.9pt;z-index:252124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" filled="f" strokecolor="#272727 [2749]">
                <v:textbox>
                  <w:txbxContent>
                    <w:p w:rsidR="00DD611F" w:rsidRPr="005E28B9" w:rsidRDefault="00DD611F" w:rsidP="00DD611F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dika" w:hAnsi="Andika" w:cs="Andika"/>
          <w:noProof/>
          <w:sz w:val="24"/>
          <w:szCs w:val="24"/>
          <w:lang w:eastAsia="fr-FR"/>
        </w:rPr>
        <w:t xml:space="preserve">Jack </w:t>
      </w:r>
      <w:r w:rsidRPr="00D16F16">
        <w:rPr>
          <w:rFonts w:ascii="Andika" w:hAnsi="Andika" w:cs="Andika"/>
          <w:noProof/>
          <w:sz w:val="24"/>
          <w:szCs w:val="24"/>
          <w:u w:val="single"/>
          <w:lang w:eastAsia="fr-FR"/>
        </w:rPr>
        <w:t>obé</w:t>
      </w:r>
      <w:r w:rsidRPr="00D16F16">
        <w:rPr>
          <w:rFonts w:ascii="Andika" w:hAnsi="Andika" w:cs="Andika"/>
          <w:b/>
          <w:noProof/>
          <w:sz w:val="24"/>
          <w:szCs w:val="24"/>
          <w:u w:val="single"/>
          <w:lang w:eastAsia="fr-FR"/>
        </w:rPr>
        <w:t>it</w:t>
      </w:r>
      <w:r>
        <w:rPr>
          <w:rFonts w:ascii="Andika" w:hAnsi="Andika" w:cs="Andika"/>
          <w:noProof/>
          <w:sz w:val="24"/>
          <w:szCs w:val="24"/>
          <w:lang w:eastAsia="fr-FR"/>
        </w:rPr>
        <w:t xml:space="preserve">./ Jack et John </w:t>
      </w:r>
      <w:r w:rsidRPr="00D16F16">
        <w:rPr>
          <w:rFonts w:ascii="Andika" w:hAnsi="Andika" w:cs="Andika"/>
          <w:noProof/>
          <w:sz w:val="24"/>
          <w:szCs w:val="24"/>
          <w:u w:val="single"/>
          <w:lang w:eastAsia="fr-FR"/>
        </w:rPr>
        <w:t>obéiss</w:t>
      </w:r>
      <w:r w:rsidRPr="00D16F16">
        <w:rPr>
          <w:rFonts w:ascii="Andika" w:hAnsi="Andika" w:cs="Andika"/>
          <w:b/>
          <w:noProof/>
          <w:sz w:val="24"/>
          <w:szCs w:val="24"/>
          <w:u w:val="single"/>
          <w:lang w:eastAsia="fr-FR"/>
        </w:rPr>
        <w:t>ent.</w:t>
      </w:r>
    </w:p>
    <w:p w:rsidR="003D6C43" w:rsidRPr="00F46DD8" w:rsidRDefault="003D6C43" w:rsidP="005E28B9">
      <w:pPr>
        <w:tabs>
          <w:tab w:val="left" w:pos="709"/>
        </w:tabs>
        <w:rPr>
          <w:rFonts w:ascii="Andika" w:hAnsi="Andika" w:cs="Andika"/>
          <w:color w:val="000000" w:themeColor="text1"/>
          <w:sz w:val="24"/>
          <w:szCs w:val="24"/>
        </w:rPr>
      </w:pPr>
    </w:p>
    <w:p w:rsidR="0052478C" w:rsidRPr="005E28B9" w:rsidRDefault="005E28B9" w:rsidP="005E28B9">
      <w:pPr>
        <w:pStyle w:val="Paragraphedeliste"/>
        <w:numPr>
          <w:ilvl w:val="0"/>
          <w:numId w:val="16"/>
        </w:numPr>
        <w:spacing w:after="0" w:line="240" w:lineRule="auto"/>
        <w:rPr>
          <w:rFonts w:ascii="Andika" w:hAnsi="Andika" w:cs="Andika"/>
          <w:color w:val="000000" w:themeColor="text1"/>
          <w:sz w:val="24"/>
          <w:szCs w:val="24"/>
        </w:rPr>
      </w:pPr>
      <w:r w:rsidRPr="005E28B9">
        <w:rPr>
          <w:rFonts w:ascii="Andika" w:hAnsi="Andika" w:cs="Andika"/>
          <w:b/>
          <w:sz w:val="28"/>
          <w:szCs w:val="28"/>
        </w:rPr>
        <w:t xml:space="preserve">Le </w:t>
      </w:r>
      <w:r w:rsidR="00D16F16">
        <w:rPr>
          <w:rFonts w:ascii="Andika" w:hAnsi="Andika" w:cs="Andika"/>
          <w:b/>
          <w:sz w:val="28"/>
          <w:szCs w:val="28"/>
        </w:rPr>
        <w:t>sujet peut être séparé du verbe par un mot ou un groupe de mots</w:t>
      </w:r>
    </w:p>
    <w:p w:rsidR="00D16F16" w:rsidRDefault="00D16F16" w:rsidP="0052478C">
      <w:pPr>
        <w:spacing w:after="120"/>
        <w:rPr>
          <w:rFonts w:ascii="Andika" w:hAnsi="Andika" w:cs="Andika"/>
          <w:sz w:val="24"/>
          <w:szCs w:val="24"/>
        </w:rPr>
      </w:pPr>
      <w:r w:rsidRPr="00524127">
        <w:rPr>
          <w:b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2115968" behindDoc="0" locked="0" layoutInCell="1" allowOverlap="1" wp14:anchorId="4B2D798D" wp14:editId="2A9CF695">
            <wp:simplePos x="0" y="0"/>
            <wp:positionH relativeFrom="column">
              <wp:posOffset>4198118</wp:posOffset>
            </wp:positionH>
            <wp:positionV relativeFrom="paragraph">
              <wp:posOffset>65004</wp:posOffset>
            </wp:positionV>
            <wp:extent cx="493395" cy="909226"/>
            <wp:effectExtent l="0" t="0" r="1905" b="5715"/>
            <wp:wrapNone/>
            <wp:docPr id="829" name="Image 4" descr="http://www.ourclassweb.com/images/thistle_girl_graphics/math_mania/math_mania_boyatdes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rclassweb.com/images/thistle_girl_graphics/math_mania/math_mania_boyatdesk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90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40544" behindDoc="0" locked="0" layoutInCell="1" allowOverlap="1" wp14:anchorId="62AC7C3B" wp14:editId="0E26D5ED">
                <wp:simplePos x="0" y="0"/>
                <wp:positionH relativeFrom="margin">
                  <wp:align>left</wp:align>
                </wp:positionH>
                <wp:positionV relativeFrom="paragraph">
                  <wp:posOffset>11998</wp:posOffset>
                </wp:positionV>
                <wp:extent cx="346509" cy="202131"/>
                <wp:effectExtent l="0" t="0" r="15875" b="266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09" cy="202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16" w:rsidRPr="005E28B9" w:rsidRDefault="00D16F16" w:rsidP="00D16F16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7C3B" id="_x0000_s1031" type="#_x0000_t202" style="position:absolute;margin-left:0;margin-top:.95pt;width:27.3pt;height:15.9pt;z-index:252140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" filled="f" strokecolor="#272727 [2749]">
                <v:textbox>
                  <w:txbxContent>
                    <w:p w:rsidR="00D16F16" w:rsidRPr="005E28B9" w:rsidRDefault="00D16F16" w:rsidP="00D16F16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dika" w:hAnsi="Andika" w:cs="Andika"/>
          <w:sz w:val="24"/>
          <w:szCs w:val="24"/>
        </w:rPr>
        <w:t xml:space="preserve">Jack, de bon matin, </w:t>
      </w:r>
      <w:r w:rsidRPr="00D16F16">
        <w:rPr>
          <w:rFonts w:ascii="Andika" w:hAnsi="Andika" w:cs="Andika"/>
          <w:sz w:val="24"/>
          <w:szCs w:val="24"/>
          <w:u w:val="single"/>
        </w:rPr>
        <w:t>part</w:t>
      </w:r>
      <w:r>
        <w:rPr>
          <w:rFonts w:ascii="Andika" w:hAnsi="Andika" w:cs="Andika"/>
          <w:sz w:val="24"/>
          <w:szCs w:val="24"/>
        </w:rPr>
        <w:t xml:space="preserve"> au marché.</w:t>
      </w:r>
      <w:r w:rsidR="0052478C" w:rsidRPr="00F46DD8">
        <w:rPr>
          <w:rFonts w:ascii="Andika" w:hAnsi="Andika" w:cs="Andika"/>
          <w:sz w:val="24"/>
          <w:szCs w:val="24"/>
        </w:rPr>
        <w:t xml:space="preserve"> </w:t>
      </w:r>
      <w:r w:rsidR="005E28B9">
        <w:rPr>
          <w:rFonts w:ascii="Andika" w:hAnsi="Andika" w:cs="Andika"/>
          <w:sz w:val="24"/>
          <w:szCs w:val="24"/>
        </w:rPr>
        <w:t xml:space="preserve">      </w:t>
      </w:r>
    </w:p>
    <w:p w:rsidR="0052478C" w:rsidRDefault="00D16F16" w:rsidP="0052478C">
      <w:pPr>
        <w:spacing w:after="120"/>
        <w:rPr>
          <w:rFonts w:ascii="Andika" w:hAnsi="Andika" w:cs="Andika"/>
          <w:sz w:val="24"/>
          <w:szCs w:val="24"/>
        </w:rPr>
      </w:pPr>
      <w:r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42592" behindDoc="0" locked="0" layoutInCell="1" allowOverlap="1" wp14:anchorId="02E9AD8F" wp14:editId="59B3ECD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46509" cy="202131"/>
                <wp:effectExtent l="0" t="0" r="15875" b="266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09" cy="202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16" w:rsidRPr="005E28B9" w:rsidRDefault="00D16F16" w:rsidP="00D16F16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AD8F" id="_x0000_s1032" type="#_x0000_t202" style="position:absolute;margin-left:0;margin-top:.85pt;width:27.3pt;height:15.9pt;z-index:252142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" filled="f" strokecolor="#272727 [2749]">
                <v:textbox>
                  <w:txbxContent>
                    <w:p w:rsidR="00D16F16" w:rsidRPr="005E28B9" w:rsidRDefault="00D16F16" w:rsidP="00D16F16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dika" w:hAnsi="Andika" w:cs="Andika"/>
          <w:sz w:val="24"/>
          <w:szCs w:val="24"/>
        </w:rPr>
        <w:t xml:space="preserve">Vous le </w:t>
      </w:r>
      <w:r w:rsidRPr="00D16F16">
        <w:rPr>
          <w:rFonts w:ascii="Andika" w:hAnsi="Andika" w:cs="Andika"/>
          <w:sz w:val="24"/>
          <w:szCs w:val="24"/>
          <w:u w:val="single"/>
        </w:rPr>
        <w:t>plantez.</w:t>
      </w:r>
      <w:r w:rsidR="005E28B9">
        <w:rPr>
          <w:rFonts w:ascii="Andika" w:hAnsi="Andika" w:cs="Andika"/>
          <w:sz w:val="24"/>
          <w:szCs w:val="24"/>
        </w:rPr>
        <w:t xml:space="preserve">   </w:t>
      </w:r>
    </w:p>
    <w:p w:rsidR="005E28B9" w:rsidRPr="00F46DD8" w:rsidRDefault="005E28B9" w:rsidP="0052478C">
      <w:pPr>
        <w:spacing w:after="120"/>
        <w:rPr>
          <w:rFonts w:ascii="Andika" w:hAnsi="Andika" w:cs="Andika"/>
          <w:sz w:val="24"/>
          <w:szCs w:val="24"/>
        </w:rPr>
      </w:pPr>
    </w:p>
    <w:p w:rsidR="0052478C" w:rsidRDefault="0052478C" w:rsidP="0052478C">
      <w:pPr>
        <w:pStyle w:val="Paragraphedeliste"/>
        <w:spacing w:after="0"/>
        <w:ind w:left="708"/>
        <w:jc w:val="both"/>
      </w:pPr>
    </w:p>
    <w:p w:rsidR="00D16F16" w:rsidRDefault="00D16F16" w:rsidP="00D16F16">
      <w:pPr>
        <w:spacing w:after="120"/>
        <w:ind w:firstLine="708"/>
        <w:rPr>
          <w:rStyle w:val="lev"/>
          <w:sz w:val="20"/>
          <w:szCs w:val="20"/>
        </w:rPr>
      </w:pPr>
    </w:p>
    <w:p w:rsidR="00D16F16" w:rsidRDefault="00D16F16" w:rsidP="00D16F16">
      <w:pPr>
        <w:spacing w:after="120"/>
        <w:ind w:firstLine="708"/>
        <w:rPr>
          <w:rStyle w:val="lev"/>
          <w:sz w:val="20"/>
          <w:szCs w:val="20"/>
        </w:rPr>
      </w:pPr>
    </w:p>
    <w:p w:rsidR="00D16F16" w:rsidRDefault="00D16F16" w:rsidP="00D16F16">
      <w:pPr>
        <w:spacing w:after="120"/>
        <w:ind w:firstLine="708"/>
        <w:rPr>
          <w:rStyle w:val="lev"/>
          <w:sz w:val="20"/>
          <w:szCs w:val="20"/>
        </w:rPr>
      </w:pPr>
    </w:p>
    <w:p w:rsidR="00D16F16" w:rsidRDefault="00D16F16" w:rsidP="00D16F16">
      <w:pPr>
        <w:spacing w:after="120"/>
        <w:ind w:firstLine="708"/>
        <w:rPr>
          <w:rStyle w:val="lev"/>
          <w:sz w:val="20"/>
          <w:szCs w:val="20"/>
        </w:rPr>
      </w:pPr>
    </w:p>
    <w:p w:rsidR="00D16F16" w:rsidRDefault="00923632" w:rsidP="00D16F16">
      <w:pPr>
        <w:spacing w:after="120"/>
        <w:ind w:firstLine="708"/>
        <w:rPr>
          <w:rStyle w:val="lev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49728" behindDoc="0" locked="0" layoutInCell="1" allowOverlap="1" wp14:anchorId="49ED245A" wp14:editId="29986FA2">
            <wp:simplePos x="0" y="0"/>
            <wp:positionH relativeFrom="column">
              <wp:posOffset>54102</wp:posOffset>
            </wp:positionH>
            <wp:positionV relativeFrom="paragraph">
              <wp:posOffset>9144</wp:posOffset>
            </wp:positionV>
            <wp:extent cx="676275" cy="702310"/>
            <wp:effectExtent l="0" t="0" r="9525" b="2540"/>
            <wp:wrapThrough wrapText="bothSides">
              <wp:wrapPolygon edited="0">
                <wp:start x="9735" y="0"/>
                <wp:lineTo x="4259" y="4101"/>
                <wp:lineTo x="0" y="8203"/>
                <wp:lineTo x="0" y="16405"/>
                <wp:lineTo x="1217" y="18749"/>
                <wp:lineTo x="4868" y="21092"/>
                <wp:lineTo x="5476" y="21092"/>
                <wp:lineTo x="17037" y="21092"/>
                <wp:lineTo x="21296" y="21092"/>
                <wp:lineTo x="21296" y="8788"/>
                <wp:lineTo x="17037" y="3515"/>
                <wp:lineTo x="13994" y="0"/>
                <wp:lineTo x="9735" y="0"/>
              </wp:wrapPolygon>
            </wp:wrapThrough>
            <wp:docPr id="775" name="Image 77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FC1E5E" wp14:editId="7825C3A0">
                <wp:simplePos x="0" y="0"/>
                <wp:positionH relativeFrom="column">
                  <wp:align>right</wp:align>
                </wp:positionH>
                <wp:positionV relativeFrom="paragraph">
                  <wp:posOffset>-67818</wp:posOffset>
                </wp:positionV>
                <wp:extent cx="4834890" cy="4427621"/>
                <wp:effectExtent l="0" t="0" r="22860" b="11430"/>
                <wp:wrapNone/>
                <wp:docPr id="802" name="AutoShape 5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890" cy="4427621"/>
                        </a:xfrm>
                        <a:prstGeom prst="roundRect">
                          <a:avLst>
                            <a:gd name="adj" fmla="val 5619"/>
                          </a:avLst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217B2" id="AutoShape 5" o:spid="_x0000_s1026" alt="ligne" style="position:absolute;margin-left:329.5pt;margin-top:-5.35pt;width:380.7pt;height:348.65pt;z-index:-2516510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" filled="f" strokecolor="#7030a0" strokeweight="2pt"/>
            </w:pict>
          </mc:Fallback>
        </mc:AlternateContent>
      </w:r>
    </w:p>
    <w:p w:rsidR="00F46DD8" w:rsidRDefault="00F46DD8" w:rsidP="00923632">
      <w:pPr>
        <w:spacing w:after="120"/>
        <w:rPr>
          <w:rStyle w:val="lev"/>
          <w:sz w:val="20"/>
          <w:szCs w:val="20"/>
        </w:rPr>
      </w:pPr>
      <w:r w:rsidRPr="00B43068">
        <w:rPr>
          <w:rStyle w:val="lev"/>
          <w:sz w:val="20"/>
          <w:szCs w:val="20"/>
        </w:rPr>
        <w:t xml:space="preserve">Pour t'assurer que tu as bien compris ta leçon, et pour l'apprendre, tu peux essayer </w:t>
      </w:r>
      <w:r w:rsidR="00B43068">
        <w:rPr>
          <w:rStyle w:val="lev"/>
          <w:sz w:val="20"/>
          <w:szCs w:val="20"/>
        </w:rPr>
        <w:t xml:space="preserve"> </w:t>
      </w:r>
      <w:r w:rsidRPr="00B43068">
        <w:rPr>
          <w:rStyle w:val="lev"/>
          <w:sz w:val="20"/>
          <w:szCs w:val="20"/>
        </w:rPr>
        <w:t>de répondre à ces questions. Tu peux également demander à un adulte de t'y aider.</w:t>
      </w:r>
    </w:p>
    <w:p w:rsidR="00923632" w:rsidRPr="00D16F16" w:rsidRDefault="00923632" w:rsidP="00923632">
      <w:pPr>
        <w:spacing w:after="120"/>
        <w:rPr>
          <w:rStyle w:val="lev"/>
          <w:rFonts w:ascii="Andika" w:hAnsi="Andika" w:cs="Andika"/>
          <w:b w:val="0"/>
          <w:bCs w:val="0"/>
          <w:color w:val="000000" w:themeColor="text1"/>
          <w:sz w:val="24"/>
          <w:szCs w:val="24"/>
        </w:rPr>
      </w:pPr>
      <w:bookmarkStart w:id="0" w:name="_GoBack"/>
      <w:bookmarkEnd w:id="0"/>
    </w:p>
    <w:p w:rsidR="00D16F16" w:rsidRPr="00D16F16" w:rsidRDefault="00B43068" w:rsidP="00D16F16">
      <w:pPr>
        <w:pStyle w:val="Paragraphedeliste"/>
        <w:spacing w:after="0"/>
        <w:ind w:left="708"/>
        <w:jc w:val="both"/>
        <w:rPr>
          <w:bCs/>
          <w:sz w:val="20"/>
          <w:szCs w:val="20"/>
          <w:u w:val="single"/>
        </w:rPr>
      </w:pPr>
      <w:r w:rsidRPr="00D16F1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3127C" wp14:editId="46C91A01">
                <wp:simplePos x="0" y="0"/>
                <wp:positionH relativeFrom="column">
                  <wp:posOffset>-95486</wp:posOffset>
                </wp:positionH>
                <wp:positionV relativeFrom="paragraph">
                  <wp:posOffset>116969</wp:posOffset>
                </wp:positionV>
                <wp:extent cx="418454" cy="1028700"/>
                <wp:effectExtent l="0" t="0" r="0" b="0"/>
                <wp:wrapNone/>
                <wp:docPr id="8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54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DD8" w:rsidRPr="00705B45" w:rsidRDefault="00F46DD8">
                            <w:pPr>
                              <w:rPr>
                                <w:rFonts w:ascii="Andika" w:hAnsi="Andika" w:cs="Andika"/>
                                <w:sz w:val="24"/>
                                <w:szCs w:val="24"/>
                              </w:rPr>
                            </w:pPr>
                            <w:r w:rsidRPr="00705B45">
                              <w:rPr>
                                <w:rFonts w:ascii="Andika" w:hAnsi="Andika" w:cs="Andika"/>
                                <w:sz w:val="24"/>
                                <w:szCs w:val="24"/>
                              </w:rPr>
                              <w:t>A la maison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127C" id="Text Box 7" o:spid="_x0000_s1033" type="#_x0000_t202" style="position:absolute;left:0;text-align:left;margin-left:-7.5pt;margin-top:9.2pt;width:32.9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" filled="f" stroked="f">
                <v:textbox style="layout-flow:vertical;mso-layout-flow-alt:bottom-to-top">
                  <w:txbxContent>
                    <w:p w:rsidR="00F46DD8" w:rsidRPr="00705B45" w:rsidRDefault="00F46DD8">
                      <w:pPr>
                        <w:rPr>
                          <w:rFonts w:ascii="Andika" w:hAnsi="Andika" w:cs="Andika"/>
                          <w:sz w:val="24"/>
                          <w:szCs w:val="24"/>
                        </w:rPr>
                      </w:pPr>
                      <w:r w:rsidRPr="00705B45">
                        <w:rPr>
                          <w:rFonts w:ascii="Andika" w:hAnsi="Andika" w:cs="Andika"/>
                          <w:sz w:val="24"/>
                          <w:szCs w:val="24"/>
                        </w:rPr>
                        <w:t>A la maison</w:t>
                      </w:r>
                    </w:p>
                  </w:txbxContent>
                </v:textbox>
              </v:shape>
            </w:pict>
          </mc:Fallback>
        </mc:AlternateContent>
      </w:r>
      <w:r w:rsidR="00D16F16" w:rsidRPr="00D16F16">
        <w:rPr>
          <w:bCs/>
          <w:sz w:val="20"/>
          <w:szCs w:val="20"/>
          <w:u w:val="single"/>
        </w:rPr>
        <w:t>Réecris les phrases en indiquant « c’est….qui…. » pour trouver le sujet .</w:t>
      </w:r>
    </w:p>
    <w:p w:rsidR="00D16F16" w:rsidRDefault="00D16F16" w:rsidP="00D16F16">
      <w:pPr>
        <w:pStyle w:val="Paragraphedeliste"/>
        <w:spacing w:after="0"/>
        <w:ind w:left="708"/>
        <w:jc w:val="both"/>
        <w:rPr>
          <w:bCs/>
          <w:i/>
          <w:sz w:val="20"/>
          <w:szCs w:val="20"/>
        </w:rPr>
      </w:pPr>
      <w:r w:rsidRPr="00D16F16">
        <w:rPr>
          <w:bCs/>
          <w:i/>
          <w:sz w:val="20"/>
          <w:szCs w:val="20"/>
        </w:rPr>
        <w:t>Exemple : Lola fête son anniversaire→ C’est Lola qui fête son anniversaire.</w:t>
      </w:r>
    </w:p>
    <w:p w:rsidR="00D16F16" w:rsidRDefault="00D16F16" w:rsidP="00D16F16">
      <w:pPr>
        <w:pStyle w:val="Paragraphedeliste"/>
        <w:spacing w:after="0"/>
        <w:ind w:left="708"/>
        <w:jc w:val="both"/>
        <w:rPr>
          <w:bCs/>
          <w:i/>
          <w:sz w:val="20"/>
          <w:szCs w:val="20"/>
        </w:rPr>
      </w:pPr>
    </w:p>
    <w:p w:rsidR="00D16F16" w:rsidRDefault="00D16F16" w:rsidP="00D16F16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Dans la </w:t>
      </w:r>
      <w:r w:rsidR="00614CB1">
        <w:rPr>
          <w:bCs/>
          <w:sz w:val="20"/>
          <w:szCs w:val="20"/>
        </w:rPr>
        <w:t>forêt</w:t>
      </w:r>
      <w:r>
        <w:rPr>
          <w:bCs/>
          <w:sz w:val="20"/>
          <w:szCs w:val="20"/>
        </w:rPr>
        <w:t>, le chasseur s’avance sans bruit. Les lapins, ap</w:t>
      </w:r>
      <w:r w:rsidR="00614CB1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urés, se cachent dans leur terrier. Du haut de son arbre, l’écureuil jette une noisette sur </w:t>
      </w:r>
      <w:r w:rsidR="00614CB1">
        <w:rPr>
          <w:bCs/>
          <w:sz w:val="20"/>
          <w:szCs w:val="20"/>
        </w:rPr>
        <w:t xml:space="preserve">l’intrus. </w:t>
      </w:r>
    </w:p>
    <w:p w:rsidR="00614CB1" w:rsidRDefault="00614CB1" w:rsidP="00D16F16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</w:p>
    <w:p w:rsidR="00614CB1" w:rsidRDefault="00614CB1" w:rsidP="00D16F16">
      <w:pPr>
        <w:pStyle w:val="Paragraphedeliste"/>
        <w:spacing w:after="0"/>
        <w:ind w:left="708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Trouve un sujet pour compléter les phrases. Attention aux accords du verbe.</w:t>
      </w:r>
    </w:p>
    <w:p w:rsidR="00614CB1" w:rsidRPr="00614CB1" w:rsidRDefault="00614CB1" w:rsidP="00D16F16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 w:rsidRPr="00614CB1">
        <w:rPr>
          <w:bCs/>
          <w:sz w:val="20"/>
          <w:szCs w:val="20"/>
        </w:rPr>
        <w:t>Chaque matin, ………passe devant la maison</w:t>
      </w:r>
    </w:p>
    <w:p w:rsidR="00614CB1" w:rsidRPr="00614CB1" w:rsidRDefault="00614CB1" w:rsidP="00D16F16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 w:rsidRPr="00614CB1">
        <w:rPr>
          <w:bCs/>
          <w:sz w:val="20"/>
          <w:szCs w:val="20"/>
        </w:rPr>
        <w:t>…………… n’ont pas bien dormi.</w:t>
      </w:r>
    </w:p>
    <w:p w:rsidR="00614CB1" w:rsidRPr="00614CB1" w:rsidRDefault="00614CB1" w:rsidP="00614CB1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 w:rsidRPr="00614CB1">
        <w:rPr>
          <w:bCs/>
          <w:sz w:val="20"/>
          <w:szCs w:val="20"/>
        </w:rPr>
        <w:t>……………….aiment observer les oiseaux sauvages.</w:t>
      </w:r>
    </w:p>
    <w:p w:rsidR="00614CB1" w:rsidRPr="00614CB1" w:rsidRDefault="00614CB1" w:rsidP="00614CB1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 w:rsidRPr="00614CB1">
        <w:rPr>
          <w:bCs/>
          <w:sz w:val="20"/>
          <w:szCs w:val="20"/>
        </w:rPr>
        <w:t>Pour le goûter, ………….fait un gâteau au chocolat.</w:t>
      </w:r>
    </w:p>
    <w:p w:rsidR="00614CB1" w:rsidRPr="00614CB1" w:rsidRDefault="00614CB1" w:rsidP="00614CB1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 w:rsidRPr="00614CB1">
        <w:rPr>
          <w:bCs/>
          <w:sz w:val="20"/>
          <w:szCs w:val="20"/>
        </w:rPr>
        <w:t>Pour le goûter, ………….fais un gâteau au chocolat.</w:t>
      </w:r>
    </w:p>
    <w:p w:rsidR="00614CB1" w:rsidRPr="00614CB1" w:rsidRDefault="00614CB1" w:rsidP="00614CB1">
      <w:pPr>
        <w:pStyle w:val="Paragraphedeliste"/>
        <w:spacing w:after="0"/>
        <w:ind w:left="708"/>
        <w:jc w:val="both"/>
        <w:rPr>
          <w:bCs/>
          <w:sz w:val="20"/>
          <w:szCs w:val="20"/>
          <w:u w:val="single"/>
        </w:rPr>
      </w:pPr>
    </w:p>
    <w:p w:rsidR="00614CB1" w:rsidRDefault="00614CB1" w:rsidP="00D16F16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</w:p>
    <w:p w:rsidR="00614CB1" w:rsidRPr="00D16F16" w:rsidRDefault="00614CB1" w:rsidP="00D16F16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</w:p>
    <w:p w:rsidR="00DE4953" w:rsidRPr="00C86915" w:rsidRDefault="00DE4953" w:rsidP="00C86915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</w:p>
    <w:sectPr w:rsidR="00DE4953" w:rsidRPr="00C86915" w:rsidSect="00DD611F">
      <w:pgSz w:w="16838" w:h="11906" w:orient="landscape"/>
      <w:pgMar w:top="720" w:right="828" w:bottom="720" w:left="56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ep="1" w:space="4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F9" w:rsidRDefault="009118F9" w:rsidP="00FB4C86">
      <w:pPr>
        <w:spacing w:after="0" w:line="240" w:lineRule="auto"/>
      </w:pPr>
      <w:r>
        <w:separator/>
      </w:r>
    </w:p>
  </w:endnote>
  <w:endnote w:type="continuationSeparator" w:id="0">
    <w:p w:rsidR="009118F9" w:rsidRDefault="009118F9" w:rsidP="00FB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F9" w:rsidRDefault="009118F9" w:rsidP="00FB4C86">
      <w:pPr>
        <w:spacing w:after="0" w:line="240" w:lineRule="auto"/>
      </w:pPr>
      <w:r>
        <w:separator/>
      </w:r>
    </w:p>
  </w:footnote>
  <w:footnote w:type="continuationSeparator" w:id="0">
    <w:p w:rsidR="009118F9" w:rsidRDefault="009118F9" w:rsidP="00FB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5CB"/>
    <w:multiLevelType w:val="hybridMultilevel"/>
    <w:tmpl w:val="BF141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E0C"/>
    <w:multiLevelType w:val="hybridMultilevel"/>
    <w:tmpl w:val="2AF6741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92C4C"/>
    <w:multiLevelType w:val="hybridMultilevel"/>
    <w:tmpl w:val="333CCFA2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267"/>
    <w:multiLevelType w:val="hybridMultilevel"/>
    <w:tmpl w:val="9800E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5D44"/>
    <w:multiLevelType w:val="hybridMultilevel"/>
    <w:tmpl w:val="6F3A859A"/>
    <w:lvl w:ilvl="0" w:tplc="DED8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0D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8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A1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01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8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AB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EE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6F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B173E3"/>
    <w:multiLevelType w:val="hybridMultilevel"/>
    <w:tmpl w:val="3F4CDB72"/>
    <w:lvl w:ilvl="0" w:tplc="F11A2F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94AC3"/>
    <w:multiLevelType w:val="hybridMultilevel"/>
    <w:tmpl w:val="2570C7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41F95"/>
    <w:multiLevelType w:val="hybridMultilevel"/>
    <w:tmpl w:val="4C4A0852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353C"/>
    <w:multiLevelType w:val="hybridMultilevel"/>
    <w:tmpl w:val="C130F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B7C29"/>
    <w:multiLevelType w:val="hybridMultilevel"/>
    <w:tmpl w:val="B8B0AD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82526"/>
    <w:multiLevelType w:val="hybridMultilevel"/>
    <w:tmpl w:val="551EF09C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90E84"/>
    <w:multiLevelType w:val="hybridMultilevel"/>
    <w:tmpl w:val="3528A4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81EF5"/>
    <w:multiLevelType w:val="hybridMultilevel"/>
    <w:tmpl w:val="AA38B88A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91C86"/>
    <w:multiLevelType w:val="hybridMultilevel"/>
    <w:tmpl w:val="FBB881F2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gutterAtTop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1F"/>
    <w:rsid w:val="00054C40"/>
    <w:rsid w:val="0009472C"/>
    <w:rsid w:val="00104215"/>
    <w:rsid w:val="001168F2"/>
    <w:rsid w:val="00130546"/>
    <w:rsid w:val="00146BA7"/>
    <w:rsid w:val="001507C8"/>
    <w:rsid w:val="001B093D"/>
    <w:rsid w:val="001B7E9B"/>
    <w:rsid w:val="001F274D"/>
    <w:rsid w:val="00212FFE"/>
    <w:rsid w:val="00216546"/>
    <w:rsid w:val="00230CCD"/>
    <w:rsid w:val="00244C01"/>
    <w:rsid w:val="00280AB2"/>
    <w:rsid w:val="00295991"/>
    <w:rsid w:val="002C17BA"/>
    <w:rsid w:val="002E79CF"/>
    <w:rsid w:val="00302A45"/>
    <w:rsid w:val="00320E3D"/>
    <w:rsid w:val="003372BB"/>
    <w:rsid w:val="0034063C"/>
    <w:rsid w:val="003603BA"/>
    <w:rsid w:val="003850D5"/>
    <w:rsid w:val="003D6C43"/>
    <w:rsid w:val="003E32BB"/>
    <w:rsid w:val="003E7252"/>
    <w:rsid w:val="003F6E08"/>
    <w:rsid w:val="00411602"/>
    <w:rsid w:val="00412A62"/>
    <w:rsid w:val="00417EF1"/>
    <w:rsid w:val="004722CC"/>
    <w:rsid w:val="004836CD"/>
    <w:rsid w:val="004A6778"/>
    <w:rsid w:val="004C2EDF"/>
    <w:rsid w:val="004C7E5F"/>
    <w:rsid w:val="004C7FB9"/>
    <w:rsid w:val="004E51E6"/>
    <w:rsid w:val="00524127"/>
    <w:rsid w:val="0052478C"/>
    <w:rsid w:val="00534612"/>
    <w:rsid w:val="00551E7D"/>
    <w:rsid w:val="00573FC2"/>
    <w:rsid w:val="005C2A66"/>
    <w:rsid w:val="005E22F8"/>
    <w:rsid w:val="005E28B9"/>
    <w:rsid w:val="005E5C59"/>
    <w:rsid w:val="00603266"/>
    <w:rsid w:val="006045ED"/>
    <w:rsid w:val="00614CB1"/>
    <w:rsid w:val="0063144E"/>
    <w:rsid w:val="00655D5A"/>
    <w:rsid w:val="006A4C45"/>
    <w:rsid w:val="006A7D7E"/>
    <w:rsid w:val="006B2C10"/>
    <w:rsid w:val="006B704A"/>
    <w:rsid w:val="006C07B5"/>
    <w:rsid w:val="006D4018"/>
    <w:rsid w:val="00705B45"/>
    <w:rsid w:val="007165BE"/>
    <w:rsid w:val="007447B3"/>
    <w:rsid w:val="007546A6"/>
    <w:rsid w:val="007818B3"/>
    <w:rsid w:val="007A22A3"/>
    <w:rsid w:val="007B5DCF"/>
    <w:rsid w:val="007C2D80"/>
    <w:rsid w:val="008171AE"/>
    <w:rsid w:val="008254CA"/>
    <w:rsid w:val="00826EDD"/>
    <w:rsid w:val="00832CC2"/>
    <w:rsid w:val="00855DA8"/>
    <w:rsid w:val="0088066E"/>
    <w:rsid w:val="008960F2"/>
    <w:rsid w:val="008F3DBA"/>
    <w:rsid w:val="009118F9"/>
    <w:rsid w:val="00923632"/>
    <w:rsid w:val="009939B7"/>
    <w:rsid w:val="009D4BF9"/>
    <w:rsid w:val="009D59C8"/>
    <w:rsid w:val="00A04F87"/>
    <w:rsid w:val="00A31761"/>
    <w:rsid w:val="00A6335A"/>
    <w:rsid w:val="00AA5BBA"/>
    <w:rsid w:val="00AB599F"/>
    <w:rsid w:val="00AD169F"/>
    <w:rsid w:val="00AF1F82"/>
    <w:rsid w:val="00B205EF"/>
    <w:rsid w:val="00B236A6"/>
    <w:rsid w:val="00B318A1"/>
    <w:rsid w:val="00B37F1F"/>
    <w:rsid w:val="00B43068"/>
    <w:rsid w:val="00BA2827"/>
    <w:rsid w:val="00BA5E70"/>
    <w:rsid w:val="00BA5FF9"/>
    <w:rsid w:val="00BB2BB4"/>
    <w:rsid w:val="00BC3AFC"/>
    <w:rsid w:val="00BC47AA"/>
    <w:rsid w:val="00BF715D"/>
    <w:rsid w:val="00C21790"/>
    <w:rsid w:val="00C37B11"/>
    <w:rsid w:val="00C6568B"/>
    <w:rsid w:val="00C86915"/>
    <w:rsid w:val="00CA2B09"/>
    <w:rsid w:val="00CD5369"/>
    <w:rsid w:val="00CD6CA5"/>
    <w:rsid w:val="00CD7EB9"/>
    <w:rsid w:val="00CE4C6E"/>
    <w:rsid w:val="00CE4FD5"/>
    <w:rsid w:val="00D05FF7"/>
    <w:rsid w:val="00D16F16"/>
    <w:rsid w:val="00D412AB"/>
    <w:rsid w:val="00D50274"/>
    <w:rsid w:val="00D532A3"/>
    <w:rsid w:val="00D91DCA"/>
    <w:rsid w:val="00DC150B"/>
    <w:rsid w:val="00DD611F"/>
    <w:rsid w:val="00DE4953"/>
    <w:rsid w:val="00E57B57"/>
    <w:rsid w:val="00E61527"/>
    <w:rsid w:val="00EB4059"/>
    <w:rsid w:val="00ED4DA7"/>
    <w:rsid w:val="00F13AF2"/>
    <w:rsid w:val="00F26C66"/>
    <w:rsid w:val="00F27127"/>
    <w:rsid w:val="00F46DD8"/>
    <w:rsid w:val="00F53CD0"/>
    <w:rsid w:val="00F5718E"/>
    <w:rsid w:val="00F71680"/>
    <w:rsid w:val="00F73CF4"/>
    <w:rsid w:val="00F95F83"/>
    <w:rsid w:val="00FB4C86"/>
    <w:rsid w:val="00FE3EA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4FB9-0E23-40C7-A417-93879476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14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546A6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4C86"/>
  </w:style>
  <w:style w:type="paragraph" w:styleId="Pieddepage">
    <w:name w:val="footer"/>
    <w:basedOn w:val="Normal"/>
    <w:link w:val="PieddepageCar"/>
    <w:uiPriority w:val="99"/>
    <w:semiHidden/>
    <w:unhideWhenUsed/>
    <w:rsid w:val="00F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4C86"/>
  </w:style>
  <w:style w:type="character" w:styleId="Textedelespacerserv">
    <w:name w:val="Placeholder Text"/>
    <w:basedOn w:val="Policepardfaut"/>
    <w:uiPriority w:val="99"/>
    <w:semiHidden/>
    <w:rsid w:val="00524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j\Documents\Ecole\CE2-CM1%202016%202017\domaines\MATHS\le&#231;ons%20Mallory\lecon%20ortho%20a%20a%20cm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3ED9-EB0E-44F2-9A36-1A6AA605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lecon ortho a a cm1</Template>
  <TotalTime>208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crij</dc:creator>
  <cp:lastModifiedBy>crij</cp:lastModifiedBy>
  <cp:revision>3</cp:revision>
  <cp:lastPrinted>2016-09-14T14:10:00Z</cp:lastPrinted>
  <dcterms:created xsi:type="dcterms:W3CDTF">2016-10-03T15:14:00Z</dcterms:created>
  <dcterms:modified xsi:type="dcterms:W3CDTF">2016-10-03T18:42:00Z</dcterms:modified>
</cp:coreProperties>
</file>