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86" w:rsidRDefault="005C6C86">
      <w:pPr>
        <w:jc w:val="center"/>
        <w:rPr>
          <w:rFonts w:ascii="Times New Roman" w:hAnsi="Times New Roman" w:cs="Times New Roman"/>
        </w:rPr>
      </w:pPr>
      <w:r>
        <w:t>COMPTE RENDU CONSEIL DE CLASSE DE 5</w:t>
      </w:r>
      <w:r>
        <w:rPr>
          <w:vertAlign w:val="superscript"/>
        </w:rPr>
        <w:t>ème</w:t>
      </w:r>
      <w:r>
        <w:t>5</w:t>
      </w:r>
    </w:p>
    <w:p w:rsidR="005C6C86" w:rsidRDefault="005C6C86">
      <w:pPr>
        <w:jc w:val="center"/>
      </w:pPr>
      <w:r>
        <w:t>Du 08 décembre 2014</w:t>
      </w:r>
    </w:p>
    <w:p w:rsidR="005C6C86" w:rsidRDefault="005C6C86">
      <w:pPr>
        <w:jc w:val="center"/>
      </w:pPr>
      <w:r>
        <w:t>Conseil de classe présidé par Monsieur BROQUET , principal</w:t>
      </w:r>
    </w:p>
    <w:p w:rsidR="005C6C86" w:rsidRDefault="005C6C86">
      <w:r>
        <w:rPr>
          <w:u w:val="single"/>
        </w:rPr>
        <w:t>En présence de</w:t>
      </w:r>
      <w:r>
        <w:rPr>
          <w:rFonts w:ascii="Times New Roman" w:hAnsi="Times New Roman" w:cs="Times New Roman"/>
        </w:rPr>
        <w:t> </w:t>
      </w:r>
      <w:r>
        <w:t>:  Mme VIDAL, Conseillère Principale d’Education</w:t>
      </w:r>
    </w:p>
    <w:p w:rsidR="005C6C86" w:rsidRDefault="005C6C86">
      <w:r>
        <w:rPr>
          <w:u w:val="single"/>
        </w:rPr>
        <w:t>Des professeurs</w:t>
      </w:r>
      <w:r>
        <w:rPr>
          <w:rFonts w:ascii="Times New Roman" w:hAnsi="Times New Roman" w:cs="Times New Roman"/>
        </w:rPr>
        <w:t> </w:t>
      </w:r>
      <w:r>
        <w:t>: Mr BUFFLER (technologie), Mr MERLE (anglais), Mme GARAY (français), Mr MARGUET (mathématiques), Mr LARIVIERE (Histoire &amp; Géographie), Mme ROSETTI (SVT)</w:t>
      </w:r>
    </w:p>
    <w:p w:rsidR="005C6C86" w:rsidRDefault="005C6C86">
      <w:pPr>
        <w:rPr>
          <w:b/>
          <w:bCs/>
        </w:rPr>
      </w:pPr>
      <w:r>
        <w:t>Excusée Mme ORLANDINI (professeur principale et science)</w:t>
      </w:r>
    </w:p>
    <w:p w:rsidR="005C6C86" w:rsidRDefault="005C6C86">
      <w:r>
        <w:rPr>
          <w:b/>
          <w:bCs/>
        </w:rPr>
        <w:t>APPRECIATIONS GENERALES FORMULEES SUR LA CLASSE</w:t>
      </w:r>
      <w:r>
        <w:t> :</w:t>
      </w:r>
    </w:p>
    <w:p w:rsidR="005C6C86" w:rsidRDefault="005C6C86">
      <w:r>
        <w:rPr>
          <w:u w:val="single"/>
        </w:rPr>
        <w:t>Les professeurs</w:t>
      </w:r>
      <w:r>
        <w:rPr>
          <w:rFonts w:ascii="Times New Roman" w:hAnsi="Times New Roman" w:cs="Times New Roman"/>
        </w:rPr>
        <w:t> </w:t>
      </w:r>
      <w:r>
        <w:t>:</w:t>
      </w:r>
    </w:p>
    <w:p w:rsidR="005C6C86" w:rsidRDefault="005C6C86">
      <w:pPr>
        <w:spacing w:line="240" w:lineRule="auto"/>
        <w:rPr>
          <w:rFonts w:ascii="Times New Roman" w:hAnsi="Times New Roman" w:cs="Times New Roman"/>
        </w:rPr>
      </w:pPr>
      <w:r>
        <w:t xml:space="preserve"> La classe est décrite par l’ensemble des professeurs comme difficile. </w:t>
      </w:r>
    </w:p>
    <w:p w:rsidR="005C6C86" w:rsidRDefault="005C6C86">
      <w:pPr>
        <w:spacing w:line="240" w:lineRule="auto"/>
        <w:rPr>
          <w:rFonts w:ascii="Times New Roman" w:hAnsi="Times New Roman" w:cs="Times New Roman"/>
        </w:rPr>
      </w:pPr>
      <w:r>
        <w:t>Le niveau général est en dessous des attendus pour une classe de 5èm e. Les élèves sont dissipés, peu attentifs et peu réceptifs. Il y a beaucoup de bavardage avec un travail superficiel aussi bien en classe qu’à la maison.</w:t>
      </w:r>
    </w:p>
    <w:p w:rsidR="005C6C86" w:rsidRDefault="005C6C86">
      <w:pPr>
        <w:spacing w:line="240" w:lineRule="auto"/>
      </w:pPr>
      <w:r>
        <w:t>Il n’y a pas de réelle mise au travail depuis le début de l’année.</w:t>
      </w:r>
    </w:p>
    <w:p w:rsidR="005C6C86" w:rsidRDefault="005C6C86">
      <w:pPr>
        <w:spacing w:line="240" w:lineRule="auto"/>
      </w:pPr>
      <w:r>
        <w:t>De manière générale, les moments partagés avec cette classe sont difficiles et peu agréables.</w:t>
      </w:r>
    </w:p>
    <w:p w:rsidR="005C6C86" w:rsidRDefault="005C6C86">
      <w:pPr>
        <w:spacing w:line="240" w:lineRule="auto"/>
      </w:pPr>
      <w:r>
        <w:t>Des ateliers de soutien et d’aide aux devoirs  sont en places pour les élèves désireux de progresser.</w:t>
      </w:r>
    </w:p>
    <w:p w:rsidR="005C6C86" w:rsidRDefault="005C6C86">
      <w:pPr>
        <w:spacing w:line="240" w:lineRule="auto"/>
      </w:pPr>
      <w:r>
        <w:t>Il est temps que leur attitude change et qu’ils montrent plus maturité par une mise au travail réelle et régulière.</w:t>
      </w:r>
    </w:p>
    <w:p w:rsidR="005C6C86" w:rsidRDefault="005C6C86">
      <w:pPr>
        <w:spacing w:line="240" w:lineRule="auto"/>
      </w:pPr>
      <w:r>
        <w:rPr>
          <w:u w:val="single"/>
        </w:rPr>
        <w:t>Les élèves délégués</w:t>
      </w:r>
      <w:r>
        <w:rPr>
          <w:rFonts w:ascii="Times New Roman" w:hAnsi="Times New Roman" w:cs="Times New Roman"/>
        </w:rPr>
        <w:t> </w:t>
      </w:r>
      <w:r>
        <w:t xml:space="preserve">: les élèves expriment la difficulté du retard de l’ouverture u portail aux heures intermédiaires. </w:t>
      </w:r>
      <w:bookmarkStart w:id="0" w:name="_GoBack"/>
      <w:bookmarkEnd w:id="0"/>
    </w:p>
    <w:p w:rsidR="005C6C86" w:rsidRDefault="005C6C86">
      <w:pPr>
        <w:spacing w:line="240" w:lineRule="auto"/>
      </w:pPr>
      <w:r>
        <w:t>Les délégués n’ont pas pu véritablement préparer ce conseil de classe en l’absence de leur professeur principal.</w:t>
      </w:r>
    </w:p>
    <w:p w:rsidR="005C6C86" w:rsidRDefault="005C6C86">
      <w:pPr>
        <w:spacing w:line="240" w:lineRule="auto"/>
      </w:pPr>
      <w:r>
        <w:rPr>
          <w:u w:val="single"/>
        </w:rPr>
        <w:t>Le parent délégué</w:t>
      </w:r>
      <w:r>
        <w:rPr>
          <w:rFonts w:ascii="Times New Roman" w:hAnsi="Times New Roman" w:cs="Times New Roman"/>
        </w:rPr>
        <w:t> </w:t>
      </w:r>
      <w:r>
        <w:t>: certains parents n’ont pas accès à pronote bien qu’ils aient donné leurs adresses mail en début d’année. Il est nécessaire de le transmettre à nouveau à l’établissement afin que’ils soient inscrits.</w:t>
      </w:r>
    </w:p>
    <w:p w:rsidR="005C6C86" w:rsidRDefault="005C6C86">
      <w:pPr>
        <w:spacing w:line="240" w:lineRule="auto"/>
      </w:pPr>
      <w:r>
        <w:t>Des parents sont en attente d’une rencontre parents/professeurs. Elle n’est pas prévue cette année en classe de 5èmé. Le délégué parent s’interroge sur la nécessité d’en faire une, à titre exceptionnel, au vu des difficultés de cette classe.</w:t>
      </w:r>
    </w:p>
    <w:p w:rsidR="005C6C86" w:rsidRDefault="005C6C86">
      <w:pPr>
        <w:spacing w:line="240" w:lineRule="auto"/>
      </w:pPr>
      <w:r>
        <w:t>Certains parents souhaiteraient une meilleure organisation concernant l’ouverture du portail aux heures intermédiaires afin que les élèves ne soient pas en retard en cours. La vie scolaire va veiller à ceci.</w:t>
      </w:r>
    </w:p>
    <w:p w:rsidR="005C6C86" w:rsidRDefault="005C6C86">
      <w:pPr>
        <w:spacing w:line="240" w:lineRule="auto"/>
        <w:rPr>
          <w:rFonts w:ascii="Times New Roman" w:hAnsi="Times New Roman" w:cs="Times New Roman"/>
        </w:rPr>
      </w:pPr>
      <w:r>
        <w:t>Vous avez été14 familles à répondre à ce questionnaire, ce qui a permis d’exposer vos remarques en conseil de classe. Merci de votre coopération et n’hésitez pas à me solliciter en cas de besoin.</w:t>
      </w:r>
    </w:p>
    <w:p w:rsidR="005C6C86" w:rsidRDefault="005C6C86">
      <w:r>
        <w:t>Compte rendu rédigé par votre délégué parent d’élèves</w:t>
      </w:r>
      <w:r>
        <w:rPr>
          <w:rFonts w:ascii="Times New Roman" w:hAnsi="Times New Roman" w:cs="Times New Roman"/>
        </w:rPr>
        <w:t> </w:t>
      </w:r>
      <w:r>
        <w:t>:</w:t>
      </w:r>
    </w:p>
    <w:p w:rsidR="005C6C86" w:rsidRDefault="005C6C86">
      <w:r>
        <w:t>Marianne GIRES : 06.23.80.88.63     giresmarianne@orange.fr</w:t>
      </w:r>
    </w:p>
    <w:sectPr w:rsidR="005C6C86" w:rsidSect="005C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C86"/>
    <w:rsid w:val="005C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342</Words>
  <Characters>1951</Characters>
  <Application>Microsoft Office Outlook</Application>
  <DocSecurity>0</DocSecurity>
  <Lines>0</Lines>
  <Paragraphs>0</Paragraphs>
  <ScaleCrop>false</ScaleCrop>
  <Company>Département de la Drôme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CONSEIL DE CLASSE DE 5ème5</dc:title>
  <dc:subject/>
  <dc:creator>alex</dc:creator>
  <cp:keywords/>
  <dc:description/>
  <cp:lastModifiedBy>CG26</cp:lastModifiedBy>
  <cp:revision>2</cp:revision>
  <dcterms:created xsi:type="dcterms:W3CDTF">2014-12-16T08:25:00Z</dcterms:created>
  <dcterms:modified xsi:type="dcterms:W3CDTF">2014-12-16T08:25:00Z</dcterms:modified>
</cp:coreProperties>
</file>