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CA" w:rsidRDefault="008D2006">
      <w:pPr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Libérée, délivrée</w:t>
      </w:r>
    </w:p>
    <w:p w:rsidR="00E234CA" w:rsidRDefault="00E234CA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234CA" w:rsidRDefault="008D2006">
      <w:pPr>
        <w:spacing w:after="0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L'hiver s'installe doucement dans la nuit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La neige est reine à son tour.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Un royaume de solitude : ma place est là pour toujours.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 vent qui hurle en moi ne pense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plus à demain.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Il est bien trop fort, j'ai lutté en vain.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Cache tes pouvoirs, n'en parle pas, </w:t>
      </w:r>
    </w:p>
    <w:p w:rsidR="00E234CA" w:rsidRDefault="008D2006">
      <w:pPr>
        <w:spacing w:after="0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Fais attention, le secret survivra.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Pas d'états d'âme, pas de tourments, de sentiments.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Libérée, délivrée, je ne mentirai plus jamais.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Libérée, délivrée, c'est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décidé, je m'en vais.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J'ai laissé mon enfance en été.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Perdue dans l'hiver, le froid est pour moi le prix de la liberté.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Quand on prend de la hauteur, tout semble insignifiant.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La tristesse, l'angoisse et la peur m'ont quitté depuis longtemps.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Je veux voir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ce que je peux faire </w:t>
      </w:r>
    </w:p>
    <w:p w:rsidR="00AE6BE0" w:rsidRDefault="008D2006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 cette magie pleine de mystère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 bien, le mal je dis tant pis, tant pis.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Libérée, délivrée, les étoiles me tendent les bras.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Libérée, délivrée, non je ne pleure pas.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 w:rsidR="00AE6BE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Me voilà, oui je suis là.</w:t>
      </w:r>
    </w:p>
    <w:p w:rsidR="00AE6BE0" w:rsidRDefault="00AE6BE0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</w:t>
      </w:r>
      <w:r w:rsidR="008D20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erdue dans l'hiver.</w:t>
      </w:r>
      <w:r w:rsidR="008D2006">
        <w:rPr>
          <w:rFonts w:ascii="Arial" w:hAnsi="Arial" w:cs="Arial"/>
          <w:color w:val="333333"/>
          <w:sz w:val="24"/>
          <w:szCs w:val="24"/>
        </w:rPr>
        <w:br/>
      </w:r>
      <w:r w:rsidR="008D2006">
        <w:rPr>
          <w:rFonts w:ascii="Arial" w:hAnsi="Arial" w:cs="Arial"/>
          <w:color w:val="333333"/>
          <w:sz w:val="24"/>
          <w:szCs w:val="24"/>
        </w:rPr>
        <w:br/>
      </w:r>
      <w:r w:rsidR="008D2006">
        <w:rPr>
          <w:rFonts w:ascii="Arial" w:hAnsi="Arial" w:cs="Arial"/>
          <w:color w:val="333333"/>
          <w:sz w:val="24"/>
          <w:szCs w:val="24"/>
          <w:shd w:val="clear" w:color="auto" w:fill="FFFFFF"/>
        </w:rPr>
        <w:t>Mon pouvoir vi</w:t>
      </w:r>
      <w:r w:rsidR="008D2006">
        <w:rPr>
          <w:rFonts w:ascii="Arial" w:hAnsi="Arial" w:cs="Arial"/>
          <w:color w:val="333333"/>
          <w:sz w:val="24"/>
          <w:szCs w:val="24"/>
          <w:shd w:val="clear" w:color="auto" w:fill="FFFFFF"/>
        </w:rPr>
        <w:t>ent du ciel et envahit l'espace.</w:t>
      </w:r>
      <w:r w:rsidR="008D2006">
        <w:rPr>
          <w:rFonts w:ascii="Arial" w:hAnsi="Arial" w:cs="Arial"/>
          <w:color w:val="333333"/>
          <w:sz w:val="24"/>
          <w:szCs w:val="24"/>
        </w:rPr>
        <w:br/>
      </w:r>
      <w:r w:rsidR="008D2006">
        <w:rPr>
          <w:rFonts w:ascii="Arial" w:hAnsi="Arial" w:cs="Arial"/>
          <w:color w:val="333333"/>
          <w:sz w:val="24"/>
          <w:szCs w:val="24"/>
          <w:shd w:val="clear" w:color="auto" w:fill="FFFFFF"/>
        </w:rPr>
        <w:t>Mon âme s'exprime en dessinant et sculptant dans la glace.</w:t>
      </w:r>
      <w:r w:rsidR="008D2006">
        <w:rPr>
          <w:rFonts w:ascii="Arial" w:hAnsi="Arial" w:cs="Arial"/>
          <w:color w:val="333333"/>
          <w:sz w:val="24"/>
          <w:szCs w:val="24"/>
        </w:rPr>
        <w:br/>
      </w:r>
      <w:r w:rsidR="008D2006">
        <w:rPr>
          <w:rFonts w:ascii="Arial" w:hAnsi="Arial" w:cs="Arial"/>
          <w:color w:val="333333"/>
          <w:sz w:val="24"/>
          <w:szCs w:val="24"/>
          <w:shd w:val="clear" w:color="auto" w:fill="FFFFFF"/>
        </w:rPr>
        <w:t>Et mes pensée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8D20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sont des fleurs de cristal gelée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8D2006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Je ne reviendrai pas</w:t>
      </w:r>
      <w:r w:rsidR="008D2006">
        <w:rPr>
          <w:rFonts w:ascii="Arial" w:hAnsi="Arial" w:cs="Arial"/>
          <w:color w:val="333333"/>
          <w:sz w:val="24"/>
          <w:szCs w:val="24"/>
          <w:shd w:val="clear" w:color="auto" w:fill="FFFFFF"/>
        </w:rPr>
        <w:t>, le passé est passé.</w:t>
      </w:r>
      <w:r w:rsidR="008D2006">
        <w:rPr>
          <w:rFonts w:ascii="Arial" w:hAnsi="Arial" w:cs="Arial"/>
          <w:color w:val="333333"/>
          <w:sz w:val="24"/>
          <w:szCs w:val="24"/>
        </w:rPr>
        <w:br/>
      </w:r>
      <w:r w:rsidR="008D2006">
        <w:rPr>
          <w:rFonts w:ascii="Arial" w:hAnsi="Arial" w:cs="Arial"/>
          <w:color w:val="333333"/>
          <w:sz w:val="24"/>
          <w:szCs w:val="24"/>
        </w:rPr>
        <w:br/>
      </w:r>
      <w:r w:rsidR="008D20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Libérée, délivrée, désormais plus rien ne m'arrête.</w:t>
      </w:r>
      <w:r w:rsidR="008D2006">
        <w:rPr>
          <w:rFonts w:ascii="Arial" w:hAnsi="Arial" w:cs="Arial"/>
          <w:b/>
          <w:color w:val="333333"/>
          <w:sz w:val="24"/>
          <w:szCs w:val="24"/>
        </w:rPr>
        <w:br/>
      </w:r>
      <w:r w:rsidR="008D20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Libérée, délivrée, pl</w:t>
      </w:r>
      <w:r w:rsidR="008D20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us de princesse parfaite.</w:t>
      </w:r>
      <w:r w:rsidR="008D2006">
        <w:rPr>
          <w:rFonts w:ascii="Arial" w:hAnsi="Arial" w:cs="Arial"/>
          <w:b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Je suis là comme je l'ai rêvé</w:t>
      </w:r>
      <w:proofErr w:type="gram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proofErr w:type="gramEnd"/>
      <w:r w:rsidR="008D2006">
        <w:rPr>
          <w:rFonts w:ascii="Arial" w:hAnsi="Arial" w:cs="Arial"/>
          <w:b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Perdue dans l'hiver.</w:t>
      </w:r>
    </w:p>
    <w:p w:rsidR="00E234CA" w:rsidRDefault="00AE6BE0">
      <w:pPr>
        <w:spacing w:after="0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</w:t>
      </w:r>
      <w:r w:rsidR="008D200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 froid est pour moi le prix de la liberté.</w:t>
      </w:r>
    </w:p>
    <w:p w:rsidR="00E234CA" w:rsidRDefault="00E234CA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234CA" w:rsidRDefault="00E234CA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234CA" w:rsidRDefault="008D2006"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La Reine des Neiges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, Walt Disney, 2013)</w:t>
      </w:r>
    </w:p>
    <w:p w:rsidR="00E234CA" w:rsidRDefault="00E234CA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234CA" w:rsidRDefault="00E234CA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sectPr w:rsidR="00E234CA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06" w:rsidRDefault="008D2006">
      <w:pPr>
        <w:spacing w:after="0" w:line="240" w:lineRule="auto"/>
      </w:pPr>
      <w:r>
        <w:separator/>
      </w:r>
    </w:p>
  </w:endnote>
  <w:endnote w:type="continuationSeparator" w:id="0">
    <w:p w:rsidR="008D2006" w:rsidRDefault="008D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FE" w:rsidRDefault="008D2006">
    <w:pPr>
      <w:spacing w:after="0"/>
    </w:pPr>
    <w:hyperlink r:id="rId1" w:history="1">
      <w:r>
        <w:rPr>
          <w:rStyle w:val="Lienhypertexte"/>
          <w:sz w:val="16"/>
          <w:szCs w:val="16"/>
        </w:rPr>
        <w:t>http://litteratureprimaire.eklablog.com/liberee-delivree-la-reine-des-neiges-disney-a106985506</w:t>
      </w:r>
    </w:hyperlink>
  </w:p>
  <w:p w:rsidR="009D0AFE" w:rsidRDefault="008D2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06" w:rsidRDefault="008D20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2006" w:rsidRDefault="008D2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34CA"/>
    <w:rsid w:val="008D2006"/>
    <w:rsid w:val="00AE6BE0"/>
    <w:rsid w:val="00C34487"/>
    <w:rsid w:val="00E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tteratureprimaire.eklablog.com/liberee-delivree-la-reine-des-neiges-disney-a1069855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vaslier</dc:creator>
  <cp:lastModifiedBy>julien vaslier</cp:lastModifiedBy>
  <cp:revision>2</cp:revision>
  <cp:lastPrinted>2014-03-13T13:56:00Z</cp:lastPrinted>
  <dcterms:created xsi:type="dcterms:W3CDTF">2014-03-13T13:57:00Z</dcterms:created>
  <dcterms:modified xsi:type="dcterms:W3CDTF">2014-03-13T13:57:00Z</dcterms:modified>
</cp:coreProperties>
</file>