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1D" w:rsidRPr="004105AA" w:rsidRDefault="004F5C1D" w:rsidP="004105AA">
      <w:pPr>
        <w:jc w:val="center"/>
        <w:rPr>
          <w:b/>
          <w:sz w:val="32"/>
          <w:u w:val="single"/>
        </w:rPr>
      </w:pPr>
      <w:r w:rsidRPr="004105AA">
        <w:rPr>
          <w:b/>
          <w:sz w:val="32"/>
          <w:u w:val="single"/>
        </w:rPr>
        <w:t>RENTREE SCOLAIRE 2020 – NOTE D’INFORMATION – PROTOCOLE SANITAIRE</w:t>
      </w:r>
    </w:p>
    <w:p w:rsidR="004F5C1D" w:rsidRPr="004105AA" w:rsidRDefault="004F5C1D">
      <w:pPr>
        <w:rPr>
          <w:sz w:val="28"/>
        </w:rPr>
      </w:pPr>
      <w:r w:rsidRPr="004105AA">
        <w:rPr>
          <w:sz w:val="28"/>
        </w:rPr>
        <w:t>Chers parents,</w:t>
      </w:r>
    </w:p>
    <w:p w:rsidR="004F5C1D" w:rsidRPr="004105AA" w:rsidRDefault="004F5C1D">
      <w:pPr>
        <w:rPr>
          <w:sz w:val="28"/>
        </w:rPr>
      </w:pPr>
      <w:r w:rsidRPr="004105AA">
        <w:rPr>
          <w:sz w:val="28"/>
        </w:rPr>
        <w:t>Nous espérons que tout le monde a passé un bel été.</w:t>
      </w:r>
    </w:p>
    <w:p w:rsidR="004F5C1D" w:rsidRPr="004105AA" w:rsidRDefault="004F5C1D">
      <w:pPr>
        <w:rPr>
          <w:sz w:val="28"/>
        </w:rPr>
      </w:pPr>
      <w:r w:rsidRPr="004105AA">
        <w:rPr>
          <w:sz w:val="28"/>
        </w:rPr>
        <w:t>L’équipe enseignante est impatiente de retrouver vos enfants à l’école dès mardi 1</w:t>
      </w:r>
      <w:r w:rsidRPr="004105AA">
        <w:rPr>
          <w:sz w:val="28"/>
          <w:vertAlign w:val="superscript"/>
        </w:rPr>
        <w:t>er</w:t>
      </w:r>
      <w:r w:rsidRPr="004105AA">
        <w:rPr>
          <w:sz w:val="28"/>
        </w:rPr>
        <w:t xml:space="preserve"> septembre </w:t>
      </w:r>
      <w:r>
        <w:rPr>
          <w:sz w:val="28"/>
        </w:rPr>
        <w:t xml:space="preserve"> à partir de 8h35 </w:t>
      </w:r>
      <w:r w:rsidRPr="004105AA">
        <w:rPr>
          <w:sz w:val="28"/>
        </w:rPr>
        <w:t>pour une nouvelle année scolaire.</w:t>
      </w:r>
    </w:p>
    <w:p w:rsidR="004F5C1D" w:rsidRPr="004105AA" w:rsidRDefault="004F5C1D">
      <w:pPr>
        <w:rPr>
          <w:sz w:val="28"/>
        </w:rPr>
      </w:pPr>
      <w:r w:rsidRPr="004105AA">
        <w:rPr>
          <w:sz w:val="28"/>
        </w:rPr>
        <w:t>Pour que cette rentrée se passe au mieux pour tous, merci de lire attentivement les informations ci-dessous.</w:t>
      </w:r>
    </w:p>
    <w:p w:rsidR="004F5C1D" w:rsidRPr="004105AA" w:rsidRDefault="004F5C1D" w:rsidP="00033219">
      <w:pPr>
        <w:pStyle w:val="ListParagraph"/>
        <w:numPr>
          <w:ilvl w:val="0"/>
          <w:numId w:val="1"/>
        </w:numPr>
        <w:rPr>
          <w:sz w:val="28"/>
        </w:rPr>
      </w:pPr>
      <w:r w:rsidRPr="004105AA">
        <w:rPr>
          <w:b/>
          <w:sz w:val="28"/>
        </w:rPr>
        <w:t>A la maison</w:t>
      </w:r>
      <w:r w:rsidRPr="004105AA">
        <w:rPr>
          <w:sz w:val="28"/>
        </w:rPr>
        <w:t xml:space="preserve">, </w:t>
      </w:r>
      <w:r w:rsidRPr="004105AA">
        <w:rPr>
          <w:b/>
          <w:sz w:val="28"/>
        </w:rPr>
        <w:t>vérifier</w:t>
      </w:r>
      <w:r w:rsidRPr="004105AA">
        <w:rPr>
          <w:sz w:val="28"/>
        </w:rPr>
        <w:t xml:space="preserve"> que votre enfant ou un membre de la famille ne présente </w:t>
      </w:r>
      <w:r w:rsidRPr="004105AA">
        <w:rPr>
          <w:b/>
          <w:sz w:val="28"/>
        </w:rPr>
        <w:t>pas de symptômes du COVID-19</w:t>
      </w:r>
      <w:r w:rsidRPr="004105AA">
        <w:rPr>
          <w:sz w:val="28"/>
        </w:rPr>
        <w:t xml:space="preserve"> et n’a </w:t>
      </w:r>
      <w:r w:rsidRPr="004105AA">
        <w:rPr>
          <w:b/>
          <w:sz w:val="28"/>
        </w:rPr>
        <w:t>pas de température</w:t>
      </w:r>
      <w:r w:rsidRPr="004105AA">
        <w:rPr>
          <w:sz w:val="28"/>
        </w:rPr>
        <w:t xml:space="preserve"> (supérieure à 38°)</w:t>
      </w:r>
    </w:p>
    <w:p w:rsidR="004F5C1D" w:rsidRPr="004105AA" w:rsidRDefault="004F5C1D" w:rsidP="00033219">
      <w:pPr>
        <w:pStyle w:val="ListParagraph"/>
        <w:numPr>
          <w:ilvl w:val="0"/>
          <w:numId w:val="1"/>
        </w:numPr>
        <w:rPr>
          <w:sz w:val="28"/>
        </w:rPr>
      </w:pPr>
      <w:r w:rsidRPr="004105AA">
        <w:rPr>
          <w:b/>
          <w:sz w:val="28"/>
        </w:rPr>
        <w:t>Pas de masque</w:t>
      </w:r>
      <w:r w:rsidRPr="004105AA">
        <w:rPr>
          <w:sz w:val="28"/>
        </w:rPr>
        <w:t xml:space="preserve"> ni à l’école, ni dans les </w:t>
      </w:r>
      <w:r w:rsidRPr="004105AA">
        <w:rPr>
          <w:b/>
          <w:sz w:val="28"/>
        </w:rPr>
        <w:t>transports scolaires</w:t>
      </w:r>
      <w:r w:rsidRPr="004105AA">
        <w:rPr>
          <w:sz w:val="28"/>
        </w:rPr>
        <w:t xml:space="preserve"> pour les élèves</w:t>
      </w:r>
    </w:p>
    <w:p w:rsidR="004F5C1D" w:rsidRPr="004105AA" w:rsidRDefault="004F5C1D" w:rsidP="00033219">
      <w:pPr>
        <w:pStyle w:val="ListParagraph"/>
        <w:numPr>
          <w:ilvl w:val="0"/>
          <w:numId w:val="1"/>
        </w:numPr>
        <w:rPr>
          <w:sz w:val="28"/>
        </w:rPr>
      </w:pPr>
      <w:r w:rsidRPr="004105AA">
        <w:rPr>
          <w:sz w:val="28"/>
        </w:rPr>
        <w:t xml:space="preserve">Prévoir une </w:t>
      </w:r>
      <w:r w:rsidRPr="004105AA">
        <w:rPr>
          <w:b/>
          <w:sz w:val="28"/>
        </w:rPr>
        <w:t>gourde remplie d’eau</w:t>
      </w:r>
      <w:r w:rsidRPr="004105AA">
        <w:rPr>
          <w:sz w:val="28"/>
        </w:rPr>
        <w:t xml:space="preserve"> pour votre enfant, elle sera rapportée chaque soir pour la laver et la remplir</w:t>
      </w:r>
    </w:p>
    <w:p w:rsidR="004F5C1D" w:rsidRPr="004105AA" w:rsidRDefault="004F5C1D" w:rsidP="00033219">
      <w:pPr>
        <w:pStyle w:val="ListParagraph"/>
        <w:numPr>
          <w:ilvl w:val="0"/>
          <w:numId w:val="1"/>
        </w:numPr>
        <w:rPr>
          <w:sz w:val="28"/>
        </w:rPr>
      </w:pPr>
      <w:r w:rsidRPr="004105AA">
        <w:rPr>
          <w:b/>
          <w:sz w:val="28"/>
        </w:rPr>
        <w:t xml:space="preserve">Accès à l’école par le </w:t>
      </w:r>
      <w:r>
        <w:rPr>
          <w:b/>
          <w:sz w:val="28"/>
        </w:rPr>
        <w:t>trottoir balisé</w:t>
      </w:r>
      <w:r w:rsidRPr="004105AA">
        <w:rPr>
          <w:sz w:val="28"/>
        </w:rPr>
        <w:t xml:space="preserve">, </w:t>
      </w:r>
      <w:r w:rsidRPr="00AB0D87">
        <w:rPr>
          <w:sz w:val="28"/>
        </w:rPr>
        <w:t>respecter les distances</w:t>
      </w:r>
      <w:r w:rsidRPr="004105AA">
        <w:rPr>
          <w:sz w:val="28"/>
        </w:rPr>
        <w:t xml:space="preserve"> entre personnes.</w:t>
      </w:r>
    </w:p>
    <w:p w:rsidR="004F5C1D" w:rsidRPr="004105AA" w:rsidRDefault="004F5C1D" w:rsidP="00033219">
      <w:pPr>
        <w:pStyle w:val="ListParagraph"/>
        <w:numPr>
          <w:ilvl w:val="0"/>
          <w:numId w:val="1"/>
        </w:numPr>
        <w:rPr>
          <w:sz w:val="28"/>
        </w:rPr>
      </w:pPr>
      <w:r w:rsidRPr="004105AA">
        <w:rPr>
          <w:sz w:val="28"/>
        </w:rPr>
        <w:t xml:space="preserve">Entrée de tous les élèves par </w:t>
      </w:r>
      <w:r>
        <w:rPr>
          <w:sz w:val="28"/>
        </w:rPr>
        <w:t>la</w:t>
      </w:r>
      <w:r w:rsidRPr="004105AA">
        <w:rPr>
          <w:sz w:val="28"/>
        </w:rPr>
        <w:t xml:space="preserve"> </w:t>
      </w:r>
      <w:r w:rsidRPr="004105AA">
        <w:rPr>
          <w:b/>
          <w:sz w:val="28"/>
        </w:rPr>
        <w:t>grand</w:t>
      </w:r>
      <w:r>
        <w:rPr>
          <w:b/>
          <w:sz w:val="28"/>
        </w:rPr>
        <w:t>e</w:t>
      </w:r>
      <w:r w:rsidRPr="004105AA">
        <w:rPr>
          <w:b/>
          <w:sz w:val="28"/>
        </w:rPr>
        <w:t xml:space="preserve"> port</w:t>
      </w:r>
      <w:r>
        <w:rPr>
          <w:b/>
          <w:sz w:val="28"/>
        </w:rPr>
        <w:t>e</w:t>
      </w:r>
      <w:r w:rsidRPr="004105AA">
        <w:rPr>
          <w:sz w:val="28"/>
        </w:rPr>
        <w:t>.</w:t>
      </w:r>
    </w:p>
    <w:p w:rsidR="004F5C1D" w:rsidRPr="004105AA" w:rsidRDefault="004F5C1D" w:rsidP="00033219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4105AA">
        <w:rPr>
          <w:sz w:val="28"/>
        </w:rPr>
        <w:t xml:space="preserve">Seuls les </w:t>
      </w:r>
      <w:r w:rsidRPr="004105AA">
        <w:rPr>
          <w:b/>
          <w:sz w:val="28"/>
        </w:rPr>
        <w:t xml:space="preserve">accompagnateurs des enfants de </w:t>
      </w:r>
      <w:r>
        <w:rPr>
          <w:b/>
          <w:sz w:val="28"/>
        </w:rPr>
        <w:t>CP</w:t>
      </w:r>
      <w:r w:rsidRPr="004105AA">
        <w:rPr>
          <w:sz w:val="28"/>
        </w:rPr>
        <w:t xml:space="preserve"> </w:t>
      </w:r>
      <w:r w:rsidRPr="004105AA">
        <w:rPr>
          <w:b/>
          <w:sz w:val="28"/>
        </w:rPr>
        <w:t>pourront entrer</w:t>
      </w:r>
      <w:r w:rsidRPr="004105AA">
        <w:rPr>
          <w:sz w:val="28"/>
        </w:rPr>
        <w:t xml:space="preserve"> dans l’enceinte de l’école (et les </w:t>
      </w:r>
      <w:r w:rsidRPr="004105AA">
        <w:rPr>
          <w:sz w:val="28"/>
          <w:u w:val="single"/>
        </w:rPr>
        <w:t>parents des nouveaux élèves le jour de la rentrée</w:t>
      </w:r>
      <w:r w:rsidRPr="004105AA">
        <w:rPr>
          <w:sz w:val="28"/>
        </w:rPr>
        <w:t xml:space="preserve">) – </w:t>
      </w:r>
      <w:r w:rsidRPr="004105AA">
        <w:rPr>
          <w:b/>
          <w:sz w:val="28"/>
          <w:u w:val="single"/>
        </w:rPr>
        <w:t xml:space="preserve">1 accompagnateur </w:t>
      </w:r>
      <w:r>
        <w:rPr>
          <w:b/>
          <w:sz w:val="28"/>
          <w:u w:val="single"/>
        </w:rPr>
        <w:t xml:space="preserve"> masqué </w:t>
      </w:r>
      <w:r w:rsidRPr="004105AA">
        <w:rPr>
          <w:b/>
          <w:sz w:val="28"/>
          <w:u w:val="single"/>
        </w:rPr>
        <w:t>par famille</w:t>
      </w:r>
    </w:p>
    <w:p w:rsidR="004F5C1D" w:rsidRPr="004105AA" w:rsidRDefault="004F5C1D" w:rsidP="00033219">
      <w:pPr>
        <w:pStyle w:val="ListParagraph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>Masque obligatoire</w:t>
      </w:r>
      <w:r w:rsidRPr="004105AA">
        <w:rPr>
          <w:sz w:val="28"/>
        </w:rPr>
        <w:t xml:space="preserve"> (</w:t>
      </w:r>
      <w:r w:rsidRPr="004105AA">
        <w:rPr>
          <w:sz w:val="28"/>
          <w:u w:val="single"/>
        </w:rPr>
        <w:t>couvrant le nez et la bouche</w:t>
      </w:r>
      <w:r w:rsidRPr="004105AA">
        <w:rPr>
          <w:sz w:val="28"/>
        </w:rPr>
        <w:t>) pour entrer dans l’enceinte de l</w:t>
      </w:r>
      <w:r>
        <w:rPr>
          <w:sz w:val="28"/>
        </w:rPr>
        <w:t>’école pour les accompagnateurs</w:t>
      </w:r>
    </w:p>
    <w:p w:rsidR="004F5C1D" w:rsidRDefault="004F5C1D" w:rsidP="00033219">
      <w:pPr>
        <w:pStyle w:val="ListParagraph"/>
        <w:numPr>
          <w:ilvl w:val="0"/>
          <w:numId w:val="1"/>
        </w:numPr>
        <w:rPr>
          <w:sz w:val="28"/>
        </w:rPr>
      </w:pPr>
      <w:r w:rsidRPr="004105AA">
        <w:rPr>
          <w:b/>
          <w:sz w:val="28"/>
        </w:rPr>
        <w:t>Désinfection des mains obligatoire</w:t>
      </w:r>
      <w:r w:rsidRPr="004105AA">
        <w:rPr>
          <w:sz w:val="28"/>
        </w:rPr>
        <w:t xml:space="preserve"> avec le gel hydro</w:t>
      </w:r>
      <w:r>
        <w:rPr>
          <w:sz w:val="28"/>
        </w:rPr>
        <w:t>alcoolique à disposition près de l’entrée.</w:t>
      </w:r>
    </w:p>
    <w:p w:rsidR="004F5C1D" w:rsidRDefault="004F5C1D" w:rsidP="00033219">
      <w:pPr>
        <w:pStyle w:val="ListParagraph"/>
        <w:numPr>
          <w:ilvl w:val="0"/>
          <w:numId w:val="1"/>
        </w:numPr>
        <w:rPr>
          <w:sz w:val="28"/>
        </w:rPr>
      </w:pPr>
      <w:r w:rsidRPr="00BC1073">
        <w:rPr>
          <w:sz w:val="28"/>
        </w:rPr>
        <w:t>Respect de la</w:t>
      </w:r>
      <w:r>
        <w:rPr>
          <w:b/>
          <w:sz w:val="28"/>
        </w:rPr>
        <w:t xml:space="preserve"> distanciation physique obligatoire </w:t>
      </w:r>
      <w:r w:rsidRPr="00BC1073">
        <w:rPr>
          <w:sz w:val="28"/>
        </w:rPr>
        <w:t xml:space="preserve">(au moins </w:t>
      </w:r>
      <w:smartTag w:uri="urn:schemas-microsoft-com:office:smarttags" w:element="metricconverter">
        <w:smartTagPr>
          <w:attr w:name="ProductID" w:val="1 m"/>
        </w:smartTagPr>
        <w:r w:rsidRPr="00BC1073">
          <w:rPr>
            <w:sz w:val="28"/>
          </w:rPr>
          <w:t>1 m</w:t>
        </w:r>
      </w:smartTag>
      <w:r w:rsidRPr="00BC1073">
        <w:rPr>
          <w:sz w:val="28"/>
        </w:rPr>
        <w:t>)</w:t>
      </w:r>
      <w:r>
        <w:rPr>
          <w:b/>
          <w:sz w:val="28"/>
        </w:rPr>
        <w:t xml:space="preserve"> </w:t>
      </w:r>
      <w:r w:rsidRPr="00BC1073">
        <w:rPr>
          <w:sz w:val="28"/>
        </w:rPr>
        <w:t>avec les autres familles</w:t>
      </w:r>
    </w:p>
    <w:p w:rsidR="004F5C1D" w:rsidRDefault="004F5C1D" w:rsidP="00033219">
      <w:pPr>
        <w:pStyle w:val="ListParagraph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Parents de CP </w:t>
      </w:r>
      <w:r w:rsidRPr="004105AA">
        <w:rPr>
          <w:sz w:val="28"/>
        </w:rPr>
        <w:t>accompagnent leur enfant</w:t>
      </w:r>
      <w:r>
        <w:rPr>
          <w:b/>
          <w:sz w:val="28"/>
        </w:rPr>
        <w:t xml:space="preserve"> à la porte de la classe</w:t>
      </w:r>
    </w:p>
    <w:p w:rsidR="004F5C1D" w:rsidRPr="004105AA" w:rsidRDefault="004F5C1D" w:rsidP="00033219">
      <w:pPr>
        <w:pStyle w:val="ListParagraph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La scolarisation est obligatoire, </w:t>
      </w:r>
      <w:r w:rsidRPr="00F82A96">
        <w:rPr>
          <w:bCs/>
          <w:sz w:val="28"/>
        </w:rPr>
        <w:t>de la PS au CM2</w:t>
      </w:r>
      <w:r>
        <w:rPr>
          <w:b/>
          <w:sz w:val="28"/>
        </w:rPr>
        <w:t>.</w:t>
      </w:r>
    </w:p>
    <w:p w:rsidR="004F5C1D" w:rsidRDefault="004F5C1D" w:rsidP="004105AA">
      <w:pPr>
        <w:rPr>
          <w:sz w:val="28"/>
        </w:rPr>
      </w:pPr>
      <w:r>
        <w:rPr>
          <w:sz w:val="28"/>
        </w:rPr>
        <w:t>Merci d’avance pour le respect de ces règles afin que la rentrée et l’année scolaire se passent au mieux dans ce contexte particulier.</w:t>
      </w:r>
    </w:p>
    <w:p w:rsidR="004F5C1D" w:rsidRDefault="004F5C1D" w:rsidP="004105AA">
      <w:pPr>
        <w:rPr>
          <w:sz w:val="28"/>
        </w:rPr>
      </w:pPr>
      <w:r>
        <w:rPr>
          <w:sz w:val="28"/>
        </w:rPr>
        <w:t>Au plaisir de revoir enfants et parents mardi à l’école</w:t>
      </w:r>
    </w:p>
    <w:p w:rsidR="004F5C1D" w:rsidRPr="004105AA" w:rsidRDefault="004F5C1D" w:rsidP="004105AA">
      <w:pPr>
        <w:rPr>
          <w:i/>
          <w:sz w:val="28"/>
        </w:rPr>
      </w:pPr>
      <w:r w:rsidRPr="004105AA">
        <w:rPr>
          <w:i/>
          <w:sz w:val="28"/>
        </w:rPr>
        <w:t>L’équipe enseignante</w:t>
      </w:r>
    </w:p>
    <w:sectPr w:rsidR="004F5C1D" w:rsidRPr="004105AA" w:rsidSect="004105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17CDB"/>
    <w:multiLevelType w:val="hybridMultilevel"/>
    <w:tmpl w:val="5F244ECA"/>
    <w:lvl w:ilvl="0" w:tplc="3586B2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219"/>
    <w:rsid w:val="00033219"/>
    <w:rsid w:val="000E1489"/>
    <w:rsid w:val="002B2521"/>
    <w:rsid w:val="004105AA"/>
    <w:rsid w:val="004133F1"/>
    <w:rsid w:val="004F5C1D"/>
    <w:rsid w:val="0066554D"/>
    <w:rsid w:val="006872D2"/>
    <w:rsid w:val="00804EEC"/>
    <w:rsid w:val="008B4D0E"/>
    <w:rsid w:val="00955C49"/>
    <w:rsid w:val="00AB0D87"/>
    <w:rsid w:val="00BC1073"/>
    <w:rsid w:val="00BF4AA5"/>
    <w:rsid w:val="00F8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32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13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E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256</Words>
  <Characters>1410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RENTREE SCOLAIRE 2020 – NOTE D’INFORMATION – PROTOCOLE SANITAIRE</dc:title>
  <dc:subject/>
  <dc:creator>Katell HERVY</dc:creator>
  <cp:keywords/>
  <dc:description/>
  <cp:lastModifiedBy>admin</cp:lastModifiedBy>
  <cp:revision>2</cp:revision>
  <cp:lastPrinted>2020-08-31T08:22:00Z</cp:lastPrinted>
  <dcterms:created xsi:type="dcterms:W3CDTF">2020-08-31T08:52:00Z</dcterms:created>
  <dcterms:modified xsi:type="dcterms:W3CDTF">2020-08-31T08:52:00Z</dcterms:modified>
</cp:coreProperties>
</file>