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14D06" w:rsidRPr="005A4EA9" w:rsidTr="00E14D06">
        <w:tc>
          <w:tcPr>
            <w:tcW w:w="14142" w:type="dxa"/>
          </w:tcPr>
          <w:p w:rsidR="00E14D06" w:rsidRPr="005A4EA9" w:rsidRDefault="004A092A" w:rsidP="00E14D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« Bonjour Docteur »  progression des activités</w:t>
            </w:r>
          </w:p>
        </w:tc>
      </w:tr>
    </w:tbl>
    <w:p w:rsidR="00883195" w:rsidRPr="005A4EA9" w:rsidRDefault="00883195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4252"/>
        <w:gridCol w:w="3119"/>
        <w:gridCol w:w="2835"/>
      </w:tblGrid>
      <w:tr w:rsidR="00E14D06" w:rsidRPr="005A4EA9" w:rsidTr="00910864">
        <w:tc>
          <w:tcPr>
            <w:tcW w:w="1384" w:type="dxa"/>
            <w:vAlign w:val="center"/>
          </w:tcPr>
          <w:p w:rsidR="00E14D06" w:rsidRPr="005A4EA9" w:rsidRDefault="00E14D06" w:rsidP="00E14D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Séance n°</w:t>
            </w:r>
          </w:p>
        </w:tc>
        <w:tc>
          <w:tcPr>
            <w:tcW w:w="2552" w:type="dxa"/>
            <w:vAlign w:val="center"/>
          </w:tcPr>
          <w:p w:rsidR="00E14D06" w:rsidRPr="005A4EA9" w:rsidRDefault="00E14D06" w:rsidP="00E14D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Description rapide de la séance</w:t>
            </w:r>
          </w:p>
        </w:tc>
        <w:tc>
          <w:tcPr>
            <w:tcW w:w="4252" w:type="dxa"/>
            <w:vAlign w:val="center"/>
          </w:tcPr>
          <w:p w:rsidR="00E14D06" w:rsidRPr="005A4EA9" w:rsidRDefault="00785D33" w:rsidP="00910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Compétence/objectif</w:t>
            </w:r>
            <w:r w:rsidR="00E14D06" w:rsidRPr="005A4EA9">
              <w:rPr>
                <w:rFonts w:ascii="Comic Sans MS" w:hAnsi="Comic Sans MS"/>
                <w:sz w:val="20"/>
                <w:szCs w:val="20"/>
              </w:rPr>
              <w:t xml:space="preserve"> visés en lien avec le socle commun des connaissances</w:t>
            </w:r>
          </w:p>
        </w:tc>
        <w:tc>
          <w:tcPr>
            <w:tcW w:w="3119" w:type="dxa"/>
            <w:vAlign w:val="center"/>
          </w:tcPr>
          <w:p w:rsidR="00E14D06" w:rsidRPr="005A4EA9" w:rsidRDefault="00E14D06" w:rsidP="00E14D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Matériel</w:t>
            </w:r>
          </w:p>
        </w:tc>
        <w:tc>
          <w:tcPr>
            <w:tcW w:w="2835" w:type="dxa"/>
            <w:vAlign w:val="center"/>
          </w:tcPr>
          <w:p w:rsidR="00E14D06" w:rsidRPr="005A4EA9" w:rsidRDefault="00E14D06" w:rsidP="00E14D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Mises en gardes spéciales</w:t>
            </w:r>
          </w:p>
        </w:tc>
      </w:tr>
      <w:tr w:rsidR="00E14D06" w:rsidRPr="005A4EA9" w:rsidTr="005A4EA9">
        <w:tc>
          <w:tcPr>
            <w:tcW w:w="1384" w:type="dxa"/>
            <w:vAlign w:val="center"/>
          </w:tcPr>
          <w:p w:rsidR="00E14D06" w:rsidRPr="005A4EA9" w:rsidRDefault="004A092A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E14D06" w:rsidRPr="005A4EA9" w:rsidRDefault="003769BF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Découverte de la couverture et des pages 1 et 2</w:t>
            </w:r>
          </w:p>
        </w:tc>
        <w:tc>
          <w:tcPr>
            <w:tcW w:w="4252" w:type="dxa"/>
            <w:vAlign w:val="center"/>
          </w:tcPr>
          <w:p w:rsidR="00E14D06" w:rsidRPr="005A4EA9" w:rsidRDefault="002E0882" w:rsidP="00BC47EF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Compétence 1 SC : s’exprimer clairement à l’oral en utilisant un vocabulaire approprié</w:t>
            </w:r>
          </w:p>
          <w:p w:rsidR="002E0882" w:rsidRPr="005A4EA9" w:rsidRDefault="002E0882" w:rsidP="00BC47EF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Compétence programmes 2008 : Formuler en se faisant comprendre, une description ou une question</w:t>
            </w:r>
          </w:p>
          <w:p w:rsidR="002E0882" w:rsidRPr="005A4EA9" w:rsidRDefault="002E0882" w:rsidP="00BC47EF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Objectif : Décrire la couverture de l’album « bonjour docteur et les pages 1 et 2</w:t>
            </w:r>
          </w:p>
        </w:tc>
        <w:tc>
          <w:tcPr>
            <w:tcW w:w="3119" w:type="dxa"/>
            <w:vAlign w:val="center"/>
          </w:tcPr>
          <w:p w:rsidR="00E14D06" w:rsidRPr="005A4EA9" w:rsidRDefault="009C4A8A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L’album « bonjour Docteur »</w:t>
            </w:r>
          </w:p>
        </w:tc>
        <w:tc>
          <w:tcPr>
            <w:tcW w:w="2835" w:type="dxa"/>
            <w:vAlign w:val="center"/>
          </w:tcPr>
          <w:p w:rsidR="00E14D06" w:rsidRPr="005A4EA9" w:rsidRDefault="005A4EA9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Temps de concentration Mattéo Mario</w:t>
            </w:r>
          </w:p>
        </w:tc>
      </w:tr>
      <w:tr w:rsidR="00E14D06" w:rsidRPr="005A4EA9" w:rsidTr="005A4EA9">
        <w:tc>
          <w:tcPr>
            <w:tcW w:w="1384" w:type="dxa"/>
            <w:vAlign w:val="center"/>
          </w:tcPr>
          <w:p w:rsidR="00E14D06" w:rsidRPr="005A4EA9" w:rsidRDefault="002E0882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E14D06" w:rsidRPr="005A4EA9" w:rsidRDefault="009C4A8A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Replacer le titre et l’auteur au bon endroit</w:t>
            </w:r>
          </w:p>
        </w:tc>
        <w:tc>
          <w:tcPr>
            <w:tcW w:w="4252" w:type="dxa"/>
            <w:vAlign w:val="center"/>
          </w:tcPr>
          <w:p w:rsidR="00E14D06" w:rsidRPr="005A4EA9" w:rsidRDefault="005A5E8C" w:rsidP="00BC47E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A4EA9">
              <w:rPr>
                <w:rFonts w:ascii="Comic Sans MS" w:hAnsi="Comic Sans MS"/>
                <w:sz w:val="20"/>
                <w:szCs w:val="20"/>
              </w:rPr>
              <w:t>Sc</w:t>
            </w:r>
            <w:proofErr w:type="spellEnd"/>
            <w:r w:rsidRPr="005A4EA9">
              <w:rPr>
                <w:rFonts w:ascii="Comic Sans MS" w:hAnsi="Comic Sans MS"/>
                <w:sz w:val="20"/>
                <w:szCs w:val="20"/>
              </w:rPr>
              <w:t> : Lire seul et écouter lire des textes du patrimoine et des œuvres intégrales de littérature de jeunesse adaptés à son âge.</w:t>
            </w:r>
          </w:p>
          <w:p w:rsidR="005A5E8C" w:rsidRPr="005A4EA9" w:rsidRDefault="005A5E8C" w:rsidP="00BC47EF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Programmes 2008 : découvrir l’écrit : se repérer dans un livre</w:t>
            </w:r>
          </w:p>
          <w:p w:rsidR="00910864" w:rsidRPr="005A4EA9" w:rsidRDefault="00910864" w:rsidP="00BC47EF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Objectif : reconstituer la couverture du livre</w:t>
            </w:r>
          </w:p>
        </w:tc>
        <w:tc>
          <w:tcPr>
            <w:tcW w:w="3119" w:type="dxa"/>
            <w:vAlign w:val="center"/>
          </w:tcPr>
          <w:p w:rsidR="00E14D06" w:rsidRPr="005A4EA9" w:rsidRDefault="00BC47EF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Le livre</w:t>
            </w:r>
          </w:p>
          <w:p w:rsidR="00BC47EF" w:rsidRPr="005A4EA9" w:rsidRDefault="00BC47EF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 xml:space="preserve">La fiche </w:t>
            </w:r>
            <w:r w:rsidR="00AE445C" w:rsidRPr="005A4EA9">
              <w:rPr>
                <w:rFonts w:ascii="Comic Sans MS" w:hAnsi="Comic Sans MS"/>
                <w:sz w:val="20"/>
                <w:szCs w:val="20"/>
              </w:rPr>
              <w:t>replacer le titre et l’auteur sur la couverture</w:t>
            </w:r>
          </w:p>
        </w:tc>
        <w:tc>
          <w:tcPr>
            <w:tcW w:w="2835" w:type="dxa"/>
            <w:vAlign w:val="center"/>
          </w:tcPr>
          <w:p w:rsidR="00E14D06" w:rsidRPr="005A4EA9" w:rsidRDefault="005A4EA9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Compréhension de la consigne</w:t>
            </w:r>
          </w:p>
        </w:tc>
      </w:tr>
      <w:tr w:rsidR="009C4A8A" w:rsidRPr="005A4EA9" w:rsidTr="005A4EA9">
        <w:tc>
          <w:tcPr>
            <w:tcW w:w="1384" w:type="dxa"/>
            <w:vAlign w:val="center"/>
          </w:tcPr>
          <w:p w:rsidR="009C4A8A" w:rsidRPr="005A4EA9" w:rsidRDefault="009C4A8A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9C4A8A" w:rsidRPr="005A4EA9" w:rsidRDefault="009C4A8A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Reconstitution de la couverture du livre</w:t>
            </w:r>
          </w:p>
        </w:tc>
        <w:tc>
          <w:tcPr>
            <w:tcW w:w="4252" w:type="dxa"/>
            <w:vAlign w:val="center"/>
          </w:tcPr>
          <w:p w:rsidR="009C4A8A" w:rsidRPr="005A4EA9" w:rsidRDefault="009C4A8A" w:rsidP="00BC47EF">
            <w:pPr>
              <w:rPr>
                <w:rStyle w:val="lev"/>
                <w:rFonts w:ascii="Comic Sans MS" w:hAnsi="Comic Sans MS" w:cs="Helvetica"/>
                <w:b w:val="0"/>
                <w:color w:val="282828"/>
                <w:sz w:val="20"/>
                <w:szCs w:val="20"/>
                <w:shd w:val="clear" w:color="auto" w:fill="FFFFFF"/>
              </w:rPr>
            </w:pPr>
            <w:r w:rsidRPr="005A4EA9">
              <w:rPr>
                <w:rStyle w:val="lev"/>
                <w:rFonts w:ascii="Comic Sans MS" w:hAnsi="Comic Sans MS" w:cs="Helvetica"/>
                <w:b w:val="0"/>
                <w:color w:val="282828"/>
                <w:sz w:val="20"/>
                <w:szCs w:val="20"/>
                <w:shd w:val="clear" w:color="auto" w:fill="FFFFFF"/>
              </w:rPr>
              <w:t>reproduire un assemblage d’objets de formes simples à partir d’un modèle (puzzle, pavage, assemblage de solides)</w:t>
            </w:r>
          </w:p>
          <w:p w:rsidR="00910864" w:rsidRPr="005A4EA9" w:rsidRDefault="00910864" w:rsidP="00BC47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4EA9">
              <w:rPr>
                <w:rStyle w:val="lev"/>
                <w:rFonts w:ascii="Comic Sans MS" w:hAnsi="Comic Sans MS" w:cs="Helvetica"/>
                <w:b w:val="0"/>
                <w:color w:val="282828"/>
                <w:sz w:val="20"/>
                <w:szCs w:val="20"/>
                <w:shd w:val="clear" w:color="auto" w:fill="FFFFFF"/>
              </w:rPr>
              <w:t>objectif : refaire le puzzle de la couverture avec un modèle</w:t>
            </w:r>
          </w:p>
        </w:tc>
        <w:tc>
          <w:tcPr>
            <w:tcW w:w="3119" w:type="dxa"/>
            <w:vAlign w:val="center"/>
          </w:tcPr>
          <w:p w:rsidR="009C4A8A" w:rsidRPr="005A4EA9" w:rsidRDefault="009C4A8A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L’album Bonjour docteur et la fiche avec les pièces de la couverture à reconstituer.</w:t>
            </w:r>
          </w:p>
        </w:tc>
        <w:tc>
          <w:tcPr>
            <w:tcW w:w="2835" w:type="dxa"/>
            <w:vAlign w:val="center"/>
          </w:tcPr>
          <w:p w:rsidR="009C4A8A" w:rsidRPr="005A4EA9" w:rsidRDefault="005A4EA9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d’indices pour reconstituer difficile car seulement basée sur l’image</w:t>
            </w:r>
          </w:p>
        </w:tc>
      </w:tr>
      <w:tr w:rsidR="009C4A8A" w:rsidRPr="005A4EA9" w:rsidTr="005A4EA9">
        <w:tc>
          <w:tcPr>
            <w:tcW w:w="1384" w:type="dxa"/>
            <w:vAlign w:val="center"/>
          </w:tcPr>
          <w:p w:rsidR="009C4A8A" w:rsidRPr="005A4EA9" w:rsidRDefault="00BC47EF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9C4A8A" w:rsidRPr="005A4EA9" w:rsidRDefault="00AE445C" w:rsidP="00910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Lecture de l’album</w:t>
            </w:r>
          </w:p>
          <w:p w:rsidR="00AE445C" w:rsidRPr="005A4EA9" w:rsidRDefault="00AE445C" w:rsidP="00910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Emission d’hypothèses</w:t>
            </w:r>
          </w:p>
        </w:tc>
        <w:tc>
          <w:tcPr>
            <w:tcW w:w="4252" w:type="dxa"/>
            <w:vAlign w:val="center"/>
          </w:tcPr>
          <w:p w:rsidR="00AE445C" w:rsidRPr="005A4EA9" w:rsidRDefault="00AE445C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SC : S’exprimer clairement à l’oral en utilisant un vocabulaire approprié P 2008 Raconter, en se faisant comprendre, un épisode vécu inconnu de son interlocuteur, ou une histoire inventée</w:t>
            </w:r>
          </w:p>
          <w:p w:rsidR="005A4EA9" w:rsidRPr="005A4EA9" w:rsidRDefault="005A4EA9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Objectif : découvrir l’histoire</w:t>
            </w:r>
          </w:p>
        </w:tc>
        <w:tc>
          <w:tcPr>
            <w:tcW w:w="3119" w:type="dxa"/>
            <w:vAlign w:val="center"/>
          </w:tcPr>
          <w:p w:rsidR="009C4A8A" w:rsidRPr="005A4EA9" w:rsidRDefault="00AE445C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Le livre</w:t>
            </w:r>
          </w:p>
          <w:p w:rsidR="00AE445C" w:rsidRPr="005A4EA9" w:rsidRDefault="00AE445C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La reproduction des illustrations de la salle d’attente</w:t>
            </w:r>
          </w:p>
        </w:tc>
        <w:tc>
          <w:tcPr>
            <w:tcW w:w="2835" w:type="dxa"/>
            <w:vAlign w:val="center"/>
          </w:tcPr>
          <w:p w:rsidR="009C4A8A" w:rsidRPr="005A4EA9" w:rsidRDefault="005A4EA9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Inciter les « petits parleurs » à participer en les sollicitant même si c’est pour répéter ce qui a été dit</w:t>
            </w:r>
          </w:p>
        </w:tc>
      </w:tr>
      <w:tr w:rsidR="009C4A8A" w:rsidRPr="005A4EA9" w:rsidTr="00A53158">
        <w:trPr>
          <w:trHeight w:val="2412"/>
        </w:trPr>
        <w:tc>
          <w:tcPr>
            <w:tcW w:w="1384" w:type="dxa"/>
            <w:vAlign w:val="center"/>
          </w:tcPr>
          <w:p w:rsidR="009C4A8A" w:rsidRPr="005A4EA9" w:rsidRDefault="00AE445C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9C4A8A" w:rsidRPr="005A4EA9" w:rsidRDefault="00AE445C" w:rsidP="00910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Les personnages, leur caractéristique, le problème de chaque animal</w:t>
            </w:r>
          </w:p>
          <w:p w:rsidR="000F2D37" w:rsidRPr="005A4EA9" w:rsidRDefault="000F2D37" w:rsidP="00910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C4A8A" w:rsidRPr="005A4EA9" w:rsidRDefault="00AE445C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SC : S’exprimer clairement à l’oral en utilisant un vocabulaire approprié P 2008 : Raconter, en se faisant comprendre, un épisode vécu inconnu de son interlocuteur, ou une histoire inventée</w:t>
            </w:r>
          </w:p>
          <w:p w:rsidR="005A4EA9" w:rsidRPr="005A4EA9" w:rsidRDefault="005A4EA9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Objectif langagier : apprendre le nom des personnages, les caractéristiques, le lexique lu matériel médical</w:t>
            </w:r>
          </w:p>
        </w:tc>
        <w:tc>
          <w:tcPr>
            <w:tcW w:w="3119" w:type="dxa"/>
            <w:vAlign w:val="center"/>
          </w:tcPr>
          <w:p w:rsidR="009C4A8A" w:rsidRPr="005A4EA9" w:rsidRDefault="00AE445C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Le livre</w:t>
            </w:r>
          </w:p>
          <w:p w:rsidR="00AE445C" w:rsidRPr="005A4EA9" w:rsidRDefault="00AE445C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La reproduction des différents personnages</w:t>
            </w:r>
          </w:p>
          <w:p w:rsidR="000F2D37" w:rsidRPr="005A4EA9" w:rsidRDefault="000F2D37" w:rsidP="00910864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Fiche pour le cahier vert : retrouver les personnages qui se font manger par le loup, et ceux qui se font soigner par le docteur</w:t>
            </w:r>
          </w:p>
        </w:tc>
        <w:tc>
          <w:tcPr>
            <w:tcW w:w="2835" w:type="dxa"/>
            <w:vAlign w:val="center"/>
          </w:tcPr>
          <w:p w:rsidR="009C4A8A" w:rsidRPr="005A4EA9" w:rsidRDefault="005A4EA9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Compréhension de la consigne</w:t>
            </w:r>
          </w:p>
        </w:tc>
      </w:tr>
      <w:tr w:rsidR="005A4EA9" w:rsidRPr="005A4EA9" w:rsidTr="00A53158">
        <w:trPr>
          <w:trHeight w:val="70"/>
        </w:trPr>
        <w:tc>
          <w:tcPr>
            <w:tcW w:w="1384" w:type="dxa"/>
            <w:vAlign w:val="center"/>
          </w:tcPr>
          <w:p w:rsidR="005A4EA9" w:rsidRPr="005A4EA9" w:rsidRDefault="00A53158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5A4EA9" w:rsidRPr="005A4EA9" w:rsidRDefault="005A4EA9" w:rsidP="00184537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Images séquentielles de la salle d’attente : faire remarquer qu’à chaque fois il y  des animaux en moins</w:t>
            </w:r>
          </w:p>
        </w:tc>
        <w:tc>
          <w:tcPr>
            <w:tcW w:w="4252" w:type="dxa"/>
            <w:vAlign w:val="center"/>
          </w:tcPr>
          <w:p w:rsidR="005A4EA9" w:rsidRPr="005A4EA9" w:rsidRDefault="005A4EA9" w:rsidP="00184537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Lire seul ou écouter lire des textes du patrimoine et des œuvres intégrales de littérature de jeunesse adaptés à son âge</w:t>
            </w:r>
          </w:p>
          <w:p w:rsidR="005A4EA9" w:rsidRPr="005A4EA9" w:rsidRDefault="005A4EA9" w:rsidP="00184537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Objectif : remettre les images de l’histoire dans le bon ordre en prenant appui sur des indices (diminution du nombre d’animaux)</w:t>
            </w:r>
          </w:p>
        </w:tc>
        <w:tc>
          <w:tcPr>
            <w:tcW w:w="3119" w:type="dxa"/>
            <w:vAlign w:val="center"/>
          </w:tcPr>
          <w:p w:rsidR="005A4EA9" w:rsidRPr="005A4EA9" w:rsidRDefault="005A4EA9" w:rsidP="00184537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Illustrations salle d’attente en petit format, bande pour coller les images dans l’ordre.</w:t>
            </w:r>
          </w:p>
        </w:tc>
        <w:tc>
          <w:tcPr>
            <w:tcW w:w="2835" w:type="dxa"/>
            <w:vAlign w:val="center"/>
          </w:tcPr>
          <w:p w:rsidR="005A4EA9" w:rsidRDefault="005A4EA9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Logique de l’histoire difficile à comprendre</w:t>
            </w:r>
          </w:p>
          <w:p w:rsidR="005A4EA9" w:rsidRPr="005A4EA9" w:rsidRDefault="005A4EA9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(attention notamment à Kévin)</w:t>
            </w:r>
          </w:p>
        </w:tc>
      </w:tr>
      <w:tr w:rsidR="005A4EA9" w:rsidRPr="005A4EA9" w:rsidTr="00206DDE">
        <w:tc>
          <w:tcPr>
            <w:tcW w:w="1384" w:type="dxa"/>
            <w:vAlign w:val="center"/>
          </w:tcPr>
          <w:p w:rsidR="005A4EA9" w:rsidRPr="005A4EA9" w:rsidRDefault="00A53158" w:rsidP="00BC47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5A4EA9" w:rsidRPr="005A4EA9" w:rsidRDefault="005A4EA9" w:rsidP="00206DDE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« mon avis sur le livre »</w:t>
            </w:r>
          </w:p>
          <w:p w:rsidR="005A4EA9" w:rsidRPr="005A4EA9" w:rsidRDefault="005A4EA9" w:rsidP="00206DDE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 xml:space="preserve">Chaque élève va choisir son passage préféré, celui qu’il a le moins aimé </w:t>
            </w:r>
          </w:p>
        </w:tc>
        <w:tc>
          <w:tcPr>
            <w:tcW w:w="4252" w:type="dxa"/>
            <w:vAlign w:val="center"/>
          </w:tcPr>
          <w:p w:rsidR="005A4EA9" w:rsidRPr="005A4EA9" w:rsidRDefault="005A4EA9" w:rsidP="005B5892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SC : S’exprimer clairement à l’oral en utilisant un vocabulaire approprié P 2008 : Raconter, en se faisant comprendre, un épisode vécu inconnu de son interlocuteur, ou une histoire inventée</w:t>
            </w:r>
          </w:p>
          <w:p w:rsidR="005A4EA9" w:rsidRPr="005A4EA9" w:rsidRDefault="005A4EA9" w:rsidP="005B5892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Objectif : donner son avis sur une œuvre étudiée</w:t>
            </w:r>
          </w:p>
        </w:tc>
        <w:tc>
          <w:tcPr>
            <w:tcW w:w="3119" w:type="dxa"/>
            <w:vAlign w:val="center"/>
          </w:tcPr>
          <w:p w:rsidR="005A4EA9" w:rsidRPr="005A4EA9" w:rsidRDefault="005A4EA9" w:rsidP="005B5892">
            <w:pPr>
              <w:rPr>
                <w:rFonts w:ascii="Comic Sans MS" w:hAnsi="Comic Sans MS"/>
                <w:sz w:val="20"/>
                <w:szCs w:val="20"/>
              </w:rPr>
            </w:pPr>
            <w:r w:rsidRPr="005A4EA9">
              <w:rPr>
                <w:rFonts w:ascii="Comic Sans MS" w:hAnsi="Comic Sans MS"/>
                <w:sz w:val="20"/>
                <w:szCs w:val="20"/>
              </w:rPr>
              <w:t>Reproductions des illustrations en petits formats, chaque enfant choisit et explique son choix (dictée à l’adulte)</w:t>
            </w:r>
          </w:p>
        </w:tc>
        <w:tc>
          <w:tcPr>
            <w:tcW w:w="2835" w:type="dxa"/>
            <w:vAlign w:val="center"/>
          </w:tcPr>
          <w:p w:rsidR="005A4EA9" w:rsidRPr="005A4EA9" w:rsidRDefault="00206DDE" w:rsidP="005A4E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Langage peu développé pour certains. </w:t>
            </w:r>
          </w:p>
        </w:tc>
      </w:tr>
    </w:tbl>
    <w:p w:rsidR="00E14D06" w:rsidRPr="005A4EA9" w:rsidRDefault="00910864">
      <w:pPr>
        <w:rPr>
          <w:sz w:val="20"/>
          <w:szCs w:val="20"/>
        </w:rPr>
      </w:pPr>
      <w:r w:rsidRPr="005A4EA9">
        <w:rPr>
          <w:sz w:val="20"/>
          <w:szCs w:val="20"/>
        </w:rPr>
        <w:t>Bilan de la séquence :</w:t>
      </w:r>
    </w:p>
    <w:p w:rsidR="00E14D06" w:rsidRPr="005A4EA9" w:rsidRDefault="00E14D06">
      <w:pPr>
        <w:rPr>
          <w:sz w:val="20"/>
          <w:szCs w:val="20"/>
        </w:rPr>
      </w:pPr>
    </w:p>
    <w:sectPr w:rsidR="00E14D06" w:rsidRPr="005A4EA9" w:rsidSect="00A5315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2A"/>
    <w:rsid w:val="000F2D37"/>
    <w:rsid w:val="00206DDE"/>
    <w:rsid w:val="002E0882"/>
    <w:rsid w:val="003769BF"/>
    <w:rsid w:val="004A092A"/>
    <w:rsid w:val="004F4428"/>
    <w:rsid w:val="005A4EA9"/>
    <w:rsid w:val="005A5E8C"/>
    <w:rsid w:val="006068E0"/>
    <w:rsid w:val="00785D33"/>
    <w:rsid w:val="00883195"/>
    <w:rsid w:val="00910864"/>
    <w:rsid w:val="0092652C"/>
    <w:rsid w:val="009C4A8A"/>
    <w:rsid w:val="009F4CA1"/>
    <w:rsid w:val="00A53158"/>
    <w:rsid w:val="00AE445C"/>
    <w:rsid w:val="00BC47EF"/>
    <w:rsid w:val="00E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E0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E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&#233;line\progression%20des%20activit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progression des activités</Template>
  <TotalTime>134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2015-04-05T12:13:00Z</dcterms:created>
  <dcterms:modified xsi:type="dcterms:W3CDTF">2015-04-14T19:42:00Z</dcterms:modified>
</cp:coreProperties>
</file>