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3A" w:rsidRDefault="001C61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E5A756" wp14:editId="31514ADC">
                <wp:simplePos x="0" y="0"/>
                <wp:positionH relativeFrom="column">
                  <wp:posOffset>3217545</wp:posOffset>
                </wp:positionH>
                <wp:positionV relativeFrom="paragraph">
                  <wp:posOffset>-107950</wp:posOffset>
                </wp:positionV>
                <wp:extent cx="3305175" cy="80962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BD" w:rsidRPr="001C6159" w:rsidRDefault="00B126BD" w:rsidP="002C34C5">
                            <w:pPr>
                              <w:spacing w:after="0" w:line="240" w:lineRule="auto"/>
                            </w:pPr>
                            <w:r w:rsidRPr="001C6159">
                              <w:t>Connaître l’écritur</w:t>
                            </w:r>
                            <w:r w:rsidR="007B57E0" w:rsidRPr="001C6159">
                              <w:t>e littérale des nombres de 1 à 10</w:t>
                            </w:r>
                            <w:r w:rsidRPr="001C6159">
                              <w:t>.</w:t>
                            </w:r>
                          </w:p>
                          <w:p w:rsidR="001C6159" w:rsidRDefault="001C6159" w:rsidP="002C34C5">
                            <w:pPr>
                              <w:spacing w:after="0" w:line="240" w:lineRule="auto"/>
                              <w:rPr>
                                <w:rStyle w:val="lev"/>
                                <w:b w:val="0"/>
                              </w:rPr>
                            </w:pPr>
                            <w:r w:rsidRPr="001C6159">
                              <w:rPr>
                                <w:rStyle w:val="lev"/>
                                <w:b w:val="0"/>
                              </w:rPr>
                              <w:t>Travail sur la soustraction à partir de 10</w:t>
                            </w:r>
                          </w:p>
                          <w:p w:rsidR="00B126BD" w:rsidRDefault="001C6159" w:rsidP="001C6159">
                            <w:pPr>
                              <w:spacing w:after="0" w:line="240" w:lineRule="auto"/>
                              <w:rPr>
                                <w:rStyle w:val="lev"/>
                                <w:b w:val="0"/>
                              </w:rPr>
                            </w:pPr>
                            <w:r w:rsidRPr="001C6159">
                              <w:rPr>
                                <w:rStyle w:val="lev"/>
                                <w:b w:val="0"/>
                              </w:rPr>
                              <w:t>Sommes et compléments jusqu’à 10 </w:t>
                            </w:r>
                          </w:p>
                          <w:p w:rsidR="001C6159" w:rsidRPr="001C6159" w:rsidRDefault="001C6159" w:rsidP="001C61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C6159">
                              <w:rPr>
                                <w:rStyle w:val="lev"/>
                                <w:b w:val="0"/>
                              </w:rPr>
                              <w:t>Calculer en ligne des sommes (de 2 ou 3 nombres)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3.35pt;margin-top:-8.5pt;width:260.25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" stroked="f">
                <v:textbox>
                  <w:txbxContent>
                    <w:p w:rsidR="00B126BD" w:rsidRPr="001C6159" w:rsidRDefault="00B126BD" w:rsidP="002C34C5">
                      <w:pPr>
                        <w:spacing w:after="0" w:line="240" w:lineRule="auto"/>
                      </w:pPr>
                      <w:r w:rsidRPr="001C6159">
                        <w:t>Connaître l’écritur</w:t>
                      </w:r>
                      <w:r w:rsidR="007B57E0" w:rsidRPr="001C6159">
                        <w:t>e littérale des nombres de 1 à 10</w:t>
                      </w:r>
                      <w:r w:rsidRPr="001C6159">
                        <w:t>.</w:t>
                      </w:r>
                    </w:p>
                    <w:p w:rsidR="001C6159" w:rsidRDefault="001C6159" w:rsidP="002C34C5">
                      <w:pPr>
                        <w:spacing w:after="0" w:line="240" w:lineRule="auto"/>
                        <w:rPr>
                          <w:rStyle w:val="lev"/>
                          <w:b w:val="0"/>
                        </w:rPr>
                      </w:pPr>
                      <w:r w:rsidRPr="001C6159">
                        <w:rPr>
                          <w:rStyle w:val="lev"/>
                          <w:b w:val="0"/>
                        </w:rPr>
                        <w:t>Travail sur la soustraction à partir de 10</w:t>
                      </w:r>
                    </w:p>
                    <w:p w:rsidR="00B126BD" w:rsidRDefault="001C6159" w:rsidP="001C6159">
                      <w:pPr>
                        <w:spacing w:after="0" w:line="240" w:lineRule="auto"/>
                        <w:rPr>
                          <w:rStyle w:val="lev"/>
                          <w:b w:val="0"/>
                        </w:rPr>
                      </w:pPr>
                      <w:r w:rsidRPr="001C6159">
                        <w:rPr>
                          <w:rStyle w:val="lev"/>
                          <w:b w:val="0"/>
                        </w:rPr>
                        <w:t>Sommes et compléments jusqu’à 10 </w:t>
                      </w:r>
                    </w:p>
                    <w:p w:rsidR="001C6159" w:rsidRPr="001C6159" w:rsidRDefault="001C6159" w:rsidP="001C615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C6159">
                        <w:rPr>
                          <w:rStyle w:val="lev"/>
                          <w:b w:val="0"/>
                        </w:rPr>
                        <w:t>Calculer en ligne des sommes (de 2 ou 3 nombres)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AFE0C6" wp14:editId="7B4EE64A">
                <wp:simplePos x="0" y="0"/>
                <wp:positionH relativeFrom="column">
                  <wp:posOffset>-411480</wp:posOffset>
                </wp:positionH>
                <wp:positionV relativeFrom="paragraph">
                  <wp:posOffset>-107950</wp:posOffset>
                </wp:positionV>
                <wp:extent cx="3629025" cy="12001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61" w:rsidRDefault="00876861" w:rsidP="002C34C5">
                            <w:pPr>
                              <w:spacing w:after="0" w:line="240" w:lineRule="auto"/>
                            </w:pPr>
                            <w:r w:rsidRPr="001C23FB">
                              <w:rPr>
                                <w:b/>
                                <w:u w:val="single"/>
                              </w:rPr>
                              <w:t>Objectifs :</w:t>
                            </w:r>
                            <w:r>
                              <w:t xml:space="preserve"> </w:t>
                            </w:r>
                            <w:r w:rsidR="007B57E0">
                              <w:t>connaître les nombres entre 11 et 20.</w:t>
                            </w:r>
                            <w:r w:rsidR="00B126BD">
                              <w:t xml:space="preserve"> </w:t>
                            </w:r>
                          </w:p>
                          <w:p w:rsidR="001C6159" w:rsidRPr="001C6159" w:rsidRDefault="001C6159" w:rsidP="002C34C5">
                            <w:pPr>
                              <w:spacing w:after="0" w:line="240" w:lineRule="auto"/>
                              <w:rPr>
                                <w:rStyle w:val="lev"/>
                                <w:b w:val="0"/>
                              </w:rPr>
                            </w:pPr>
                            <w:r w:rsidRPr="001C6159">
                              <w:rPr>
                                <w:rStyle w:val="lev"/>
                                <w:b w:val="0"/>
                              </w:rPr>
                              <w:t>Connaître les doubles des nombres inférieurs à 10</w:t>
                            </w:r>
                          </w:p>
                          <w:p w:rsidR="00876861" w:rsidRDefault="00876861" w:rsidP="002C34C5">
                            <w:pPr>
                              <w:spacing w:after="0" w:line="240" w:lineRule="auto"/>
                            </w:pPr>
                            <w:r>
                              <w:t xml:space="preserve">Connaître quelques décompositions des nombres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2.4pt;margin-top:-8.5pt;width:285.75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" stroked="f">
                <v:textbox>
                  <w:txbxContent>
                    <w:p w:rsidR="00876861" w:rsidRDefault="00876861" w:rsidP="002C34C5">
                      <w:pPr>
                        <w:spacing w:after="0" w:line="240" w:lineRule="auto"/>
                      </w:pPr>
                      <w:r w:rsidRPr="001C23FB">
                        <w:rPr>
                          <w:b/>
                          <w:u w:val="single"/>
                        </w:rPr>
                        <w:t>Objectifs :</w:t>
                      </w:r>
                      <w:r>
                        <w:t xml:space="preserve"> </w:t>
                      </w:r>
                      <w:r w:rsidR="007B57E0">
                        <w:t>connaître les nombres entre 11 et 20.</w:t>
                      </w:r>
                      <w:r w:rsidR="00B126BD">
                        <w:t xml:space="preserve"> </w:t>
                      </w:r>
                    </w:p>
                    <w:p w:rsidR="001C6159" w:rsidRPr="001C6159" w:rsidRDefault="001C6159" w:rsidP="002C34C5">
                      <w:pPr>
                        <w:spacing w:after="0" w:line="240" w:lineRule="auto"/>
                        <w:rPr>
                          <w:rStyle w:val="lev"/>
                          <w:b w:val="0"/>
                        </w:rPr>
                      </w:pPr>
                      <w:r w:rsidRPr="001C6159">
                        <w:rPr>
                          <w:rStyle w:val="lev"/>
                          <w:b w:val="0"/>
                        </w:rPr>
                        <w:t>Connaître les doubles des nombres inférieurs à 10</w:t>
                      </w:r>
                    </w:p>
                    <w:p w:rsidR="00876861" w:rsidRDefault="00876861" w:rsidP="002C34C5">
                      <w:pPr>
                        <w:spacing w:after="0" w:line="240" w:lineRule="auto"/>
                      </w:pPr>
                      <w:r>
                        <w:t xml:space="preserve">Connaître quelques décompositions des nombres </w:t>
                      </w:r>
                    </w:p>
                  </w:txbxContent>
                </v:textbox>
              </v:shape>
            </w:pict>
          </mc:Fallback>
        </mc:AlternateContent>
      </w:r>
      <w:r w:rsidR="002C34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C0C23E" wp14:editId="37E875C1">
                <wp:simplePos x="0" y="0"/>
                <wp:positionH relativeFrom="column">
                  <wp:posOffset>-374015</wp:posOffset>
                </wp:positionH>
                <wp:positionV relativeFrom="paragraph">
                  <wp:posOffset>-107950</wp:posOffset>
                </wp:positionV>
                <wp:extent cx="6657975" cy="1162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45pt;margin-top:-8.5pt;width:524.25pt;height:9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" filled="f" strokecolor="black [3213]" strokeweight="2pt"/>
            </w:pict>
          </mc:Fallback>
        </mc:AlternateContent>
      </w:r>
      <w:r w:rsidR="002057E9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6F842332" wp14:editId="3B4729FA">
            <wp:simplePos x="0" y="0"/>
            <wp:positionH relativeFrom="column">
              <wp:posOffset>8787765</wp:posOffset>
            </wp:positionH>
            <wp:positionV relativeFrom="paragraph">
              <wp:posOffset>-430530</wp:posOffset>
            </wp:positionV>
            <wp:extent cx="1381125" cy="91440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4" t="30696" r="51038" b="2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7E9" w:rsidRDefault="002C34C5" w:rsidP="002057E9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3E395B" wp14:editId="152B399E">
                <wp:simplePos x="0" y="0"/>
                <wp:positionH relativeFrom="column">
                  <wp:posOffset>-373380</wp:posOffset>
                </wp:positionH>
                <wp:positionV relativeFrom="paragraph">
                  <wp:posOffset>159385</wp:posOffset>
                </wp:positionV>
                <wp:extent cx="4819650" cy="10191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BD" w:rsidRDefault="00B126BD" w:rsidP="002C34C5">
                            <w:pPr>
                              <w:spacing w:after="0" w:line="240" w:lineRule="auto"/>
                            </w:pPr>
                            <w:r>
                              <w:t>Ranger des nombres dans l’ordre crois</w:t>
                            </w:r>
                            <w:r w:rsidR="00C70BAF">
                              <w:t>s</w:t>
                            </w:r>
                            <w:r>
                              <w:t xml:space="preserve">ant  </w:t>
                            </w:r>
                            <w:r w:rsidR="00C70BAF">
                              <w:t>et décrois</w:t>
                            </w:r>
                            <w:r w:rsidR="007B57E0">
                              <w:t>sant.</w:t>
                            </w:r>
                          </w:p>
                          <w:p w:rsidR="00B126BD" w:rsidRPr="00C70BAF" w:rsidRDefault="00C70BAF" w:rsidP="00B126BD">
                            <w:pPr>
                              <w:rPr>
                                <w:b/>
                              </w:rPr>
                            </w:pPr>
                            <w:r w:rsidRPr="00C70BAF">
                              <w:rPr>
                                <w:rStyle w:val="lev"/>
                                <w:b w:val="0"/>
                              </w:rPr>
                              <w:t>Reconstituer la suite des nombres de 1 à 30 avec ou sans frise numérique.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4pt;margin-top:12.55pt;width:379.5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" filled="f" stroked="f">
                <v:textbox>
                  <w:txbxContent>
                    <w:p w:rsidR="00B126BD" w:rsidRDefault="00B126BD" w:rsidP="002C34C5">
                      <w:pPr>
                        <w:spacing w:after="0" w:line="240" w:lineRule="auto"/>
                      </w:pPr>
                      <w:r>
                        <w:t>Ranger des nombres dans l’ordre crois</w:t>
                      </w:r>
                      <w:r w:rsidR="00C70BAF">
                        <w:t>s</w:t>
                      </w:r>
                      <w:r>
                        <w:t xml:space="preserve">ant  </w:t>
                      </w:r>
                      <w:r w:rsidR="00C70BAF">
                        <w:t>et décrois</w:t>
                      </w:r>
                      <w:r w:rsidR="007B57E0">
                        <w:t>sant.</w:t>
                      </w:r>
                    </w:p>
                    <w:p w:rsidR="00B126BD" w:rsidRPr="00C70BAF" w:rsidRDefault="00C70BAF" w:rsidP="00B126BD">
                      <w:pPr>
                        <w:rPr>
                          <w:b/>
                        </w:rPr>
                      </w:pPr>
                      <w:r w:rsidRPr="00C70BAF">
                        <w:rPr>
                          <w:rStyle w:val="lev"/>
                          <w:b w:val="0"/>
                        </w:rPr>
                        <w:t>Reconstituer la suite des nombres de 1 à 30 avec ou sans frise numérique.</w:t>
                      </w:r>
                    </w:p>
                  </w:txbxContent>
                </v:textbox>
              </v:shape>
            </w:pict>
          </mc:Fallback>
        </mc:AlternateContent>
      </w:r>
    </w:p>
    <w:p w:rsidR="002C34C5" w:rsidRDefault="002C34C5" w:rsidP="002C34C5"/>
    <w:p w:rsidR="002C34C5" w:rsidRDefault="002C34C5" w:rsidP="002C34C5"/>
    <w:p w:rsidR="002C34C5" w:rsidRDefault="002C34C5" w:rsidP="002C34C5">
      <w:r>
        <w:t>1/</w:t>
      </w:r>
      <w:r w:rsidR="00AA01DD">
        <w:rPr>
          <w:noProof/>
          <w:lang w:eastAsia="fr-FR"/>
        </w:rPr>
        <w:drawing>
          <wp:inline distT="0" distB="0" distL="0" distR="0">
            <wp:extent cx="714375" cy="438150"/>
            <wp:effectExtent l="0" t="0" r="9525" b="0"/>
            <wp:docPr id="8" name="Image 8" descr="cahier de jeux mathé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hier de jeux mathématiq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2/  </w:t>
      </w:r>
      <w:r w:rsidR="00AA01DD">
        <w:rPr>
          <w:noProof/>
          <w:lang w:eastAsia="fr-FR"/>
        </w:rPr>
        <w:drawing>
          <wp:inline distT="0" distB="0" distL="0" distR="0">
            <wp:extent cx="923925" cy="784465"/>
            <wp:effectExtent l="0" t="0" r="0" b="0"/>
            <wp:docPr id="10" name="Image 10" descr="cahier de jeux mathé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hier de jeux mathémati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D6">
        <w:t xml:space="preserve">    </w:t>
      </w:r>
      <w:r>
        <w:t>3/</w:t>
      </w:r>
      <w:r w:rsidR="00AA01DD">
        <w:rPr>
          <w:noProof/>
          <w:lang w:eastAsia="fr-FR"/>
        </w:rPr>
        <w:drawing>
          <wp:inline distT="0" distB="0" distL="0" distR="0">
            <wp:extent cx="933450" cy="695325"/>
            <wp:effectExtent l="0" t="0" r="0" b="9525"/>
            <wp:docPr id="12" name="Image 12" descr="periode 2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iode 2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4/</w:t>
      </w:r>
      <w:r w:rsidR="00AA01DD">
        <w:rPr>
          <w:noProof/>
          <w:lang w:eastAsia="fr-FR"/>
        </w:rPr>
        <w:drawing>
          <wp:inline distT="0" distB="0" distL="0" distR="0">
            <wp:extent cx="1114425" cy="857250"/>
            <wp:effectExtent l="0" t="0" r="9525" b="0"/>
            <wp:docPr id="16" name="Image 16" descr="periode 2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iode 2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C496E">
        <w:t xml:space="preserve"> 5</w:t>
      </w:r>
      <w:r>
        <w:t>/</w:t>
      </w:r>
      <w:r w:rsidR="00AA01DD">
        <w:rPr>
          <w:noProof/>
          <w:lang w:eastAsia="fr-FR"/>
        </w:rPr>
        <w:drawing>
          <wp:inline distT="0" distB="0" distL="0" distR="0">
            <wp:extent cx="1050625" cy="752475"/>
            <wp:effectExtent l="0" t="0" r="0" b="0"/>
            <wp:docPr id="17" name="Image 17" descr="période1 jeux mathé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ériode1 jeux mathématiqu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C5" w:rsidRDefault="001C496E" w:rsidP="002C34C5">
      <w:r>
        <w:t>6</w:t>
      </w:r>
      <w:r w:rsidR="002057E9">
        <w:t xml:space="preserve">/ </w:t>
      </w:r>
      <w:r>
        <w:t xml:space="preserve"> </w:t>
      </w:r>
      <w:r w:rsidR="00AA01DD">
        <w:rPr>
          <w:noProof/>
          <w:lang w:eastAsia="fr-FR"/>
        </w:rPr>
        <w:drawing>
          <wp:inline distT="0" distB="0" distL="0" distR="0">
            <wp:extent cx="733425" cy="885825"/>
            <wp:effectExtent l="0" t="0" r="9525" b="9525"/>
            <wp:docPr id="18" name="Image 18" descr="periode 2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iode 2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</w:t>
      </w:r>
      <w:r w:rsidR="002057E9">
        <w:t>/</w:t>
      </w:r>
      <w:r w:rsidR="00F136D6">
        <w:t xml:space="preserve">     </w:t>
      </w:r>
      <w:r w:rsidR="00AA01DD">
        <w:rPr>
          <w:noProof/>
          <w:lang w:eastAsia="fr-FR"/>
        </w:rPr>
        <w:drawing>
          <wp:inline distT="0" distB="0" distL="0" distR="0">
            <wp:extent cx="1343025" cy="847278"/>
            <wp:effectExtent l="0" t="0" r="0" b="0"/>
            <wp:docPr id="19" name="Image 19" descr="C1: Connaître les tables d’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1: Connaître les tables d’addi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D6">
        <w:t xml:space="preserve">   </w:t>
      </w:r>
      <w:r>
        <w:t xml:space="preserve">  8</w:t>
      </w:r>
      <w:r w:rsidR="002057E9">
        <w:t>/</w:t>
      </w:r>
      <w:r w:rsidR="00AA01DD">
        <w:rPr>
          <w:noProof/>
          <w:lang w:eastAsia="fr-FR"/>
        </w:rPr>
        <w:drawing>
          <wp:inline distT="0" distB="0" distL="0" distR="0">
            <wp:extent cx="1066800" cy="697523"/>
            <wp:effectExtent l="0" t="0" r="0" b="7620"/>
            <wp:docPr id="20" name="Image 20" descr="période1 jeux mathé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ériode1 jeux mathématiqu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9</w:t>
      </w:r>
      <w:r w:rsidR="002057E9">
        <w:t>/</w:t>
      </w:r>
      <w:r>
        <w:t xml:space="preserve"> </w:t>
      </w:r>
      <w:r w:rsidR="00AA01DD">
        <w:rPr>
          <w:noProof/>
          <w:lang w:eastAsia="fr-FR"/>
        </w:rPr>
        <w:drawing>
          <wp:inline distT="0" distB="0" distL="0" distR="0">
            <wp:extent cx="657225" cy="981075"/>
            <wp:effectExtent l="0" t="0" r="9525" b="9525"/>
            <wp:docPr id="21" name="Image 21" descr="Rekenspellen dubbel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kenspellen dubbelen: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 w:rsidR="002057E9">
        <w:t>/</w:t>
      </w:r>
      <w:r w:rsidR="00AA01DD">
        <w:rPr>
          <w:noProof/>
          <w:lang w:eastAsia="fr-FR"/>
        </w:rPr>
        <w:drawing>
          <wp:inline distT="0" distB="0" distL="0" distR="0">
            <wp:extent cx="753894" cy="885825"/>
            <wp:effectExtent l="0" t="0" r="8255" b="0"/>
            <wp:docPr id="22" name="Image 22" descr="periode 2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eriode 2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C5" w:rsidRDefault="00237D6B" w:rsidP="002C34C5"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2EEA6B6" wp14:editId="187E4C52">
            <wp:simplePos x="0" y="0"/>
            <wp:positionH relativeFrom="column">
              <wp:posOffset>1490980</wp:posOffset>
            </wp:positionH>
            <wp:positionV relativeFrom="paragraph">
              <wp:posOffset>162560</wp:posOffset>
            </wp:positionV>
            <wp:extent cx="888193" cy="947335"/>
            <wp:effectExtent l="0" t="0" r="7620" b="5715"/>
            <wp:wrapNone/>
            <wp:docPr id="1" name="Image 1" descr="Sums to 10 {FREEBIE} T-Shirt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s to 10 {FREEBIE} T-Shirt Pattern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93" cy="9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C5">
        <w:t>1</w:t>
      </w:r>
      <w:r w:rsidR="001C496E">
        <w:t>1</w:t>
      </w:r>
      <w:r w:rsidR="002C34C5">
        <w:t xml:space="preserve">/ </w:t>
      </w:r>
      <w:r w:rsidR="00AA01DD">
        <w:rPr>
          <w:noProof/>
          <w:lang w:eastAsia="fr-FR"/>
        </w:rPr>
        <w:drawing>
          <wp:inline distT="0" distB="0" distL="0" distR="0">
            <wp:extent cx="979018" cy="695325"/>
            <wp:effectExtent l="0" t="0" r="0" b="0"/>
            <wp:docPr id="24" name="Image 24" descr="periode 2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riode 2 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1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96E">
        <w:t xml:space="preserve"> 12</w:t>
      </w:r>
      <w:r w:rsidR="002C34C5">
        <w:t>/</w:t>
      </w:r>
      <w:r>
        <w:t xml:space="preserve">       </w:t>
      </w:r>
      <w:r w:rsidR="001C496E">
        <w:t xml:space="preserve"> </w:t>
      </w:r>
      <w:r>
        <w:t xml:space="preserve">                         </w:t>
      </w:r>
      <w:r w:rsidR="001C496E">
        <w:t>13</w:t>
      </w:r>
      <w:r w:rsidR="002C34C5">
        <w:t>/</w:t>
      </w:r>
      <w:r w:rsidR="00AA01DD">
        <w:rPr>
          <w:noProof/>
          <w:lang w:eastAsia="fr-FR"/>
        </w:rPr>
        <w:drawing>
          <wp:inline distT="0" distB="0" distL="0" distR="0">
            <wp:extent cx="790575" cy="1056432"/>
            <wp:effectExtent l="0" t="0" r="0" b="0"/>
            <wp:docPr id="26" name="Image 26" descr="http://2.bp.blogspot.com/-86pPWWPHJaE/UITapL9Z-EI/AAAAAAAADNM/SsiISaERZ7c/s320/IMG_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.bp.blogspot.com/-86pPWWPHJaE/UITapL9Z-EI/AAAAAAAADNM/SsiISaERZ7c/s320/IMG_92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96E">
        <w:t xml:space="preserve"> 14</w:t>
      </w:r>
      <w:r w:rsidR="002C34C5">
        <w:t xml:space="preserve">/ </w:t>
      </w:r>
      <w:r w:rsidR="009479C6">
        <w:rPr>
          <w:noProof/>
          <w:lang w:eastAsia="fr-FR"/>
        </w:rPr>
        <w:drawing>
          <wp:inline distT="0" distB="0" distL="0" distR="0">
            <wp:extent cx="1143000" cy="8969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96E">
        <w:t>15</w:t>
      </w:r>
      <w:r w:rsidR="002C34C5">
        <w:t xml:space="preserve">/ </w:t>
      </w:r>
      <w:r w:rsidR="009479C6">
        <w:rPr>
          <w:noProof/>
          <w:lang w:eastAsia="fr-FR"/>
        </w:rPr>
        <w:drawing>
          <wp:inline distT="0" distB="0" distL="0" distR="0">
            <wp:extent cx="1257300" cy="101851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9"/>
                    <a:stretch/>
                  </pic:blipFill>
                  <pic:spPr bwMode="auto">
                    <a:xfrm>
                      <a:off x="0" y="0"/>
                      <a:ext cx="1257300" cy="10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B125F3" w:rsidRPr="00794EA3" w:rsidTr="0002456E">
        <w:tc>
          <w:tcPr>
            <w:tcW w:w="1918" w:type="dxa"/>
            <w:tcBorders>
              <w:top w:val="single" w:sz="18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bookmarkStart w:id="0" w:name="_GoBack"/>
        <w:bookmarkEnd w:id="0"/>
      </w:tr>
      <w:tr w:rsidR="00B125F3" w:rsidRPr="00794EA3" w:rsidTr="0002456E">
        <w:tc>
          <w:tcPr>
            <w:tcW w:w="1918" w:type="dxa"/>
            <w:tcBorders>
              <w:top w:val="single" w:sz="18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94EA3">
              <w:rPr>
                <w:rFonts w:ascii="Cursive standard" w:hAnsi="Cursive standard"/>
                <w:sz w:val="28"/>
                <w:szCs w:val="28"/>
              </w:rPr>
              <w:t>Gaëtan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F136D6">
        <w:tc>
          <w:tcPr>
            <w:tcW w:w="19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Alicia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02456E">
        <w:tc>
          <w:tcPr>
            <w:tcW w:w="1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Novan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F136D6">
        <w:tc>
          <w:tcPr>
            <w:tcW w:w="19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spellStart"/>
            <w:r w:rsidRPr="00794EA3">
              <w:rPr>
                <w:rFonts w:ascii="Cursive standard" w:hAnsi="Cursive standard"/>
                <w:sz w:val="28"/>
                <w:szCs w:val="28"/>
              </w:rPr>
              <w:t>Kalyssa</w:t>
            </w:r>
            <w:proofErr w:type="spellEnd"/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02456E">
        <w:tc>
          <w:tcPr>
            <w:tcW w:w="1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Matis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F136D6">
        <w:tc>
          <w:tcPr>
            <w:tcW w:w="191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Théo</w:t>
            </w: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02456E">
        <w:tc>
          <w:tcPr>
            <w:tcW w:w="19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 xml:space="preserve">S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F136D6">
        <w:tc>
          <w:tcPr>
            <w:tcW w:w="191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45777C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94EA3">
              <w:rPr>
                <w:rFonts w:ascii="Cursive standard" w:hAnsi="Cursive standard"/>
                <w:sz w:val="28"/>
                <w:szCs w:val="28"/>
              </w:rPr>
              <w:t>No</w:t>
            </w:r>
            <w:r>
              <w:rPr>
                <w:rFonts w:ascii="Cursive standard" w:hAnsi="Cursive standard"/>
                <w:sz w:val="28"/>
                <w:szCs w:val="28"/>
              </w:rPr>
              <w:t>é</w:t>
            </w: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02456E">
        <w:tc>
          <w:tcPr>
            <w:tcW w:w="19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Axel</w:t>
            </w: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F136D6">
        <w:tc>
          <w:tcPr>
            <w:tcW w:w="191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Lynette</w:t>
            </w: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B125F3" w:rsidRPr="00F359B7" w:rsidRDefault="00B125F3" w:rsidP="00794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02456E">
        <w:tc>
          <w:tcPr>
            <w:tcW w:w="1918" w:type="dxa"/>
            <w:tcBorders>
              <w:top w:val="single" w:sz="24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Noan</w:t>
            </w:r>
            <w:proofErr w:type="spellEnd"/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B125F3" w:rsidRPr="00F359B7" w:rsidRDefault="00B125F3" w:rsidP="00A8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5F3" w:rsidRPr="00794EA3" w:rsidTr="00F136D6">
        <w:tc>
          <w:tcPr>
            <w:tcW w:w="19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Tom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</w:tr>
      <w:tr w:rsidR="00B125F3" w:rsidRPr="00794EA3" w:rsidTr="00B125F3">
        <w:tc>
          <w:tcPr>
            <w:tcW w:w="1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125F3" w:rsidRPr="00794EA3" w:rsidRDefault="00B125F3" w:rsidP="00794EA3">
            <w:pPr>
              <w:spacing w:after="0" w:line="24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Cassandre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</w:tcPr>
          <w:p w:rsidR="00B125F3" w:rsidRPr="00794EA3" w:rsidRDefault="00B125F3" w:rsidP="00794EA3">
            <w:pPr>
              <w:spacing w:after="0" w:line="240" w:lineRule="auto"/>
              <w:jc w:val="center"/>
            </w:pPr>
          </w:p>
        </w:tc>
      </w:tr>
      <w:tr w:rsidR="00B125F3" w:rsidRPr="00794EA3" w:rsidTr="00F136D6">
        <w:trPr>
          <w:trHeight w:val="619"/>
        </w:trPr>
        <w:tc>
          <w:tcPr>
            <w:tcW w:w="1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515721">
            <w:pPr>
              <w:spacing w:after="0" w:line="240" w:lineRule="auto"/>
              <w:jc w:val="center"/>
            </w:pP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Netty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5F3" w:rsidRPr="00794EA3" w:rsidRDefault="00B125F3" w:rsidP="00842D02">
            <w:pPr>
              <w:spacing w:after="0" w:line="240" w:lineRule="auto"/>
              <w:jc w:val="center"/>
            </w:pPr>
          </w:p>
        </w:tc>
      </w:tr>
    </w:tbl>
    <w:p w:rsidR="00520ACE" w:rsidRDefault="00520ACE" w:rsidP="00A83650"/>
    <w:sectPr w:rsidR="00520ACE" w:rsidSect="002C34C5">
      <w:pgSz w:w="11906" w:h="16838"/>
      <w:pgMar w:top="395" w:right="28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C"/>
    <w:rsid w:val="00000E12"/>
    <w:rsid w:val="0005246F"/>
    <w:rsid w:val="00173DDE"/>
    <w:rsid w:val="00186CBE"/>
    <w:rsid w:val="0019013A"/>
    <w:rsid w:val="001C496E"/>
    <w:rsid w:val="001C6159"/>
    <w:rsid w:val="001E19A9"/>
    <w:rsid w:val="002057E9"/>
    <w:rsid w:val="00237D6B"/>
    <w:rsid w:val="002C34C5"/>
    <w:rsid w:val="00303E98"/>
    <w:rsid w:val="00323B93"/>
    <w:rsid w:val="00331390"/>
    <w:rsid w:val="003500E1"/>
    <w:rsid w:val="00357A96"/>
    <w:rsid w:val="00364F1D"/>
    <w:rsid w:val="0045777C"/>
    <w:rsid w:val="00476197"/>
    <w:rsid w:val="00515721"/>
    <w:rsid w:val="00520ACE"/>
    <w:rsid w:val="00665E4D"/>
    <w:rsid w:val="00717F35"/>
    <w:rsid w:val="00781686"/>
    <w:rsid w:val="00794EA3"/>
    <w:rsid w:val="00794FF0"/>
    <w:rsid w:val="007B57E0"/>
    <w:rsid w:val="00842D02"/>
    <w:rsid w:val="00876861"/>
    <w:rsid w:val="009115CE"/>
    <w:rsid w:val="0092111B"/>
    <w:rsid w:val="009219D7"/>
    <w:rsid w:val="009479C6"/>
    <w:rsid w:val="00993AEF"/>
    <w:rsid w:val="009C683F"/>
    <w:rsid w:val="00A441F6"/>
    <w:rsid w:val="00A75AA6"/>
    <w:rsid w:val="00A775BC"/>
    <w:rsid w:val="00A83650"/>
    <w:rsid w:val="00AA01DD"/>
    <w:rsid w:val="00AA2925"/>
    <w:rsid w:val="00B125F3"/>
    <w:rsid w:val="00B126BD"/>
    <w:rsid w:val="00BE3B86"/>
    <w:rsid w:val="00BF73D8"/>
    <w:rsid w:val="00BF7CAF"/>
    <w:rsid w:val="00C5196D"/>
    <w:rsid w:val="00C66CFC"/>
    <w:rsid w:val="00C70BAF"/>
    <w:rsid w:val="00CE0DEF"/>
    <w:rsid w:val="00D463E1"/>
    <w:rsid w:val="00F136D6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5A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70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5A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70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http://media-cache-ec0.pinimg.com/736x/60/2c/cd/602ccdcbed995b34f99d99c1df7c7d5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esktop\Atelier%20program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Atelier programmation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2015-08-27T13:21:00Z</cp:lastPrinted>
  <dcterms:created xsi:type="dcterms:W3CDTF">2015-10-29T13:37:00Z</dcterms:created>
  <dcterms:modified xsi:type="dcterms:W3CDTF">2015-10-29T13:37:00Z</dcterms:modified>
</cp:coreProperties>
</file>