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486" w:rsidRPr="009837D7" w:rsidRDefault="007E3486" w:rsidP="00CD5E7E">
      <w:pPr>
        <w:pStyle w:val="Heading1"/>
        <w:jc w:val="center"/>
        <w:rPr>
          <w:color w:val="auto"/>
          <w:sz w:val="32"/>
          <w:szCs w:val="32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http://2.bp.blogspot.com/-KpEv0tuD_sY/TfnkDhyoKfI/AAAAAAAAA2Q/JkQNallo9sc/s1600/P110611_15.26%255B02%255D.JPG" style="position:absolute;left:0;text-align:left;margin-left:585pt;margin-top:0;width:188pt;height:148.25pt;rotation:1486379fd;z-index:-251658240;visibility:visible">
            <v:imagedata r:id="rId4" o:title=""/>
          </v:shape>
        </w:pict>
      </w:r>
      <w:r>
        <w:rPr>
          <w:noProof/>
          <w:lang w:eastAsia="fr-FR"/>
        </w:rPr>
        <w:pict>
          <v:shape id="il_fi" o:spid="_x0000_s1027" type="#_x0000_t75" alt="http://www.apprendre-comment.com/images/mini_fusee.jpg" style="position:absolute;left:0;text-align:left;margin-left:1.95pt;margin-top:-4.85pt;width:212.1pt;height:212.1pt;rotation:1375288fd;z-index:-251659264;visibility:visible">
            <v:imagedata r:id="rId5" o:title=""/>
          </v:shape>
        </w:pict>
      </w:r>
      <w:r w:rsidRPr="009837D7">
        <w:rPr>
          <w:color w:val="auto"/>
          <w:sz w:val="32"/>
          <w:szCs w:val="32"/>
        </w:rPr>
        <w:tab/>
      </w:r>
      <w:r w:rsidRPr="009837D7">
        <w:rPr>
          <w:color w:val="auto"/>
          <w:sz w:val="32"/>
          <w:szCs w:val="32"/>
        </w:rPr>
        <w:tab/>
      </w:r>
      <w:r w:rsidRPr="009837D7">
        <w:rPr>
          <w:color w:val="auto"/>
          <w:sz w:val="32"/>
          <w:szCs w:val="32"/>
        </w:rPr>
        <w:tab/>
      </w:r>
    </w:p>
    <w:p w:rsidR="007E3486" w:rsidRPr="009837D7" w:rsidRDefault="007E3486" w:rsidP="00CD5E7E">
      <w:pPr>
        <w:pStyle w:val="Heading1"/>
        <w:jc w:val="center"/>
        <w:rPr>
          <w:color w:val="auto"/>
          <w:sz w:val="32"/>
          <w:szCs w:val="32"/>
        </w:rPr>
      </w:pPr>
    </w:p>
    <w:p w:rsidR="007E3486" w:rsidRPr="004D455E" w:rsidRDefault="007E3486" w:rsidP="004D455E">
      <w:pPr>
        <w:pStyle w:val="Heading1"/>
        <w:jc w:val="center"/>
        <w:rPr>
          <w:rFonts w:ascii="Comic Sans MS" w:hAnsi="Comic Sans MS"/>
          <w:sz w:val="52"/>
          <w:szCs w:val="52"/>
        </w:rPr>
      </w:pPr>
      <w:r w:rsidRPr="004D455E">
        <w:rPr>
          <w:rFonts w:ascii="Comic Sans MS" w:hAnsi="Comic Sans MS"/>
          <w:sz w:val="52"/>
          <w:szCs w:val="52"/>
        </w:rPr>
        <w:t xml:space="preserve">Semaine 4 du </w:t>
      </w:r>
      <w:r>
        <w:rPr>
          <w:rFonts w:ascii="Comic Sans MS" w:hAnsi="Comic Sans MS"/>
          <w:sz w:val="52"/>
          <w:szCs w:val="52"/>
        </w:rPr>
        <w:t>2</w:t>
      </w:r>
      <w:r w:rsidRPr="004D455E">
        <w:rPr>
          <w:rFonts w:ascii="Comic Sans MS" w:hAnsi="Comic Sans MS"/>
          <w:sz w:val="52"/>
          <w:szCs w:val="52"/>
        </w:rPr>
        <w:t>8 juillet</w:t>
      </w:r>
      <w:r>
        <w:rPr>
          <w:rFonts w:ascii="Comic Sans MS" w:hAnsi="Comic Sans MS"/>
          <w:sz w:val="52"/>
          <w:szCs w:val="52"/>
        </w:rPr>
        <w:t xml:space="preserve"> au 1</w:t>
      </w:r>
      <w:r w:rsidRPr="00EF3E71">
        <w:rPr>
          <w:rFonts w:ascii="Comic Sans MS" w:hAnsi="Comic Sans MS"/>
          <w:sz w:val="52"/>
          <w:szCs w:val="52"/>
          <w:vertAlign w:val="superscript"/>
        </w:rPr>
        <w:t>ier</w:t>
      </w:r>
      <w:r>
        <w:rPr>
          <w:rFonts w:ascii="Comic Sans MS" w:hAnsi="Comic Sans MS"/>
          <w:sz w:val="52"/>
          <w:szCs w:val="52"/>
        </w:rPr>
        <w:t xml:space="preserve"> août</w:t>
      </w:r>
    </w:p>
    <w:tbl>
      <w:tblPr>
        <w:tblpPr w:leftFromText="141" w:rightFromText="141" w:vertAnchor="text" w:horzAnchor="margin" w:tblpY="346"/>
        <w:tblW w:w="1569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/>
      </w:tblPr>
      <w:tblGrid>
        <w:gridCol w:w="2879"/>
        <w:gridCol w:w="3274"/>
        <w:gridCol w:w="3201"/>
        <w:gridCol w:w="3151"/>
        <w:gridCol w:w="3189"/>
      </w:tblGrid>
      <w:tr w:rsidR="007E3486" w:rsidRPr="002A6F63" w:rsidTr="002A6F63">
        <w:trPr>
          <w:trHeight w:val="379"/>
        </w:trPr>
        <w:tc>
          <w:tcPr>
            <w:tcW w:w="2879" w:type="dxa"/>
            <w:tcBorders>
              <w:bottom w:val="single" w:sz="18" w:space="0" w:color="4F81BD"/>
            </w:tcBorders>
          </w:tcPr>
          <w:p w:rsidR="007E3486" w:rsidRPr="002A6F63" w:rsidRDefault="007E3486" w:rsidP="002A6F6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</w:rPr>
            </w:pPr>
            <w:r w:rsidRPr="002A6F63">
              <w:rPr>
                <w:rFonts w:ascii="Comic Sans MS" w:hAnsi="Comic Sans MS"/>
                <w:b/>
                <w:bCs/>
              </w:rPr>
              <w:t>LUNDI</w:t>
            </w:r>
          </w:p>
        </w:tc>
        <w:tc>
          <w:tcPr>
            <w:tcW w:w="3274" w:type="dxa"/>
            <w:tcBorders>
              <w:bottom w:val="single" w:sz="18" w:space="0" w:color="4F81BD"/>
            </w:tcBorders>
          </w:tcPr>
          <w:p w:rsidR="007E3486" w:rsidRPr="002A6F63" w:rsidRDefault="007E3486" w:rsidP="002A6F6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</w:rPr>
            </w:pPr>
            <w:r w:rsidRPr="002A6F63">
              <w:rPr>
                <w:rFonts w:ascii="Comic Sans MS" w:hAnsi="Comic Sans MS"/>
                <w:b/>
                <w:bCs/>
              </w:rPr>
              <w:t>MARDI</w:t>
            </w:r>
          </w:p>
          <w:p w:rsidR="007E3486" w:rsidRPr="002A6F63" w:rsidRDefault="007E3486" w:rsidP="002A6F6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</w:rPr>
            </w:pPr>
            <w:r w:rsidRPr="002A6F63">
              <w:rPr>
                <w:rFonts w:ascii="Comic Sans MS" w:hAnsi="Comic Sans MS"/>
                <w:b/>
                <w:bCs/>
              </w:rPr>
              <w:t>Rassemblement sur Chailland</w:t>
            </w:r>
          </w:p>
        </w:tc>
        <w:tc>
          <w:tcPr>
            <w:tcW w:w="3201" w:type="dxa"/>
            <w:tcBorders>
              <w:bottom w:val="single" w:sz="18" w:space="0" w:color="4F81BD"/>
            </w:tcBorders>
          </w:tcPr>
          <w:p w:rsidR="007E3486" w:rsidRPr="002A6F63" w:rsidRDefault="007E3486" w:rsidP="002A6F6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</w:rPr>
            </w:pPr>
            <w:r w:rsidRPr="002A6F63">
              <w:rPr>
                <w:rFonts w:ascii="Comic Sans MS" w:hAnsi="Comic Sans MS"/>
                <w:b/>
                <w:bCs/>
              </w:rPr>
              <w:t>MERCREDI</w:t>
            </w:r>
          </w:p>
        </w:tc>
        <w:tc>
          <w:tcPr>
            <w:tcW w:w="3151" w:type="dxa"/>
            <w:tcBorders>
              <w:bottom w:val="single" w:sz="18" w:space="0" w:color="4F81BD"/>
            </w:tcBorders>
          </w:tcPr>
          <w:p w:rsidR="007E3486" w:rsidRPr="002A6F63" w:rsidRDefault="007E3486" w:rsidP="002A6F6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</w:rPr>
            </w:pPr>
            <w:r w:rsidRPr="002A6F63">
              <w:rPr>
                <w:rFonts w:ascii="Comic Sans MS" w:hAnsi="Comic Sans MS"/>
                <w:b/>
                <w:bCs/>
              </w:rPr>
              <w:t>JEUDI</w:t>
            </w:r>
          </w:p>
          <w:p w:rsidR="007E3486" w:rsidRPr="002A6F63" w:rsidRDefault="007E3486" w:rsidP="002A6F6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189" w:type="dxa"/>
            <w:tcBorders>
              <w:bottom w:val="single" w:sz="18" w:space="0" w:color="4F81BD"/>
            </w:tcBorders>
          </w:tcPr>
          <w:p w:rsidR="007E3486" w:rsidRPr="002A6F63" w:rsidRDefault="007E3486" w:rsidP="002A6F6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</w:rPr>
            </w:pPr>
            <w:r w:rsidRPr="002A6F63">
              <w:rPr>
                <w:rFonts w:ascii="Comic Sans MS" w:hAnsi="Comic Sans MS"/>
                <w:b/>
                <w:bCs/>
              </w:rPr>
              <w:t>VENDREDI</w:t>
            </w:r>
          </w:p>
        </w:tc>
      </w:tr>
      <w:tr w:rsidR="007E3486" w:rsidRPr="002A6F63" w:rsidTr="002A6F63">
        <w:trPr>
          <w:trHeight w:val="1132"/>
        </w:trPr>
        <w:tc>
          <w:tcPr>
            <w:tcW w:w="2879" w:type="dxa"/>
            <w:vMerge w:val="restart"/>
          </w:tcPr>
          <w:p w:rsidR="007E3486" w:rsidRPr="002A6F63" w:rsidRDefault="007E3486" w:rsidP="002A6F6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2A6F63">
              <w:rPr>
                <w:rFonts w:ascii="Comic Sans MS" w:hAnsi="Comic Sans MS"/>
                <w:bCs/>
                <w:sz w:val="28"/>
                <w:szCs w:val="28"/>
              </w:rPr>
              <w:t>Rappel des règles de vie + petits jeux de connaissance</w:t>
            </w:r>
          </w:p>
        </w:tc>
        <w:tc>
          <w:tcPr>
            <w:tcW w:w="3274" w:type="dxa"/>
            <w:vMerge w:val="restart"/>
            <w:vAlign w:val="center"/>
          </w:tcPr>
          <w:p w:rsidR="007E3486" w:rsidRPr="002A6F63" w:rsidRDefault="007E3486" w:rsidP="002A6F63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6F63">
              <w:rPr>
                <w:rFonts w:ascii="Comic Sans MS" w:hAnsi="Comic Sans MS"/>
                <w:sz w:val="28"/>
                <w:szCs w:val="28"/>
              </w:rPr>
              <w:t>Création fusée</w:t>
            </w:r>
          </w:p>
        </w:tc>
        <w:tc>
          <w:tcPr>
            <w:tcW w:w="3201" w:type="dxa"/>
            <w:vAlign w:val="center"/>
          </w:tcPr>
          <w:p w:rsidR="007E3486" w:rsidRPr="002A6F63" w:rsidRDefault="007E3486" w:rsidP="002A6F63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6F63">
              <w:rPr>
                <w:rFonts w:ascii="Comic Sans MS" w:hAnsi="Comic Sans MS"/>
                <w:sz w:val="28"/>
                <w:szCs w:val="28"/>
              </w:rPr>
              <w:t>Kim gouts</w:t>
            </w:r>
          </w:p>
        </w:tc>
        <w:tc>
          <w:tcPr>
            <w:tcW w:w="3151" w:type="dxa"/>
            <w:vMerge w:val="restart"/>
            <w:vAlign w:val="center"/>
          </w:tcPr>
          <w:p w:rsidR="007E3486" w:rsidRPr="002A6F63" w:rsidRDefault="007E3486" w:rsidP="002A6F63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6F63">
              <w:rPr>
                <w:rFonts w:ascii="Comic Sans MS" w:hAnsi="Comic Sans MS"/>
                <w:sz w:val="28"/>
                <w:szCs w:val="28"/>
              </w:rPr>
              <w:t>Intercentre à Larchamp (olympiades des super héros)</w:t>
            </w:r>
          </w:p>
          <w:p w:rsidR="007E3486" w:rsidRPr="002A6F63" w:rsidRDefault="007E3486" w:rsidP="002A6F63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89" w:type="dxa"/>
            <w:vMerge w:val="restart"/>
            <w:vAlign w:val="center"/>
          </w:tcPr>
          <w:p w:rsidR="007E3486" w:rsidRPr="002A6F63" w:rsidRDefault="007E3486" w:rsidP="002A6F63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2A6F63">
              <w:rPr>
                <w:rFonts w:ascii="Comic Sans MS" w:hAnsi="Comic Sans MS"/>
                <w:sz w:val="28"/>
                <w:szCs w:val="28"/>
              </w:rPr>
              <w:t>Cuisine moléculaire</w:t>
            </w:r>
          </w:p>
        </w:tc>
      </w:tr>
      <w:tr w:rsidR="007E3486" w:rsidRPr="002A6F63" w:rsidTr="002A6F63">
        <w:trPr>
          <w:trHeight w:val="1094"/>
        </w:trPr>
        <w:tc>
          <w:tcPr>
            <w:tcW w:w="2879" w:type="dxa"/>
            <w:vMerge/>
          </w:tcPr>
          <w:p w:rsidR="007E3486" w:rsidRPr="002A6F63" w:rsidRDefault="007E3486" w:rsidP="002A6F6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  <w:vMerge/>
            <w:vAlign w:val="center"/>
          </w:tcPr>
          <w:p w:rsidR="007E3486" w:rsidRPr="002A6F63" w:rsidRDefault="007E3486" w:rsidP="002A6F63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01" w:type="dxa"/>
            <w:vAlign w:val="center"/>
          </w:tcPr>
          <w:p w:rsidR="007E3486" w:rsidRPr="002A6F63" w:rsidRDefault="007E3486" w:rsidP="002A6F63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6F63">
              <w:rPr>
                <w:rFonts w:ascii="Comic Sans MS" w:hAnsi="Comic Sans MS"/>
                <w:sz w:val="28"/>
                <w:szCs w:val="28"/>
              </w:rPr>
              <w:t>Création porte clés Plastique fou</w:t>
            </w:r>
          </w:p>
        </w:tc>
        <w:tc>
          <w:tcPr>
            <w:tcW w:w="3151" w:type="dxa"/>
            <w:vMerge/>
            <w:vAlign w:val="center"/>
          </w:tcPr>
          <w:p w:rsidR="007E3486" w:rsidRPr="002A6F63" w:rsidRDefault="007E3486" w:rsidP="002A6F63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89" w:type="dxa"/>
            <w:vMerge/>
            <w:vAlign w:val="center"/>
          </w:tcPr>
          <w:p w:rsidR="007E3486" w:rsidRPr="002A6F63" w:rsidRDefault="007E3486" w:rsidP="002A6F63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E3486" w:rsidRPr="002A6F63" w:rsidTr="002A6F63">
        <w:trPr>
          <w:trHeight w:val="2412"/>
        </w:trPr>
        <w:tc>
          <w:tcPr>
            <w:tcW w:w="2879" w:type="dxa"/>
          </w:tcPr>
          <w:p w:rsidR="007E3486" w:rsidRPr="002A6F63" w:rsidRDefault="007E3486" w:rsidP="002A6F6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7E3486" w:rsidRPr="002A6F63" w:rsidRDefault="007E3486" w:rsidP="002A6F6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7E3486" w:rsidRPr="002A6F63" w:rsidRDefault="007E3486" w:rsidP="002A6F6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2A6F63">
              <w:rPr>
                <w:rFonts w:ascii="Comic Sans MS" w:hAnsi="Comic Sans MS"/>
                <w:bCs/>
                <w:sz w:val="28"/>
                <w:szCs w:val="28"/>
              </w:rPr>
              <w:t>Quizz invention</w:t>
            </w:r>
          </w:p>
        </w:tc>
        <w:tc>
          <w:tcPr>
            <w:tcW w:w="3274" w:type="dxa"/>
            <w:vAlign w:val="center"/>
          </w:tcPr>
          <w:p w:rsidR="007E3486" w:rsidRPr="002A6F63" w:rsidRDefault="007E3486" w:rsidP="002A6F63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6F63">
              <w:rPr>
                <w:rFonts w:ascii="Comic Sans MS" w:hAnsi="Comic Sans MS"/>
                <w:sz w:val="28"/>
                <w:szCs w:val="28"/>
              </w:rPr>
              <w:t>Décollage des fusées + finition de la cabane</w:t>
            </w:r>
          </w:p>
        </w:tc>
        <w:tc>
          <w:tcPr>
            <w:tcW w:w="3201" w:type="dxa"/>
            <w:vAlign w:val="center"/>
          </w:tcPr>
          <w:p w:rsidR="007E3486" w:rsidRPr="002A6F63" w:rsidRDefault="007E3486" w:rsidP="002A6F63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6F63">
              <w:rPr>
                <w:rFonts w:ascii="Comic Sans MS" w:hAnsi="Comic Sans MS"/>
                <w:sz w:val="28"/>
                <w:szCs w:val="28"/>
              </w:rPr>
              <w:t>Lancé d’ovnis</w:t>
            </w:r>
          </w:p>
        </w:tc>
        <w:tc>
          <w:tcPr>
            <w:tcW w:w="3151" w:type="dxa"/>
            <w:vMerge/>
            <w:vAlign w:val="center"/>
          </w:tcPr>
          <w:p w:rsidR="007E3486" w:rsidRPr="002A6F63" w:rsidRDefault="007E3486" w:rsidP="002A6F63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89" w:type="dxa"/>
            <w:vAlign w:val="center"/>
          </w:tcPr>
          <w:p w:rsidR="007E3486" w:rsidRPr="002A6F63" w:rsidRDefault="007E3486" w:rsidP="002A6F63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A6F63">
              <w:rPr>
                <w:rFonts w:ascii="Comic Sans MS" w:hAnsi="Comic Sans MS"/>
                <w:sz w:val="28"/>
                <w:szCs w:val="28"/>
              </w:rPr>
              <w:t>Grand Jeu du troc</w:t>
            </w:r>
          </w:p>
        </w:tc>
      </w:tr>
    </w:tbl>
    <w:p w:rsidR="007E3486" w:rsidRDefault="007E3486" w:rsidP="001A2998"/>
    <w:p w:rsidR="007E3486" w:rsidRDefault="007E3486" w:rsidP="001A2998"/>
    <w:p w:rsidR="007E3486" w:rsidRPr="001A2998" w:rsidRDefault="007E3486" w:rsidP="001A2998"/>
    <w:sectPr w:rsidR="007E3486" w:rsidRPr="001A2998" w:rsidSect="002871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15D"/>
    <w:rsid w:val="000D211F"/>
    <w:rsid w:val="001A2998"/>
    <w:rsid w:val="001C18C4"/>
    <w:rsid w:val="001D6E18"/>
    <w:rsid w:val="0028715D"/>
    <w:rsid w:val="002938C7"/>
    <w:rsid w:val="002A6F63"/>
    <w:rsid w:val="002D04C2"/>
    <w:rsid w:val="004D455E"/>
    <w:rsid w:val="004D56D1"/>
    <w:rsid w:val="005B4399"/>
    <w:rsid w:val="00717AF7"/>
    <w:rsid w:val="007E3486"/>
    <w:rsid w:val="009837D7"/>
    <w:rsid w:val="00A82A07"/>
    <w:rsid w:val="00A83EA7"/>
    <w:rsid w:val="00CD5E7E"/>
    <w:rsid w:val="00D15C37"/>
    <w:rsid w:val="00DD15CB"/>
    <w:rsid w:val="00EE47B9"/>
    <w:rsid w:val="00EF3E71"/>
    <w:rsid w:val="00FE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39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715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715D"/>
    <w:rPr>
      <w:rFonts w:ascii="Cambria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2871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99"/>
    <w:rsid w:val="00717AF7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CD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5E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62</Words>
  <Characters>341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Alain_Sylvaine</dc:creator>
  <cp:keywords/>
  <dc:description/>
  <cp:lastModifiedBy>marsupi</cp:lastModifiedBy>
  <cp:revision>2</cp:revision>
  <cp:lastPrinted>2013-07-30T06:33:00Z</cp:lastPrinted>
  <dcterms:created xsi:type="dcterms:W3CDTF">2014-07-28T12:20:00Z</dcterms:created>
  <dcterms:modified xsi:type="dcterms:W3CDTF">2014-07-28T12:20:00Z</dcterms:modified>
</cp:coreProperties>
</file>