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077FD" w14:textId="77777777" w:rsidR="005409D3" w:rsidRDefault="005409D3"/>
    <w:tbl>
      <w:tblPr>
        <w:tblW w:w="1056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268"/>
      </w:tblGrid>
      <w:tr w:rsidR="00CB4DEB" w14:paraId="013C3604" w14:textId="77777777" w:rsidTr="00E16FBE">
        <w:trPr>
          <w:cantSplit/>
          <w:trHeight w:val="1118"/>
        </w:trPr>
        <w:tc>
          <w:tcPr>
            <w:tcW w:w="82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5C3891" w14:textId="77777777" w:rsidR="00CB4DEB" w:rsidRPr="008642B9" w:rsidRDefault="00CB4DEB" w:rsidP="00E16FBE">
            <w:pPr>
              <w:jc w:val="center"/>
              <w:rPr>
                <w:rFonts w:ascii="Aclonica" w:hAnsi="Aclonica"/>
                <w:b/>
                <w:color w:val="0070C0"/>
                <w:sz w:val="32"/>
                <w:szCs w:val="32"/>
              </w:rPr>
            </w:pPr>
            <w:r w:rsidRPr="008642B9">
              <w:rPr>
                <w:rFonts w:ascii="Aclonica" w:hAnsi="Aclonica"/>
                <w:b/>
                <w:color w:val="0070C0"/>
                <w:sz w:val="32"/>
                <w:szCs w:val="32"/>
              </w:rPr>
              <w:t>Savoir mettre un texte en forme :</w:t>
            </w:r>
          </w:p>
          <w:p w14:paraId="52F2C780" w14:textId="77777777" w:rsidR="00CB4DEB" w:rsidRPr="00B25675" w:rsidRDefault="00CB4DEB" w:rsidP="00E16F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675">
              <w:rPr>
                <w:rFonts w:ascii="Aclonica" w:hAnsi="Aclonica"/>
                <w:color w:val="ED7D31" w:themeColor="accent2"/>
                <w:sz w:val="28"/>
                <w:szCs w:val="28"/>
              </w:rPr>
              <w:t>Utiliser les fonctions aligner à gauche, à droite, centrer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46DC5583" w14:textId="77777777" w:rsidR="00CB4DEB" w:rsidRPr="008642B9" w:rsidRDefault="00CB4DEB" w:rsidP="00E16FBE">
            <w:pPr>
              <w:pStyle w:val="Titre1"/>
              <w:rPr>
                <w:i w:val="0"/>
                <w:iCs w:val="0"/>
              </w:rPr>
            </w:pPr>
            <w:r w:rsidRPr="008642B9">
              <w:t>FICHE MODELE</w:t>
            </w:r>
          </w:p>
          <w:p w14:paraId="0DC95E88" w14:textId="057869BD" w:rsidR="00CB4DEB" w:rsidRPr="007B0C7D" w:rsidRDefault="00CB4DEB" w:rsidP="00E16FBE">
            <w:pPr>
              <w:pStyle w:val="Titre2"/>
              <w:rPr>
                <w:color w:val="0000FF"/>
                <w:sz w:val="48"/>
                <w:szCs w:val="48"/>
              </w:rPr>
            </w:pPr>
            <w:r w:rsidRPr="008642B9">
              <w:rPr>
                <w:rFonts w:ascii="Arial" w:hAnsi="Arial" w:cs="Arial"/>
                <w:color w:val="0070C0"/>
                <w:sz w:val="48"/>
                <w:szCs w:val="48"/>
              </w:rPr>
              <w:t>N°</w:t>
            </w:r>
            <w:r w:rsidR="00354905">
              <w:rPr>
                <w:rFonts w:ascii="Arial" w:hAnsi="Arial" w:cs="Arial"/>
                <w:color w:val="0070C0"/>
                <w:sz w:val="48"/>
                <w:szCs w:val="48"/>
              </w:rPr>
              <w:t>8</w:t>
            </w:r>
          </w:p>
        </w:tc>
      </w:tr>
    </w:tbl>
    <w:p w14:paraId="7DF0EA2D" w14:textId="77777777" w:rsidR="00CB4DEB" w:rsidRPr="009E7455" w:rsidRDefault="00CB4DEB" w:rsidP="00CB4DEB">
      <w:pPr>
        <w:rPr>
          <w:sz w:val="16"/>
          <w:szCs w:val="16"/>
        </w:rPr>
      </w:pPr>
    </w:p>
    <w:p w14:paraId="1E54BF6E" w14:textId="77777777" w:rsidR="00CB4DEB" w:rsidRPr="008642B9" w:rsidRDefault="00CB4DEB" w:rsidP="00CB4DEB">
      <w:pPr>
        <w:pBdr>
          <w:top w:val="dotted" w:sz="4" w:space="1" w:color="0000FF"/>
          <w:left w:val="dotted" w:sz="4" w:space="4" w:color="0000FF"/>
          <w:bottom w:val="dotted" w:sz="4" w:space="1" w:color="0000FF"/>
          <w:right w:val="dotted" w:sz="4" w:space="4" w:color="0000FF"/>
        </w:pBdr>
        <w:rPr>
          <w:rFonts w:asciiTheme="minorHAnsi" w:hAnsiTheme="minorHAnsi"/>
          <w:b/>
          <w:i/>
          <w:color w:val="0070C0"/>
        </w:rPr>
      </w:pPr>
      <w:r w:rsidRPr="008642B9">
        <w:rPr>
          <w:rFonts w:asciiTheme="minorHAnsi" w:hAnsiTheme="minorHAnsi"/>
          <w:b/>
          <w:i/>
          <w:color w:val="0070C0"/>
          <w:u w:val="single"/>
        </w:rPr>
        <w:t>OBJECTIFS </w:t>
      </w:r>
      <w:r w:rsidRPr="008642B9">
        <w:rPr>
          <w:rFonts w:asciiTheme="minorHAnsi" w:hAnsiTheme="minorHAnsi"/>
          <w:b/>
          <w:i/>
          <w:color w:val="0070C0"/>
        </w:rPr>
        <w:t>:</w:t>
      </w:r>
      <w:r w:rsidRPr="008642B9">
        <w:rPr>
          <w:rFonts w:asciiTheme="minorHAnsi" w:hAnsiTheme="minorHAnsi"/>
          <w:i/>
          <w:color w:val="0070C0"/>
        </w:rPr>
        <w:t xml:space="preserve"> </w:t>
      </w:r>
      <w:r>
        <w:rPr>
          <w:rFonts w:asciiTheme="minorHAnsi" w:hAnsiTheme="minorHAnsi"/>
          <w:b/>
          <w:i/>
          <w:color w:val="0070C0"/>
        </w:rPr>
        <w:t>Cet exercice va me permettre d’apprendre à</w:t>
      </w:r>
    </w:p>
    <w:p w14:paraId="3440A060" w14:textId="77777777" w:rsidR="00CB4DEB" w:rsidRPr="008642B9" w:rsidRDefault="00CB4DEB" w:rsidP="00CB4DEB">
      <w:pPr>
        <w:pBdr>
          <w:top w:val="dotted" w:sz="4" w:space="1" w:color="0000FF"/>
          <w:left w:val="dotted" w:sz="4" w:space="4" w:color="0000FF"/>
          <w:bottom w:val="dotted" w:sz="4" w:space="1" w:color="0000FF"/>
          <w:right w:val="dotted" w:sz="4" w:space="4" w:color="0000FF"/>
        </w:pBdr>
        <w:rPr>
          <w:rFonts w:asciiTheme="minorHAnsi" w:hAnsiTheme="minorHAnsi"/>
          <w:i/>
          <w:color w:val="0070C0"/>
        </w:rPr>
      </w:pPr>
      <w:r w:rsidRPr="008642B9">
        <w:rPr>
          <w:rFonts w:asciiTheme="minorHAnsi" w:hAnsiTheme="minorHAnsi"/>
          <w:i/>
          <w:color w:val="0070C0"/>
        </w:rPr>
        <w:sym w:font="Wingdings" w:char="F0E0"/>
      </w:r>
      <w:r>
        <w:rPr>
          <w:rFonts w:asciiTheme="minorHAnsi" w:hAnsiTheme="minorHAnsi"/>
          <w:i/>
          <w:color w:val="0070C0"/>
        </w:rPr>
        <w:t xml:space="preserve"> </w:t>
      </w:r>
      <w:r w:rsidRPr="008642B9">
        <w:rPr>
          <w:rFonts w:asciiTheme="minorHAnsi" w:hAnsiTheme="minorHAnsi"/>
          <w:i/>
          <w:color w:val="0070C0"/>
        </w:rPr>
        <w:t>Sélectionner un paragraphe entier avec la souris</w:t>
      </w:r>
    </w:p>
    <w:p w14:paraId="2E554C4E" w14:textId="77777777" w:rsidR="00CB4DEB" w:rsidRPr="008642B9" w:rsidRDefault="00CB4DEB" w:rsidP="00CB4DEB">
      <w:pPr>
        <w:pBdr>
          <w:top w:val="dotted" w:sz="4" w:space="1" w:color="0000FF"/>
          <w:left w:val="dotted" w:sz="4" w:space="4" w:color="0000FF"/>
          <w:bottom w:val="dotted" w:sz="4" w:space="1" w:color="0000FF"/>
          <w:right w:val="dotted" w:sz="4" w:space="4" w:color="0000FF"/>
        </w:pBdr>
        <w:rPr>
          <w:rFonts w:asciiTheme="minorHAnsi" w:hAnsiTheme="minorHAnsi"/>
          <w:i/>
          <w:color w:val="0070C0"/>
        </w:rPr>
      </w:pPr>
      <w:r w:rsidRPr="008642B9">
        <w:rPr>
          <w:rFonts w:asciiTheme="minorHAnsi" w:hAnsiTheme="minorHAnsi"/>
          <w:i/>
          <w:color w:val="0070C0"/>
        </w:rPr>
        <w:sym w:font="Wingdings" w:char="F0E0"/>
      </w:r>
      <w:r>
        <w:rPr>
          <w:rFonts w:asciiTheme="minorHAnsi" w:hAnsiTheme="minorHAnsi"/>
          <w:i/>
          <w:color w:val="0070C0"/>
        </w:rPr>
        <w:t xml:space="preserve"> </w:t>
      </w:r>
      <w:r w:rsidRPr="008642B9">
        <w:rPr>
          <w:rFonts w:asciiTheme="minorHAnsi" w:hAnsiTheme="minorHAnsi"/>
          <w:i/>
          <w:color w:val="0070C0"/>
        </w:rPr>
        <w:t xml:space="preserve">Utiliser les fonctions d’alignement du traitement de texte </w:t>
      </w:r>
    </w:p>
    <w:p w14:paraId="195D267A" w14:textId="77777777" w:rsidR="00CB4DEB" w:rsidRPr="0017142F" w:rsidRDefault="00CB4DEB" w:rsidP="00CB4DEB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D0260C" wp14:editId="43508D73">
                <wp:simplePos x="0" y="0"/>
                <wp:positionH relativeFrom="column">
                  <wp:posOffset>3859530</wp:posOffset>
                </wp:positionH>
                <wp:positionV relativeFrom="paragraph">
                  <wp:posOffset>113030</wp:posOffset>
                </wp:positionV>
                <wp:extent cx="189865" cy="304800"/>
                <wp:effectExtent l="0" t="0" r="0" b="0"/>
                <wp:wrapNone/>
                <wp:docPr id="70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F8241" w14:textId="77777777" w:rsidR="00E16FBE" w:rsidRPr="009E7455" w:rsidRDefault="00E16FBE" w:rsidP="00CB4D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0260C" id="_x0000_t202" coordsize="21600,21600" o:spt="202" path="m0,0l0,21600,21600,21600,21600,0xe">
                <v:stroke joinstyle="miter"/>
                <v:path gradientshapeok="t" o:connecttype="rect"/>
              </v:shapetype>
              <v:shape id="Text Box 183" o:spid="_x0000_s1026" type="#_x0000_t202" style="position:absolute;margin-left:303.9pt;margin-top:8.9pt;width:14.9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" strokecolor="#0070c0" strokeweight="2pt">
                <v:fill opacity="0"/>
                <v:textbox>
                  <w:txbxContent>
                    <w:p w14:paraId="578F8241" w14:textId="77777777" w:rsidR="00E16FBE" w:rsidRPr="009E7455" w:rsidRDefault="00E16FBE" w:rsidP="00CB4DEB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4F4E9F" wp14:editId="7187D511">
                <wp:simplePos x="0" y="0"/>
                <wp:positionH relativeFrom="column">
                  <wp:posOffset>3669665</wp:posOffset>
                </wp:positionH>
                <wp:positionV relativeFrom="paragraph">
                  <wp:posOffset>113030</wp:posOffset>
                </wp:positionV>
                <wp:extent cx="189865" cy="304800"/>
                <wp:effectExtent l="0" t="0" r="0" b="0"/>
                <wp:wrapNone/>
                <wp:docPr id="6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4E7B5" w14:textId="77777777" w:rsidR="00E16FBE" w:rsidRPr="009E7455" w:rsidRDefault="00E16FBE" w:rsidP="00CB4D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F4E9F" id="Text Box 182" o:spid="_x0000_s1027" type="#_x0000_t202" style="position:absolute;margin-left:288.95pt;margin-top:8.9pt;width:14.9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" strokecolor="#0070c0" strokeweight="2pt">
                <v:fill opacity="0"/>
                <v:textbox>
                  <w:txbxContent>
                    <w:p w14:paraId="3784E7B5" w14:textId="77777777" w:rsidR="00E16FBE" w:rsidRPr="009E7455" w:rsidRDefault="00E16FBE" w:rsidP="00CB4DEB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05ECEF" wp14:editId="155F34C4">
                <wp:simplePos x="0" y="0"/>
                <wp:positionH relativeFrom="column">
                  <wp:posOffset>3479800</wp:posOffset>
                </wp:positionH>
                <wp:positionV relativeFrom="paragraph">
                  <wp:posOffset>113030</wp:posOffset>
                </wp:positionV>
                <wp:extent cx="189865" cy="304800"/>
                <wp:effectExtent l="0" t="0" r="0" b="0"/>
                <wp:wrapNone/>
                <wp:docPr id="68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9DA68" w14:textId="77777777" w:rsidR="00E16FBE" w:rsidRPr="009E7455" w:rsidRDefault="00E16FBE" w:rsidP="00CB4D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5ECEF" id="Text Box 181" o:spid="_x0000_s1028" type="#_x0000_t202" style="position:absolute;margin-left:274pt;margin-top:8.9pt;width:14.9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" strokecolor="#0070c0" strokeweight="2pt">
                <v:fill opacity="0"/>
                <v:textbox>
                  <w:txbxContent>
                    <w:p w14:paraId="00B9DA68" w14:textId="77777777" w:rsidR="00E16FBE" w:rsidRPr="009E7455" w:rsidRDefault="00E16FBE" w:rsidP="00CB4DEB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99DD81" w14:textId="77777777" w:rsidR="00CB4DEB" w:rsidRDefault="00CB4DEB" w:rsidP="00CB4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77EF91" wp14:editId="142E462D">
                <wp:simplePos x="0" y="0"/>
                <wp:positionH relativeFrom="column">
                  <wp:posOffset>7783830</wp:posOffset>
                </wp:positionH>
                <wp:positionV relativeFrom="paragraph">
                  <wp:posOffset>938530</wp:posOffset>
                </wp:positionV>
                <wp:extent cx="0" cy="2173605"/>
                <wp:effectExtent l="0" t="0" r="0" b="0"/>
                <wp:wrapNone/>
                <wp:docPr id="6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3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8FB7A" id="Line 18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9pt,73.9pt" to="612.9pt,24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" strokecolor="lime" strokeweight="2pt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E46DE2D" wp14:editId="0FC641AD">
            <wp:extent cx="6007100" cy="254000"/>
            <wp:effectExtent l="0" t="0" r="12700" b="0"/>
            <wp:docPr id="6" name="Image 6" descr="Barre_outils_Mise_en_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re_outils_Mise_en_for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366C5" w14:textId="77777777" w:rsidR="00CB4DEB" w:rsidRDefault="00CB4DEB" w:rsidP="00CB4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D2330F" wp14:editId="71FD9C8A">
                <wp:simplePos x="0" y="0"/>
                <wp:positionH relativeFrom="column">
                  <wp:posOffset>4946015</wp:posOffset>
                </wp:positionH>
                <wp:positionV relativeFrom="paragraph">
                  <wp:posOffset>168275</wp:posOffset>
                </wp:positionV>
                <wp:extent cx="1590675" cy="304800"/>
                <wp:effectExtent l="0" t="0" r="0" b="0"/>
                <wp:wrapNone/>
                <wp:docPr id="6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C7E7A" w14:textId="77777777" w:rsidR="00E16FBE" w:rsidRPr="00B25675" w:rsidRDefault="00E16FBE" w:rsidP="00CB4DE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B25675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Aligner le texte à droite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2330F" id="Text Box 184" o:spid="_x0000_s1029" type="#_x0000_t202" style="position:absolute;margin-left:389.45pt;margin-top:13.25pt;width:125.2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" strokecolor="#0070c0" strokeweight="2pt">
                <v:fill opacity="0"/>
                <v:textbox>
                  <w:txbxContent>
                    <w:p w14:paraId="74FC7E7A" w14:textId="77777777" w:rsidR="00E16FBE" w:rsidRPr="00B25675" w:rsidRDefault="00E16FBE" w:rsidP="00CB4DEB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B25675"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  <w:t>Aligner le texte à droite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6B4F06" wp14:editId="14C35A72">
                <wp:simplePos x="0" y="0"/>
                <wp:positionH relativeFrom="column">
                  <wp:posOffset>3192780</wp:posOffset>
                </wp:positionH>
                <wp:positionV relativeFrom="paragraph">
                  <wp:posOffset>15875</wp:posOffset>
                </wp:positionV>
                <wp:extent cx="287020" cy="152400"/>
                <wp:effectExtent l="0" t="0" r="0" b="0"/>
                <wp:wrapNone/>
                <wp:docPr id="65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020" cy="152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8E5CA" id="Line 17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pt,1.25pt" to="274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" strokecolor="#0070c0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7182E9" wp14:editId="0EB7E0AA">
                <wp:simplePos x="0" y="0"/>
                <wp:positionH relativeFrom="column">
                  <wp:posOffset>1468755</wp:posOffset>
                </wp:positionH>
                <wp:positionV relativeFrom="paragraph">
                  <wp:posOffset>168275</wp:posOffset>
                </wp:positionV>
                <wp:extent cx="1724025" cy="304800"/>
                <wp:effectExtent l="0" t="0" r="28575" b="25400"/>
                <wp:wrapNone/>
                <wp:docPr id="6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FF17" w14:textId="77777777" w:rsidR="00E16FBE" w:rsidRPr="00B25675" w:rsidRDefault="00E16FBE" w:rsidP="00CB4DE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B25675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Aligner le texte à gauche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182E9" id="Text Box 178" o:spid="_x0000_s1030" type="#_x0000_t202" style="position:absolute;margin-left:115.65pt;margin-top:13.25pt;width:135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" strokecolor="#0070c0" strokeweight="2pt">
                <v:fill opacity="0"/>
                <v:textbox>
                  <w:txbxContent>
                    <w:p w14:paraId="158CFF17" w14:textId="77777777" w:rsidR="00E16FBE" w:rsidRPr="00B25675" w:rsidRDefault="00E16FBE" w:rsidP="00CB4DEB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B25675"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  <w:t>Aligner le texte à gauche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32A031" wp14:editId="143847C1">
                <wp:simplePos x="0" y="0"/>
                <wp:positionH relativeFrom="column">
                  <wp:posOffset>3745865</wp:posOffset>
                </wp:positionH>
                <wp:positionV relativeFrom="paragraph">
                  <wp:posOffset>15875</wp:posOffset>
                </wp:positionV>
                <wp:extent cx="0" cy="180975"/>
                <wp:effectExtent l="0" t="0" r="0" b="0"/>
                <wp:wrapNone/>
                <wp:docPr id="63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7E509" id="Line 18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95pt,1.25pt" to="294.95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" strokecolor="#0070c0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256352" wp14:editId="0B602113">
                <wp:simplePos x="0" y="0"/>
                <wp:positionH relativeFrom="column">
                  <wp:posOffset>4049395</wp:posOffset>
                </wp:positionH>
                <wp:positionV relativeFrom="paragraph">
                  <wp:posOffset>15875</wp:posOffset>
                </wp:positionV>
                <wp:extent cx="896620" cy="152400"/>
                <wp:effectExtent l="0" t="0" r="0" b="0"/>
                <wp:wrapNone/>
                <wp:docPr id="62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6620" cy="152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C026C" id="Line 186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5pt,1.25pt" to="389.45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" strokecolor="#0070c0" strokeweight="2pt">
                <v:stroke endarrow="block"/>
              </v:line>
            </w:pict>
          </mc:Fallback>
        </mc:AlternateContent>
      </w:r>
    </w:p>
    <w:p w14:paraId="3B1A634A" w14:textId="77777777" w:rsidR="00CB4DEB" w:rsidRDefault="00CB4DEB" w:rsidP="00CB4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E1990B" wp14:editId="46B8E4E2">
                <wp:simplePos x="0" y="0"/>
                <wp:positionH relativeFrom="column">
                  <wp:posOffset>3355975</wp:posOffset>
                </wp:positionH>
                <wp:positionV relativeFrom="paragraph">
                  <wp:posOffset>21590</wp:posOffset>
                </wp:positionV>
                <wp:extent cx="1162685" cy="276225"/>
                <wp:effectExtent l="0" t="0" r="31115" b="28575"/>
                <wp:wrapNone/>
                <wp:docPr id="6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2E29B" w14:textId="77777777" w:rsidR="00E16FBE" w:rsidRPr="00B25675" w:rsidRDefault="00E16FBE" w:rsidP="00CB4DE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B25675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Centrer le 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1990B" id="Text Box 187" o:spid="_x0000_s1031" type="#_x0000_t202" style="position:absolute;margin-left:264.25pt;margin-top:1.7pt;width:91.5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" strokecolor="#0070c0" strokeweight="2pt">
                <v:fill opacity="0"/>
                <v:textbox>
                  <w:txbxContent>
                    <w:p w14:paraId="5D22E29B" w14:textId="77777777" w:rsidR="00E16FBE" w:rsidRPr="00B25675" w:rsidRDefault="00E16FBE" w:rsidP="00CB4DEB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B25675"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  <w:t xml:space="preserve">Centrer le texte </w:t>
                      </w:r>
                    </w:p>
                  </w:txbxContent>
                </v:textbox>
              </v:shape>
            </w:pict>
          </mc:Fallback>
        </mc:AlternateContent>
      </w:r>
    </w:p>
    <w:p w14:paraId="7E5FF1E9" w14:textId="77777777" w:rsidR="00CB4DEB" w:rsidRPr="009E7455" w:rsidRDefault="00CB4DEB" w:rsidP="00CB4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</w:pPr>
    </w:p>
    <w:p w14:paraId="41D0644A" w14:textId="77777777" w:rsidR="00CB4DEB" w:rsidRPr="008829F9" w:rsidRDefault="00CB4DEB" w:rsidP="00CB4DEB">
      <w:pPr>
        <w:rPr>
          <w:rFonts w:ascii="Arial" w:hAnsi="Arial" w:cs="Arial"/>
          <w:color w:val="000000"/>
          <w:sz w:val="16"/>
          <w:szCs w:val="16"/>
        </w:rPr>
      </w:pPr>
    </w:p>
    <w:p w14:paraId="72A45368" w14:textId="77777777" w:rsidR="00CB4DEB" w:rsidRPr="00B25675" w:rsidRDefault="00CB4DEB" w:rsidP="00CB4DEB">
      <w:pPr>
        <w:rPr>
          <w:rFonts w:ascii="Aclonica" w:hAnsi="Aclonica"/>
          <w:color w:val="ED7D31" w:themeColor="accent2"/>
          <w:sz w:val="28"/>
          <w:szCs w:val="28"/>
        </w:rPr>
      </w:pPr>
      <w:r w:rsidRPr="00B25675">
        <w:rPr>
          <w:rFonts w:ascii="Aclonica" w:hAnsi="Aclonica"/>
          <w:color w:val="ED7D31" w:themeColor="accent2"/>
          <w:sz w:val="28"/>
          <w:szCs w:val="28"/>
        </w:rPr>
        <w:t xml:space="preserve">Consignes : </w:t>
      </w:r>
    </w:p>
    <w:p w14:paraId="25B7667B" w14:textId="67AEE172" w:rsidR="0058290A" w:rsidRPr="0058290A" w:rsidRDefault="0058290A" w:rsidP="0058290A">
      <w:pPr>
        <w:rPr>
          <w:rFonts w:asciiTheme="minorHAnsi" w:hAnsiTheme="minorHAnsi" w:cs="Arial"/>
          <w:i/>
          <w:iCs/>
          <w:color w:val="ED7D31" w:themeColor="accent2"/>
        </w:rPr>
      </w:pPr>
      <w:r w:rsidRPr="007E38B8">
        <w:rPr>
          <w:rFonts w:asciiTheme="minorHAnsi" w:hAnsiTheme="minorHAnsi" w:cs="Arial"/>
          <w:i/>
          <w:iCs/>
          <w:color w:val="ED7D31"/>
          <w:sz w:val="28"/>
          <w:szCs w:val="28"/>
        </w:rPr>
        <w:sym w:font="Wingdings" w:char="F0E0"/>
      </w:r>
      <w:r w:rsidRPr="0058290A">
        <w:rPr>
          <w:rFonts w:asciiTheme="minorHAnsi" w:hAnsiTheme="minorHAnsi" w:cs="Arial"/>
          <w:i/>
          <w:iCs/>
          <w:color w:val="ED7D31" w:themeColor="accent2"/>
        </w:rPr>
        <w:t>Renomme ta fiche de travail et enregistre-la dans le dossier de la classe</w:t>
      </w:r>
    </w:p>
    <w:p w14:paraId="07E3490A" w14:textId="4C93ABFD" w:rsidR="0058290A" w:rsidRPr="0058290A" w:rsidRDefault="0058290A" w:rsidP="0058290A">
      <w:pPr>
        <w:rPr>
          <w:rFonts w:asciiTheme="minorHAnsi" w:hAnsiTheme="minorHAnsi" w:cs="Arial"/>
          <w:i/>
          <w:iCs/>
          <w:color w:val="ED7D31" w:themeColor="accent2"/>
        </w:rPr>
      </w:pPr>
      <w:r w:rsidRPr="007E38B8">
        <w:rPr>
          <w:rFonts w:asciiTheme="minorHAnsi" w:hAnsiTheme="minorHAnsi" w:cs="Arial"/>
          <w:i/>
          <w:iCs/>
          <w:color w:val="ED7D31"/>
          <w:sz w:val="28"/>
          <w:szCs w:val="28"/>
        </w:rPr>
        <w:sym w:font="Wingdings" w:char="F0E0"/>
      </w:r>
      <w:r w:rsidRPr="0058290A">
        <w:rPr>
          <w:rFonts w:asciiTheme="minorHAnsi" w:hAnsiTheme="minorHAnsi" w:cs="Arial"/>
          <w:i/>
          <w:iCs/>
          <w:color w:val="ED7D31" w:themeColor="accent2"/>
        </w:rPr>
        <w:t>Tu dois présenter la poésie comme sur ce modèle en plaçant les paragraphes selon les indications.</w:t>
      </w:r>
    </w:p>
    <w:p w14:paraId="3575BBA2" w14:textId="3FB131F1" w:rsidR="0058290A" w:rsidRPr="0058290A" w:rsidRDefault="0058290A" w:rsidP="0058290A">
      <w:pPr>
        <w:rPr>
          <w:rFonts w:asciiTheme="minorHAnsi" w:hAnsiTheme="minorHAnsi" w:cs="Arial"/>
          <w:i/>
          <w:iCs/>
          <w:color w:val="ED7D31" w:themeColor="accent2"/>
        </w:rPr>
      </w:pPr>
      <w:r w:rsidRPr="007E38B8">
        <w:rPr>
          <w:rFonts w:asciiTheme="minorHAnsi" w:hAnsiTheme="minorHAnsi" w:cs="Arial"/>
          <w:i/>
          <w:iCs/>
          <w:color w:val="ED7D31"/>
          <w:sz w:val="28"/>
          <w:szCs w:val="28"/>
        </w:rPr>
        <w:sym w:font="Wingdings" w:char="F0E0"/>
      </w:r>
      <w:r w:rsidRPr="0058290A">
        <w:rPr>
          <w:rFonts w:asciiTheme="minorHAnsi" w:hAnsiTheme="minorHAnsi" w:cs="Arial"/>
          <w:i/>
          <w:iCs/>
          <w:color w:val="ED7D31" w:themeColor="accent2"/>
        </w:rPr>
        <w:t>Si tu as terminé, utilise différentes couleurs.</w:t>
      </w:r>
    </w:p>
    <w:p w14:paraId="00ABF5C5" w14:textId="1F83688B" w:rsidR="0058290A" w:rsidRPr="0058290A" w:rsidRDefault="0058290A" w:rsidP="0058290A">
      <w:pPr>
        <w:rPr>
          <w:rFonts w:asciiTheme="minorHAnsi" w:hAnsiTheme="minorHAnsi" w:cs="Arial"/>
          <w:i/>
          <w:iCs/>
          <w:color w:val="ED7D31" w:themeColor="accent2"/>
        </w:rPr>
      </w:pPr>
      <w:r w:rsidRPr="007E38B8">
        <w:rPr>
          <w:rFonts w:asciiTheme="minorHAnsi" w:hAnsiTheme="minorHAnsi" w:cs="Arial"/>
          <w:i/>
          <w:iCs/>
          <w:color w:val="ED7D31"/>
          <w:sz w:val="28"/>
          <w:szCs w:val="28"/>
        </w:rPr>
        <w:sym w:font="Wingdings" w:char="F0E0"/>
      </w:r>
      <w:r w:rsidRPr="0058290A">
        <w:rPr>
          <w:rFonts w:asciiTheme="minorHAnsi" w:hAnsiTheme="minorHAnsi" w:cs="Arial"/>
          <w:i/>
          <w:iCs/>
          <w:color w:val="ED7D31" w:themeColor="accent2"/>
        </w:rPr>
        <w:t>Ecris ton prénom à la fin de ton travail et enregistre-le</w:t>
      </w:r>
    </w:p>
    <w:p w14:paraId="400142B3" w14:textId="77777777" w:rsidR="00CB4DEB" w:rsidRDefault="00CB4DEB" w:rsidP="00CB4DEB"/>
    <w:p w14:paraId="0B6890FE" w14:textId="7510C7FB" w:rsidR="00CB4DEB" w:rsidRPr="0058290A" w:rsidRDefault="00CB4DEB" w:rsidP="0058290A">
      <w:pPr>
        <w:autoSpaceDE w:val="0"/>
        <w:autoSpaceDN w:val="0"/>
        <w:adjustRightInd w:val="0"/>
        <w:jc w:val="right"/>
        <w:rPr>
          <w:rFonts w:ascii="Century Gothic" w:hAnsi="Century Gothic" w:cs="Elephant"/>
          <w:b/>
          <w:color w:val="000000" w:themeColor="text1"/>
          <w:sz w:val="36"/>
          <w:szCs w:val="36"/>
        </w:rPr>
      </w:pPr>
      <w:r w:rsidRPr="0058290A">
        <w:rPr>
          <w:rFonts w:ascii="Century Gothic" w:hAnsi="Century Gothic" w:cs="Elephant"/>
          <w:b/>
          <w:color w:val="000000" w:themeColor="text1"/>
          <w:sz w:val="36"/>
          <w:szCs w:val="36"/>
        </w:rPr>
        <w:t>L’hippopotame</w:t>
      </w:r>
    </w:p>
    <w:p w14:paraId="458F0A15" w14:textId="77777777" w:rsidR="00CB4DEB" w:rsidRPr="0058290A" w:rsidRDefault="00CB4DEB" w:rsidP="0058290A">
      <w:pPr>
        <w:autoSpaceDE w:val="0"/>
        <w:autoSpaceDN w:val="0"/>
        <w:adjustRightInd w:val="0"/>
        <w:jc w:val="right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>Pour plaire à sa femme</w:t>
      </w:r>
    </w:p>
    <w:p w14:paraId="1B82AF1C" w14:textId="77777777" w:rsidR="00CB4DEB" w:rsidRPr="0058290A" w:rsidRDefault="00CB4DEB" w:rsidP="0058290A">
      <w:pPr>
        <w:autoSpaceDE w:val="0"/>
        <w:autoSpaceDN w:val="0"/>
        <w:adjustRightInd w:val="0"/>
        <w:jc w:val="right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 xml:space="preserve">Qui le trouvait </w:t>
      </w:r>
      <w:r w:rsidRPr="0058290A">
        <w:rPr>
          <w:rFonts w:ascii="Century Gothic" w:hAnsi="Century Gothic" w:cs="Elephant"/>
          <w:color w:val="000000" w:themeColor="text1"/>
          <w:sz w:val="28"/>
          <w:szCs w:val="28"/>
        </w:rPr>
        <w:t>gros</w:t>
      </w:r>
      <w:r w:rsidRPr="0058290A">
        <w:rPr>
          <w:rFonts w:ascii="Century Gothic" w:hAnsi="Century Gothic"/>
          <w:color w:val="000000" w:themeColor="text1"/>
          <w:sz w:val="28"/>
          <w:szCs w:val="28"/>
        </w:rPr>
        <w:t>,</w:t>
      </w:r>
    </w:p>
    <w:p w14:paraId="7F8472BA" w14:textId="77777777" w:rsidR="00CB4DEB" w:rsidRPr="0058290A" w:rsidRDefault="00CB4DEB" w:rsidP="0058290A">
      <w:pPr>
        <w:autoSpaceDE w:val="0"/>
        <w:autoSpaceDN w:val="0"/>
        <w:adjustRightInd w:val="0"/>
        <w:jc w:val="right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>Un hippopotame</w:t>
      </w:r>
    </w:p>
    <w:p w14:paraId="17323432" w14:textId="72E2FBCD" w:rsidR="00CB4DEB" w:rsidRPr="0058290A" w:rsidRDefault="00CB4DEB" w:rsidP="0058290A">
      <w:pPr>
        <w:autoSpaceDE w:val="0"/>
        <w:autoSpaceDN w:val="0"/>
        <w:adjustRightInd w:val="0"/>
        <w:jc w:val="right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>A fait du judo.</w:t>
      </w:r>
    </w:p>
    <w:p w14:paraId="7C0927EB" w14:textId="77777777" w:rsidR="00CB4DEB" w:rsidRPr="0058290A" w:rsidRDefault="00CB4DEB" w:rsidP="0058290A">
      <w:pPr>
        <w:autoSpaceDE w:val="0"/>
        <w:autoSpaceDN w:val="0"/>
        <w:adjustRightInd w:val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>Pour plaire à sa femme</w:t>
      </w:r>
    </w:p>
    <w:p w14:paraId="064D66B3" w14:textId="77777777" w:rsidR="00CB4DEB" w:rsidRPr="0058290A" w:rsidRDefault="00CB4DEB" w:rsidP="0058290A">
      <w:pPr>
        <w:autoSpaceDE w:val="0"/>
        <w:autoSpaceDN w:val="0"/>
        <w:adjustRightInd w:val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 xml:space="preserve">Qui le trouvait </w:t>
      </w:r>
      <w:r w:rsidRPr="0058290A">
        <w:rPr>
          <w:rFonts w:ascii="Century Gothic" w:hAnsi="Century Gothic" w:cs="Elephant"/>
          <w:color w:val="000000" w:themeColor="text1"/>
          <w:sz w:val="28"/>
          <w:szCs w:val="28"/>
        </w:rPr>
        <w:t>laid</w:t>
      </w:r>
      <w:r w:rsidRPr="0058290A">
        <w:rPr>
          <w:rFonts w:ascii="Century Gothic" w:hAnsi="Century Gothic"/>
          <w:color w:val="000000" w:themeColor="text1"/>
          <w:sz w:val="28"/>
          <w:szCs w:val="28"/>
        </w:rPr>
        <w:t>,</w:t>
      </w:r>
    </w:p>
    <w:p w14:paraId="62698C1C" w14:textId="77777777" w:rsidR="00CB4DEB" w:rsidRPr="0058290A" w:rsidRDefault="00CB4DEB" w:rsidP="0058290A">
      <w:pPr>
        <w:autoSpaceDE w:val="0"/>
        <w:autoSpaceDN w:val="0"/>
        <w:adjustRightInd w:val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>Un hippopotame</w:t>
      </w:r>
    </w:p>
    <w:p w14:paraId="0630F906" w14:textId="4A5ED521" w:rsidR="00CB4DEB" w:rsidRPr="0058290A" w:rsidRDefault="00CB4DEB" w:rsidP="0058290A">
      <w:pPr>
        <w:autoSpaceDE w:val="0"/>
        <w:autoSpaceDN w:val="0"/>
        <w:adjustRightInd w:val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>Fit du karaté</w:t>
      </w:r>
      <w:r w:rsidRPr="0058290A">
        <w:rPr>
          <w:rFonts w:ascii="Century Gothic" w:hAnsi="Century Gothic"/>
          <w:i/>
          <w:color w:val="000000" w:themeColor="text1"/>
          <w:sz w:val="28"/>
          <w:szCs w:val="28"/>
        </w:rPr>
        <w:t>.</w:t>
      </w:r>
      <w:r w:rsidRPr="0058290A">
        <w:rPr>
          <w:rFonts w:ascii="Century Gothic" w:hAnsi="Century Gothic"/>
          <w:i/>
          <w:color w:val="000000" w:themeColor="text1"/>
          <w:sz w:val="22"/>
          <w:szCs w:val="22"/>
        </w:rPr>
        <w:t>)</w:t>
      </w:r>
    </w:p>
    <w:p w14:paraId="1FCE0F68" w14:textId="77777777" w:rsidR="00CB4DEB" w:rsidRPr="0058290A" w:rsidRDefault="00CB4DEB" w:rsidP="0058290A">
      <w:pPr>
        <w:autoSpaceDE w:val="0"/>
        <w:autoSpaceDN w:val="0"/>
        <w:adjustRightInd w:val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>Quand l’hippopotame</w:t>
      </w:r>
    </w:p>
    <w:p w14:paraId="3F31D369" w14:textId="77777777" w:rsidR="00CB4DEB" w:rsidRPr="0058290A" w:rsidRDefault="00CB4DEB" w:rsidP="0058290A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 xml:space="preserve">Se vit </w:t>
      </w:r>
      <w:r w:rsidRPr="0058290A">
        <w:rPr>
          <w:rFonts w:ascii="Century Gothic" w:hAnsi="Century Gothic" w:cs="Elephant"/>
          <w:color w:val="000000" w:themeColor="text1"/>
          <w:sz w:val="28"/>
          <w:szCs w:val="28"/>
        </w:rPr>
        <w:t xml:space="preserve">mince </w:t>
      </w:r>
      <w:r w:rsidRPr="0058290A">
        <w:rPr>
          <w:rFonts w:ascii="Century Gothic" w:hAnsi="Century Gothic"/>
          <w:color w:val="000000" w:themeColor="text1"/>
          <w:sz w:val="28"/>
          <w:szCs w:val="28"/>
        </w:rPr>
        <w:t xml:space="preserve">et </w:t>
      </w:r>
      <w:r w:rsidRPr="0058290A">
        <w:rPr>
          <w:rFonts w:ascii="Century Gothic" w:hAnsi="Century Gothic" w:cs="Elephant"/>
          <w:color w:val="000000" w:themeColor="text1"/>
          <w:sz w:val="28"/>
          <w:szCs w:val="28"/>
        </w:rPr>
        <w:t>beau</w:t>
      </w:r>
      <w:r w:rsidRPr="0058290A">
        <w:rPr>
          <w:rFonts w:ascii="Century Gothic" w:hAnsi="Century Gothic"/>
          <w:color w:val="000000" w:themeColor="text1"/>
          <w:sz w:val="28"/>
          <w:szCs w:val="28"/>
        </w:rPr>
        <w:t>,</w:t>
      </w:r>
    </w:p>
    <w:p w14:paraId="758839AF" w14:textId="77777777" w:rsidR="00CB4DEB" w:rsidRPr="0058290A" w:rsidRDefault="00CB4DEB" w:rsidP="0058290A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>Il dit à sa femme</w:t>
      </w:r>
    </w:p>
    <w:p w14:paraId="0619E6EA" w14:textId="33232C61" w:rsidR="00CB4DEB" w:rsidRPr="0058290A" w:rsidRDefault="00CB4DEB" w:rsidP="0058290A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>Qu’elle pesait trop</w:t>
      </w:r>
    </w:p>
    <w:p w14:paraId="2ABC47B2" w14:textId="77777777" w:rsidR="00CB4DEB" w:rsidRPr="0058290A" w:rsidRDefault="00CB4DEB" w:rsidP="0058290A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>Et qu’elle avait l’air,</w:t>
      </w:r>
    </w:p>
    <w:p w14:paraId="14174358" w14:textId="77777777" w:rsidR="00CB4DEB" w:rsidRPr="0058290A" w:rsidRDefault="00CB4DEB" w:rsidP="0058290A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>A côté de lui,</w:t>
      </w:r>
    </w:p>
    <w:p w14:paraId="5B7F4BFA" w14:textId="77777777" w:rsidR="00CB4DEB" w:rsidRPr="0058290A" w:rsidRDefault="00CB4DEB" w:rsidP="0058290A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>D’une montgolfière</w:t>
      </w:r>
    </w:p>
    <w:p w14:paraId="3D929AD3" w14:textId="08E2D9AB" w:rsidR="00CB4DEB" w:rsidRPr="0058290A" w:rsidRDefault="00CB4DEB" w:rsidP="0058290A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>En papier verni.</w:t>
      </w:r>
    </w:p>
    <w:p w14:paraId="3C4A64CC" w14:textId="77777777" w:rsidR="00CB4DEB" w:rsidRPr="0058290A" w:rsidRDefault="00CB4DEB" w:rsidP="0058290A">
      <w:pPr>
        <w:autoSpaceDE w:val="0"/>
        <w:autoSpaceDN w:val="0"/>
        <w:adjustRightInd w:val="0"/>
        <w:jc w:val="right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>Pour plaire à sa femme</w:t>
      </w:r>
    </w:p>
    <w:p w14:paraId="0D09BF47" w14:textId="77777777" w:rsidR="00CB4DEB" w:rsidRPr="0058290A" w:rsidRDefault="00CB4DEB" w:rsidP="0058290A">
      <w:pPr>
        <w:autoSpaceDE w:val="0"/>
        <w:autoSpaceDN w:val="0"/>
        <w:adjustRightInd w:val="0"/>
        <w:jc w:val="right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>Et avoir la paix,</w:t>
      </w:r>
    </w:p>
    <w:p w14:paraId="49FBC01D" w14:textId="77777777" w:rsidR="00CB4DEB" w:rsidRPr="0058290A" w:rsidRDefault="00CB4DEB" w:rsidP="0058290A">
      <w:pPr>
        <w:autoSpaceDE w:val="0"/>
        <w:autoSpaceDN w:val="0"/>
        <w:adjustRightInd w:val="0"/>
        <w:jc w:val="right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>Notre hippopotame</w:t>
      </w:r>
    </w:p>
    <w:p w14:paraId="5A05F0A6" w14:textId="01C521B5" w:rsidR="00CB4DEB" w:rsidRPr="0058290A" w:rsidRDefault="00CB4DEB" w:rsidP="0058290A">
      <w:pPr>
        <w:autoSpaceDE w:val="0"/>
        <w:autoSpaceDN w:val="0"/>
        <w:adjustRightInd w:val="0"/>
        <w:jc w:val="right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 xml:space="preserve">Redevint plus </w:t>
      </w:r>
      <w:r w:rsidRPr="0058290A">
        <w:rPr>
          <w:rFonts w:ascii="Century Gothic" w:hAnsi="Century Gothic" w:cs="Elephant"/>
          <w:color w:val="000000" w:themeColor="text1"/>
          <w:sz w:val="28"/>
          <w:szCs w:val="28"/>
        </w:rPr>
        <w:t>laid</w:t>
      </w:r>
      <w:r w:rsidRPr="0058290A">
        <w:rPr>
          <w:rFonts w:ascii="Century Gothic" w:hAnsi="Century Gothic"/>
          <w:color w:val="000000" w:themeColor="text1"/>
          <w:sz w:val="28"/>
          <w:szCs w:val="28"/>
        </w:rPr>
        <w:t>.</w:t>
      </w:r>
    </w:p>
    <w:p w14:paraId="30EE0186" w14:textId="77777777" w:rsidR="00CB4DEB" w:rsidRPr="0058290A" w:rsidRDefault="00CB4DEB" w:rsidP="0058290A">
      <w:pPr>
        <w:autoSpaceDE w:val="0"/>
        <w:autoSpaceDN w:val="0"/>
        <w:adjustRightInd w:val="0"/>
        <w:jc w:val="right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>Il mangea sans faim</w:t>
      </w:r>
    </w:p>
    <w:p w14:paraId="35BD36C4" w14:textId="77777777" w:rsidR="00CB4DEB" w:rsidRPr="0058290A" w:rsidRDefault="00CB4DEB" w:rsidP="0058290A">
      <w:pPr>
        <w:autoSpaceDE w:val="0"/>
        <w:autoSpaceDN w:val="0"/>
        <w:adjustRightInd w:val="0"/>
        <w:jc w:val="right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>Tant de soupe aux herbes</w:t>
      </w:r>
    </w:p>
    <w:p w14:paraId="36EAC2D0" w14:textId="77777777" w:rsidR="00CB4DEB" w:rsidRPr="0058290A" w:rsidRDefault="00CB4DEB" w:rsidP="0058290A">
      <w:pPr>
        <w:autoSpaceDE w:val="0"/>
        <w:autoSpaceDN w:val="0"/>
        <w:adjustRightInd w:val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>Que sa femme enfin</w:t>
      </w:r>
    </w:p>
    <w:p w14:paraId="67407595" w14:textId="43D027B6" w:rsidR="00CB4DEB" w:rsidRPr="0058290A" w:rsidRDefault="00CB4DEB" w:rsidP="0058290A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 w:val="28"/>
          <w:szCs w:val="28"/>
        </w:rPr>
      </w:pPr>
      <w:r w:rsidRPr="0058290A">
        <w:rPr>
          <w:rFonts w:ascii="Century Gothic" w:hAnsi="Century Gothic"/>
          <w:color w:val="000000" w:themeColor="text1"/>
          <w:sz w:val="28"/>
          <w:szCs w:val="28"/>
        </w:rPr>
        <w:t xml:space="preserve">Le trouva </w:t>
      </w:r>
      <w:r w:rsidRPr="0058290A">
        <w:rPr>
          <w:rFonts w:ascii="Century Gothic" w:hAnsi="Century Gothic" w:cs="Elephant"/>
          <w:color w:val="000000" w:themeColor="text1"/>
          <w:sz w:val="28"/>
          <w:szCs w:val="28"/>
        </w:rPr>
        <w:t>superbe</w:t>
      </w:r>
      <w:r w:rsidRPr="0058290A">
        <w:rPr>
          <w:rFonts w:ascii="Century Gothic" w:hAnsi="Century Gothic"/>
          <w:color w:val="000000" w:themeColor="text1"/>
          <w:sz w:val="28"/>
          <w:szCs w:val="28"/>
        </w:rPr>
        <w:t>.</w:t>
      </w:r>
    </w:p>
    <w:p w14:paraId="2EEBD508" w14:textId="77777777" w:rsidR="00CB4DEB" w:rsidRPr="0058290A" w:rsidRDefault="00CB4DEB" w:rsidP="0058290A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 w:val="28"/>
          <w:szCs w:val="28"/>
        </w:rPr>
      </w:pPr>
    </w:p>
    <w:p w14:paraId="05F6A23F" w14:textId="2ABD2C5D" w:rsidR="002C7C89" w:rsidRPr="0058290A" w:rsidRDefault="00CB4DEB" w:rsidP="0058290A">
      <w:pPr>
        <w:autoSpaceDE w:val="0"/>
        <w:autoSpaceDN w:val="0"/>
        <w:adjustRightInd w:val="0"/>
        <w:rPr>
          <w:color w:val="000000" w:themeColor="text1"/>
        </w:rPr>
      </w:pPr>
      <w:r w:rsidRPr="0058290A">
        <w:rPr>
          <w:rFonts w:ascii="Century Gothic" w:hAnsi="Century Gothic"/>
          <w:b/>
          <w:color w:val="000000" w:themeColor="text1"/>
          <w:sz w:val="28"/>
          <w:szCs w:val="28"/>
        </w:rPr>
        <w:t>Pierre Coran</w:t>
      </w:r>
      <w:bookmarkStart w:id="0" w:name="_GoBack"/>
      <w:bookmarkEnd w:id="0"/>
    </w:p>
    <w:sectPr w:rsidR="002C7C89" w:rsidRPr="0058290A" w:rsidSect="00B71300">
      <w:footerReference w:type="default" r:id="rId9"/>
      <w:pgSz w:w="11906" w:h="16838" w:code="9"/>
      <w:pgMar w:top="454" w:right="567" w:bottom="397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DA194" w14:textId="77777777" w:rsidR="001C47AD" w:rsidRDefault="001C47AD">
      <w:r>
        <w:separator/>
      </w:r>
    </w:p>
  </w:endnote>
  <w:endnote w:type="continuationSeparator" w:id="0">
    <w:p w14:paraId="0E296F1F" w14:textId="77777777" w:rsidR="001C47AD" w:rsidRDefault="001C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Balloon XBd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lonica">
    <w:panose1 w:val="02060503000000020004"/>
    <w:charset w:val="00"/>
    <w:family w:val="auto"/>
    <w:pitch w:val="variable"/>
    <w:sig w:usb0="A000006F" w:usb1="40000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5B1CB" w14:textId="1A7AA16C" w:rsidR="00E16FBE" w:rsidRPr="00B25675" w:rsidRDefault="00E16FBE" w:rsidP="00206178">
    <w:pPr>
      <w:pStyle w:val="Pieddepage"/>
      <w:jc w:val="right"/>
      <w:rPr>
        <w:sz w:val="20"/>
        <w:szCs w:val="20"/>
      </w:rPr>
    </w:pPr>
    <w:r w:rsidRPr="00B25675">
      <w:rPr>
        <w:sz w:val="20"/>
        <w:szCs w:val="20"/>
      </w:rPr>
      <w:t xml:space="preserve">Ateliers Traitement de texte </w:t>
    </w:r>
    <w:hyperlink r:id="rId1" w:history="1">
      <w:r w:rsidRPr="00B25675">
        <w:rPr>
          <w:rStyle w:val="Lienhypertexte"/>
          <w:sz w:val="20"/>
          <w:szCs w:val="20"/>
        </w:rPr>
        <w:t>http://www.jardindalysse.com/</w:t>
      </w:r>
    </w:hyperlink>
  </w:p>
  <w:p w14:paraId="5466B929" w14:textId="77777777" w:rsidR="00E16FBE" w:rsidRDefault="00E16FB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010B7" w14:textId="77777777" w:rsidR="001C47AD" w:rsidRDefault="001C47AD">
      <w:r>
        <w:separator/>
      </w:r>
    </w:p>
  </w:footnote>
  <w:footnote w:type="continuationSeparator" w:id="0">
    <w:p w14:paraId="4571CDB6" w14:textId="77777777" w:rsidR="001C47AD" w:rsidRDefault="001C4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5pt;height:15pt" o:bullet="t">
        <v:imagedata r:id="rId1" o:title="Word Work File L_3"/>
      </v:shape>
    </w:pict>
  </w:numPicBullet>
  <w:abstractNum w:abstractNumId="0">
    <w:nsid w:val="065471DF"/>
    <w:multiLevelType w:val="hybridMultilevel"/>
    <w:tmpl w:val="B184A81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105D8"/>
    <w:multiLevelType w:val="hybridMultilevel"/>
    <w:tmpl w:val="C1F6A25E"/>
    <w:lvl w:ilvl="0" w:tplc="040C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D304B70"/>
    <w:multiLevelType w:val="hybridMultilevel"/>
    <w:tmpl w:val="7C8A4310"/>
    <w:lvl w:ilvl="0" w:tplc="B1360F7E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F730813"/>
    <w:multiLevelType w:val="hybridMultilevel"/>
    <w:tmpl w:val="C624CF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75D3"/>
    <w:multiLevelType w:val="hybridMultilevel"/>
    <w:tmpl w:val="D4A41A26"/>
    <w:lvl w:ilvl="0" w:tplc="C3122B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B7AD0"/>
    <w:multiLevelType w:val="hybridMultilevel"/>
    <w:tmpl w:val="9D64B4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5279"/>
    <w:multiLevelType w:val="hybridMultilevel"/>
    <w:tmpl w:val="F19CB376"/>
    <w:lvl w:ilvl="0" w:tplc="B1360F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7402F"/>
    <w:multiLevelType w:val="hybridMultilevel"/>
    <w:tmpl w:val="02003A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5BCF"/>
    <w:multiLevelType w:val="hybridMultilevel"/>
    <w:tmpl w:val="DAA0DBF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001B38"/>
    <w:multiLevelType w:val="hybridMultilevel"/>
    <w:tmpl w:val="BCD48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D17EC"/>
    <w:multiLevelType w:val="hybridMultilevel"/>
    <w:tmpl w:val="D00279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D5987"/>
    <w:multiLevelType w:val="hybridMultilevel"/>
    <w:tmpl w:val="ADD42C14"/>
    <w:lvl w:ilvl="0" w:tplc="638209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56407"/>
    <w:multiLevelType w:val="hybridMultilevel"/>
    <w:tmpl w:val="7E480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E7DDC"/>
    <w:multiLevelType w:val="hybridMultilevel"/>
    <w:tmpl w:val="53BA9CE2"/>
    <w:lvl w:ilvl="0" w:tplc="B1360F7E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6A993AA8"/>
    <w:multiLevelType w:val="hybridMultilevel"/>
    <w:tmpl w:val="04DE34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367A6"/>
    <w:multiLevelType w:val="hybridMultilevel"/>
    <w:tmpl w:val="0CAEDF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50C59"/>
    <w:multiLevelType w:val="hybridMultilevel"/>
    <w:tmpl w:val="E31074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6513C"/>
    <w:multiLevelType w:val="hybridMultilevel"/>
    <w:tmpl w:val="5B72B51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555DEC"/>
    <w:multiLevelType w:val="hybridMultilevel"/>
    <w:tmpl w:val="BFBABC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17435"/>
    <w:multiLevelType w:val="hybridMultilevel"/>
    <w:tmpl w:val="B9F8F334"/>
    <w:lvl w:ilvl="0" w:tplc="D2B86C7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DE640D0"/>
    <w:multiLevelType w:val="hybridMultilevel"/>
    <w:tmpl w:val="34EE1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14"/>
  </w:num>
  <w:num w:numId="9">
    <w:abstractNumId w:val="10"/>
  </w:num>
  <w:num w:numId="10">
    <w:abstractNumId w:val="15"/>
  </w:num>
  <w:num w:numId="11">
    <w:abstractNumId w:val="8"/>
  </w:num>
  <w:num w:numId="12">
    <w:abstractNumId w:val="18"/>
  </w:num>
  <w:num w:numId="13">
    <w:abstractNumId w:val="3"/>
  </w:num>
  <w:num w:numId="14">
    <w:abstractNumId w:val="7"/>
  </w:num>
  <w:num w:numId="15">
    <w:abstractNumId w:val="5"/>
  </w:num>
  <w:num w:numId="16">
    <w:abstractNumId w:val="20"/>
  </w:num>
  <w:num w:numId="17">
    <w:abstractNumId w:val="9"/>
  </w:num>
  <w:num w:numId="18">
    <w:abstractNumId w:val="16"/>
  </w:num>
  <w:num w:numId="19">
    <w:abstractNumId w:val="12"/>
  </w:num>
  <w:num w:numId="20">
    <w:abstractNumId w:val="17"/>
  </w:num>
  <w:num w:numId="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AA"/>
    <w:rsid w:val="000025CC"/>
    <w:rsid w:val="00034EDF"/>
    <w:rsid w:val="00074C1C"/>
    <w:rsid w:val="000A36F6"/>
    <w:rsid w:val="000C0D0A"/>
    <w:rsid w:val="0011190C"/>
    <w:rsid w:val="001335AA"/>
    <w:rsid w:val="0017142F"/>
    <w:rsid w:val="001901EC"/>
    <w:rsid w:val="001C47AD"/>
    <w:rsid w:val="001C6EED"/>
    <w:rsid w:val="001D148B"/>
    <w:rsid w:val="001E7590"/>
    <w:rsid w:val="00206178"/>
    <w:rsid w:val="0029728D"/>
    <w:rsid w:val="002B2A47"/>
    <w:rsid w:val="002C7C89"/>
    <w:rsid w:val="00342ADC"/>
    <w:rsid w:val="00345BAC"/>
    <w:rsid w:val="00354905"/>
    <w:rsid w:val="00381BDB"/>
    <w:rsid w:val="003B180E"/>
    <w:rsid w:val="00413B8A"/>
    <w:rsid w:val="00414C84"/>
    <w:rsid w:val="00431570"/>
    <w:rsid w:val="00440B58"/>
    <w:rsid w:val="004C2C7B"/>
    <w:rsid w:val="004D1533"/>
    <w:rsid w:val="004D223F"/>
    <w:rsid w:val="004D52E3"/>
    <w:rsid w:val="004E03D7"/>
    <w:rsid w:val="005409D3"/>
    <w:rsid w:val="0058290A"/>
    <w:rsid w:val="00595D15"/>
    <w:rsid w:val="005C004E"/>
    <w:rsid w:val="005E5E72"/>
    <w:rsid w:val="006111A2"/>
    <w:rsid w:val="00630573"/>
    <w:rsid w:val="00646BBB"/>
    <w:rsid w:val="006B3739"/>
    <w:rsid w:val="006D41D8"/>
    <w:rsid w:val="00714471"/>
    <w:rsid w:val="0072525E"/>
    <w:rsid w:val="00780478"/>
    <w:rsid w:val="007A41F6"/>
    <w:rsid w:val="007B0C7D"/>
    <w:rsid w:val="00864126"/>
    <w:rsid w:val="008642B9"/>
    <w:rsid w:val="008829F9"/>
    <w:rsid w:val="00910B2C"/>
    <w:rsid w:val="00942CBB"/>
    <w:rsid w:val="009A20D5"/>
    <w:rsid w:val="009A248B"/>
    <w:rsid w:val="009E67A6"/>
    <w:rsid w:val="009E7455"/>
    <w:rsid w:val="00A22298"/>
    <w:rsid w:val="00AB2941"/>
    <w:rsid w:val="00AC4077"/>
    <w:rsid w:val="00B05733"/>
    <w:rsid w:val="00B10B16"/>
    <w:rsid w:val="00B25675"/>
    <w:rsid w:val="00B71300"/>
    <w:rsid w:val="00BA5226"/>
    <w:rsid w:val="00C04617"/>
    <w:rsid w:val="00C15FC0"/>
    <w:rsid w:val="00C35146"/>
    <w:rsid w:val="00C64828"/>
    <w:rsid w:val="00C76B3A"/>
    <w:rsid w:val="00C80434"/>
    <w:rsid w:val="00C833C5"/>
    <w:rsid w:val="00CA4015"/>
    <w:rsid w:val="00CB4DEB"/>
    <w:rsid w:val="00CD0CCC"/>
    <w:rsid w:val="00D061E2"/>
    <w:rsid w:val="00D06B4B"/>
    <w:rsid w:val="00DA4442"/>
    <w:rsid w:val="00DF196F"/>
    <w:rsid w:val="00DF6895"/>
    <w:rsid w:val="00E16FBE"/>
    <w:rsid w:val="00E30DCA"/>
    <w:rsid w:val="00E821D4"/>
    <w:rsid w:val="00EA0941"/>
    <w:rsid w:val="00EE1105"/>
    <w:rsid w:val="00EE7148"/>
    <w:rsid w:val="00F11A03"/>
    <w:rsid w:val="00F20849"/>
    <w:rsid w:val="00F21CBF"/>
    <w:rsid w:val="00F46930"/>
    <w:rsid w:val="00F855FD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A649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8642B9"/>
    <w:pPr>
      <w:keepNext/>
      <w:outlineLvl w:val="0"/>
    </w:pPr>
    <w:rPr>
      <w:rFonts w:ascii="Arial" w:hAnsi="Arial" w:cs="Arial"/>
      <w:b/>
      <w:bCs/>
      <w:i/>
      <w:iCs/>
      <w:color w:val="0070C0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708"/>
      <w:outlineLvl w:val="2"/>
    </w:pPr>
    <w:rPr>
      <w:color w:val="FF0000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  <w:sz w:val="32"/>
      <w:szCs w:val="32"/>
      <w:u w:val="single"/>
    </w:rPr>
  </w:style>
  <w:style w:type="paragraph" w:styleId="Titre5">
    <w:name w:val="heading 5"/>
    <w:basedOn w:val="Normal"/>
    <w:next w:val="Normal"/>
    <w:qFormat/>
    <w:pPr>
      <w:keepNext/>
      <w:ind w:left="3402"/>
      <w:outlineLvl w:val="4"/>
    </w:pPr>
    <w:rPr>
      <w:rFonts w:ascii="CrayonL" w:hAnsi="CrayonL"/>
      <w:b/>
      <w:bCs/>
      <w:color w:val="008000"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ind w:left="3402" w:firstLine="851"/>
      <w:outlineLvl w:val="5"/>
    </w:pPr>
    <w:rPr>
      <w:b/>
      <w:bCs/>
      <w:sz w:val="40"/>
      <w:szCs w:val="40"/>
    </w:rPr>
  </w:style>
  <w:style w:type="paragraph" w:styleId="Titre7">
    <w:name w:val="heading 7"/>
    <w:basedOn w:val="Normal"/>
    <w:next w:val="Normal"/>
    <w:qFormat/>
    <w:pPr>
      <w:keepNext/>
      <w:pBdr>
        <w:top w:val="single" w:sz="24" w:space="1" w:color="008000"/>
        <w:left w:val="single" w:sz="24" w:space="4" w:color="008000"/>
        <w:bottom w:val="single" w:sz="24" w:space="1" w:color="008000"/>
        <w:right w:val="single" w:sz="24" w:space="4" w:color="008000"/>
      </w:pBdr>
      <w:jc w:val="center"/>
      <w:outlineLvl w:val="6"/>
    </w:pPr>
    <w:rPr>
      <w:rFonts w:ascii="Arial" w:hAnsi="Arial" w:cs="Arial"/>
      <w:b/>
      <w:bCs/>
      <w:color w:val="0000FF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708"/>
    </w:pPr>
    <w:rPr>
      <w:color w:val="FF0000"/>
      <w:sz w:val="28"/>
      <w:szCs w:val="28"/>
    </w:rPr>
  </w:style>
  <w:style w:type="paragraph" w:styleId="Corpsdetexte">
    <w:name w:val="Body Text"/>
    <w:basedOn w:val="Normal"/>
    <w:rPr>
      <w:sz w:val="32"/>
      <w:szCs w:val="32"/>
    </w:rPr>
  </w:style>
  <w:style w:type="paragraph" w:styleId="Titre">
    <w:name w:val="Title"/>
    <w:basedOn w:val="Normal"/>
    <w:qFormat/>
    <w:pPr>
      <w:jc w:val="center"/>
    </w:pPr>
    <w:rPr>
      <w:rFonts w:ascii="Balloon XBd BT" w:hAnsi="Balloon XBd BT"/>
      <w:b/>
      <w:bCs/>
      <w:sz w:val="32"/>
      <w:szCs w:val="32"/>
    </w:rPr>
  </w:style>
  <w:style w:type="paragraph" w:styleId="Corpsdetexte3">
    <w:name w:val="Body Text 3"/>
    <w:basedOn w:val="Normal"/>
    <w:pPr>
      <w:widowControl w:val="0"/>
      <w:jc w:val="both"/>
    </w:pPr>
    <w:rPr>
      <w:snapToGrid w:val="0"/>
      <w:kern w:val="28"/>
      <w:sz w:val="36"/>
      <w:szCs w:val="36"/>
    </w:r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2ADC"/>
    <w:pPr>
      <w:spacing w:before="100" w:beforeAutospacing="1" w:after="100" w:afterAutospacing="1"/>
    </w:pPr>
    <w:rPr>
      <w:rFonts w:eastAsiaTheme="minorEastAsia"/>
    </w:rPr>
  </w:style>
  <w:style w:type="paragraph" w:styleId="Pardeliste">
    <w:name w:val="List Paragraph"/>
    <w:basedOn w:val="Normal"/>
    <w:uiPriority w:val="34"/>
    <w:qFormat/>
    <w:rsid w:val="000025C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06178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06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ndalysse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0182-DA5F-7A43-AD9C-F0EAC2A5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8-Hippopotame.dotx</Template>
  <TotalTime>0</TotalTime>
  <Pages>1</Pages>
  <Words>167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 D’EMPLOI POUR LES ATELIERS INFORMATIQUE</vt:lpstr>
    </vt:vector>
  </TitlesOfParts>
  <Company>LECUYER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 D’EMPLOI POUR LES ATELIERS INFORMATIQUE</dc:title>
  <dc:subject/>
  <dc:creator>Eliane</dc:creator>
  <cp:keywords/>
  <dc:description/>
  <cp:lastModifiedBy>Utilisateur de Microsoft Office</cp:lastModifiedBy>
  <cp:revision>3</cp:revision>
  <cp:lastPrinted>2018-01-21T18:19:00Z</cp:lastPrinted>
  <dcterms:created xsi:type="dcterms:W3CDTF">2018-01-21T18:51:00Z</dcterms:created>
  <dcterms:modified xsi:type="dcterms:W3CDTF">2018-01-21T18:51:00Z</dcterms:modified>
</cp:coreProperties>
</file>