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99" w:rsidRPr="00C60223" w:rsidRDefault="00E37F99" w:rsidP="00C60223">
      <w:pPr>
        <w:pStyle w:val="NoSpacing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37.15pt;margin-top:13.1pt;width:342.7pt;height:70.85pt;z-index:251658240;visibility:visible" strokeweight=".5pt">
            <v:textbox>
              <w:txbxContent>
                <w:p w:rsidR="00E37F99" w:rsidRPr="008E2AB1" w:rsidRDefault="00E37F99" w:rsidP="008E2A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Chers collègues du cycle3, voici différentes tâches à faire, alors merci de vous inscrire un peu partout et de proposer une activité que vous reconduirez avec les différents groupes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durant la phase qualificative en poule.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11pt;height:82.5pt;visibility:visible">
            <v:imagedata r:id="rId5" o:title=""/>
          </v:shape>
        </w:pict>
      </w:r>
      <w:r>
        <w:t xml:space="preserve"> </w:t>
      </w:r>
    </w:p>
    <w:p w:rsidR="00E37F99" w:rsidRDefault="00E37F99" w:rsidP="007469F9"/>
    <w:p w:rsidR="00E37F99" w:rsidRDefault="00E37F99" w:rsidP="0074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Imprimer les pages de constitution des équipes au format A3 et l’afficher en face de la salle des maitres.      Cocher si fait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9"/>
        <w:gridCol w:w="3410"/>
        <w:gridCol w:w="3410"/>
      </w:tblGrid>
      <w:tr w:rsidR="00E37F99" w:rsidRPr="00A63578" w:rsidTr="007A5EEA">
        <w:trPr>
          <w:trHeight w:val="669"/>
        </w:trPr>
        <w:tc>
          <w:tcPr>
            <w:tcW w:w="3409" w:type="dxa"/>
          </w:tcPr>
          <w:p w:rsidR="00E37F99" w:rsidRPr="00A63578" w:rsidRDefault="00E37F99" w:rsidP="007A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37F99" w:rsidRPr="00A63578" w:rsidRDefault="00E37F99" w:rsidP="007A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37F99" w:rsidRPr="00A63578" w:rsidRDefault="00E37F99" w:rsidP="007A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99" w:rsidRPr="00A645A3" w:rsidRDefault="00E37F99" w:rsidP="00A645A3">
      <w:pPr>
        <w:rPr>
          <w:rFonts w:ascii="Times New Roman" w:hAnsi="Times New Roman" w:cs="Times New Roman"/>
          <w:sz w:val="2"/>
          <w:szCs w:val="2"/>
        </w:rPr>
      </w:pPr>
    </w:p>
    <w:p w:rsidR="00E37F99" w:rsidRPr="00A645A3" w:rsidRDefault="00E37F99" w:rsidP="0074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2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Organiser les permutations</w:t>
      </w:r>
      <w:r w:rsidRPr="008E2AB1">
        <w:rPr>
          <w:rFonts w:ascii="Times New Roman" w:hAnsi="Times New Roman" w:cs="Times New Roman"/>
          <w:sz w:val="24"/>
          <w:szCs w:val="24"/>
          <w:u w:val="single"/>
        </w:rPr>
        <w:t xml:space="preserve"> avec les collègues du cycle 2 pour libérer le préau tous les après-midi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E2AB1">
        <w:rPr>
          <w:rFonts w:ascii="Times New Roman" w:hAnsi="Times New Roman" w:cs="Times New Roman"/>
          <w:sz w:val="24"/>
          <w:szCs w:val="24"/>
          <w:u w:val="single"/>
        </w:rPr>
        <w:t xml:space="preserve"> du </w:t>
      </w:r>
      <w:r>
        <w:rPr>
          <w:rFonts w:ascii="Times New Roman" w:hAnsi="Times New Roman" w:cs="Times New Roman"/>
          <w:sz w:val="24"/>
          <w:szCs w:val="24"/>
          <w:u w:val="single"/>
        </w:rPr>
        <w:t>mardi 17 mai</w:t>
      </w:r>
      <w:r w:rsidRPr="008E2AB1">
        <w:rPr>
          <w:rFonts w:ascii="Times New Roman" w:hAnsi="Times New Roman" w:cs="Times New Roman"/>
          <w:sz w:val="24"/>
          <w:szCs w:val="24"/>
          <w:u w:val="single"/>
        </w:rPr>
        <w:t xml:space="preserve"> au </w:t>
      </w:r>
      <w:r>
        <w:rPr>
          <w:rFonts w:ascii="Times New Roman" w:hAnsi="Times New Roman" w:cs="Times New Roman"/>
          <w:sz w:val="24"/>
          <w:szCs w:val="24"/>
          <w:u w:val="single"/>
        </w:rPr>
        <w:t>jeudi 26</w:t>
      </w:r>
      <w:r w:rsidRPr="008E2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mai pour la 1</w:t>
      </w:r>
      <w:r w:rsidRPr="008C4A4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phase qualificative.</w:t>
      </w:r>
      <w:r>
        <w:rPr>
          <w:rFonts w:ascii="Times New Roman" w:hAnsi="Times New Roman" w:cs="Times New Roman"/>
          <w:sz w:val="24"/>
          <w:szCs w:val="24"/>
        </w:rPr>
        <w:t xml:space="preserve">                Cocher si fait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9"/>
        <w:gridCol w:w="3410"/>
        <w:gridCol w:w="3410"/>
      </w:tblGrid>
      <w:tr w:rsidR="00E37F99" w:rsidRPr="00A63578">
        <w:trPr>
          <w:trHeight w:val="669"/>
        </w:trPr>
        <w:tc>
          <w:tcPr>
            <w:tcW w:w="3409" w:type="dxa"/>
          </w:tcPr>
          <w:p w:rsidR="00E37F99" w:rsidRPr="00A63578" w:rsidRDefault="00E37F99" w:rsidP="00A6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37F99" w:rsidRPr="00A63578" w:rsidRDefault="00E37F99" w:rsidP="00A6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37F99" w:rsidRPr="00A63578" w:rsidRDefault="00E37F99" w:rsidP="00A6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99" w:rsidRPr="00A645A3" w:rsidRDefault="00E37F99" w:rsidP="007469F9">
      <w:pPr>
        <w:rPr>
          <w:rFonts w:ascii="Times New Roman" w:hAnsi="Times New Roman" w:cs="Times New Roman"/>
          <w:sz w:val="2"/>
          <w:szCs w:val="2"/>
        </w:rPr>
      </w:pPr>
    </w:p>
    <w:p w:rsidR="00E37F99" w:rsidRPr="008E2AB1" w:rsidRDefault="00E37F99" w:rsidP="007469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2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Propositions d’ateliers.</w:t>
      </w:r>
    </w:p>
    <w:tbl>
      <w:tblPr>
        <w:tblW w:w="104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477"/>
        <w:gridCol w:w="593"/>
        <w:gridCol w:w="2224"/>
        <w:gridCol w:w="3145"/>
      </w:tblGrid>
      <w:tr w:rsidR="00E37F99" w:rsidRPr="00A63578">
        <w:trPr>
          <w:trHeight w:val="244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activité</w:t>
            </w: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fait</w:t>
            </w: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enseignant</w:t>
            </w:r>
          </w:p>
        </w:tc>
      </w:tr>
      <w:tr w:rsidR="00E37F99" w:rsidRPr="00A63578">
        <w:trPr>
          <w:trHeight w:val="64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vidéo sur l’histoire du foot (26 min)</w:t>
            </w: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TNI</w:t>
            </w: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64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Quizz (recherche Internet sur le foot)</w:t>
            </w: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salle info</w:t>
            </w: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64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Défi-maths (problèmes foot)</w:t>
            </w: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9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Atelier d’écriture pour le Petit Sportif</w:t>
            </w: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9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Sciences : manger équilibré, les os, les articulations…</w:t>
            </w: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9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9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9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98"/>
        </w:trPr>
        <w:tc>
          <w:tcPr>
            <w:tcW w:w="4477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99" w:rsidRDefault="00E37F99" w:rsidP="00C96B10">
      <w:pPr>
        <w:pStyle w:val="NoSpacing"/>
      </w:pPr>
    </w:p>
    <w:p w:rsidR="00E37F99" w:rsidRPr="00A645A3" w:rsidRDefault="00E37F99" w:rsidP="0026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2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Rédiger la charte du fair-play</w:t>
      </w:r>
      <w:r w:rsidRPr="00624F2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Cocher si fait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tbl>
      <w:tblPr>
        <w:tblpPr w:leftFromText="141" w:rightFromText="141" w:vertAnchor="text" w:horzAnchor="margin" w:tblpY="10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574"/>
        <w:gridCol w:w="2762"/>
        <w:gridCol w:w="2762"/>
      </w:tblGrid>
      <w:tr w:rsidR="00E37F99" w:rsidRPr="00A63578">
        <w:trPr>
          <w:trHeight w:val="278"/>
        </w:trPr>
        <w:tc>
          <w:tcPr>
            <w:tcW w:w="2448" w:type="dxa"/>
            <w:vAlign w:val="center"/>
          </w:tcPr>
          <w:p w:rsidR="00E37F99" w:rsidRPr="00A63578" w:rsidRDefault="00E37F99" w:rsidP="0082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37F99" w:rsidRPr="00A63578" w:rsidRDefault="00E37F99" w:rsidP="0082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99" w:rsidRPr="00A63578" w:rsidRDefault="00E37F99" w:rsidP="0082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37F99" w:rsidRPr="00A63578" w:rsidRDefault="00E37F99" w:rsidP="0082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37F99" w:rsidRPr="00A63578" w:rsidRDefault="00E37F99" w:rsidP="0082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99" w:rsidRPr="00A645A3" w:rsidRDefault="00E37F99" w:rsidP="002641F4">
      <w:pPr>
        <w:rPr>
          <w:rFonts w:ascii="Times New Roman" w:hAnsi="Times New Roman" w:cs="Times New Roman"/>
          <w:sz w:val="2"/>
          <w:szCs w:val="2"/>
        </w:rPr>
      </w:pPr>
    </w:p>
    <w:p w:rsidR="00E37F99" w:rsidRPr="008E2AB1" w:rsidRDefault="00E37F99" w:rsidP="0026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E2AB1">
        <w:rPr>
          <w:rFonts w:ascii="Times New Roman" w:hAnsi="Times New Roman" w:cs="Times New Roman"/>
          <w:sz w:val="24"/>
          <w:szCs w:val="24"/>
          <w:u w:val="single"/>
        </w:rPr>
        <w:t>Laver les chasubles.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1610"/>
        <w:gridCol w:w="1570"/>
        <w:gridCol w:w="1570"/>
        <w:gridCol w:w="1570"/>
        <w:gridCol w:w="1570"/>
        <w:gridCol w:w="1570"/>
      </w:tblGrid>
      <w:tr w:rsidR="00E37F99" w:rsidRPr="00A63578">
        <w:trPr>
          <w:trHeight w:val="216"/>
          <w:jc w:val="center"/>
        </w:trPr>
        <w:tc>
          <w:tcPr>
            <w:tcW w:w="12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10" w:type="dxa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99" w:rsidRPr="00A63578">
        <w:trPr>
          <w:trHeight w:val="566"/>
          <w:jc w:val="center"/>
        </w:trPr>
        <w:tc>
          <w:tcPr>
            <w:tcW w:w="1245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enseignant</w:t>
            </w:r>
          </w:p>
        </w:tc>
        <w:tc>
          <w:tcPr>
            <w:tcW w:w="1610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78"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bookmarkStart w:id="0" w:name="_GoBack"/>
            <w:bookmarkEnd w:id="0"/>
          </w:p>
        </w:tc>
        <w:tc>
          <w:tcPr>
            <w:tcW w:w="1570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37F99" w:rsidRPr="00A63578" w:rsidRDefault="00E37F99" w:rsidP="00A6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99" w:rsidRDefault="00E37F99" w:rsidP="002641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7F99" w:rsidRPr="00624F2F" w:rsidRDefault="00E37F99" w:rsidP="00A6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24F2F">
        <w:rPr>
          <w:rFonts w:ascii="Times New Roman" w:hAnsi="Times New Roman" w:cs="Times New Roman"/>
          <w:sz w:val="28"/>
          <w:szCs w:val="28"/>
        </w:rPr>
        <w:t>Boite à idées</w:t>
      </w:r>
    </w:p>
    <w:p w:rsidR="00E37F99" w:rsidRDefault="00E37F99" w:rsidP="002641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2767">
        <w:rPr>
          <w:rFonts w:ascii="Times New Roman" w:hAnsi="Times New Roman" w:cs="Times New Roman"/>
          <w:sz w:val="24"/>
          <w:szCs w:val="24"/>
          <w:u w:val="single"/>
        </w:rPr>
        <w:t>Veuillez noter ici d’autres idées si vous en avez.</w:t>
      </w:r>
    </w:p>
    <w:p w:rsidR="00E37F99" w:rsidRDefault="00E37F99" w:rsidP="002641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7F99" w:rsidRDefault="00E37F99" w:rsidP="002641F4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2641F4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Pr="00827C2D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Pr="00827C2D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Pr="00827C2D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Pr="00827C2D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37F99" w:rsidRDefault="00E37F99" w:rsidP="00827C2D">
      <w:pPr>
        <w:rPr>
          <w:rFonts w:ascii="Times New Roman" w:hAnsi="Times New Roman" w:cs="Times New Roman"/>
          <w:sz w:val="20"/>
          <w:szCs w:val="20"/>
        </w:rPr>
      </w:pPr>
    </w:p>
    <w:p w:rsidR="00E37F99" w:rsidRPr="007469F9" w:rsidRDefault="00E37F99" w:rsidP="002641F4">
      <w:r w:rsidRPr="00827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sectPr w:rsidR="00E37F99" w:rsidRPr="007469F9" w:rsidSect="00A645A3">
      <w:pgSz w:w="11906" w:h="16838"/>
      <w:pgMar w:top="567" w:right="566" w:bottom="0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60"/>
    <w:multiLevelType w:val="hybridMultilevel"/>
    <w:tmpl w:val="5052C698"/>
    <w:lvl w:ilvl="0" w:tplc="82E878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2652D4"/>
    <w:multiLevelType w:val="hybridMultilevel"/>
    <w:tmpl w:val="4EEE891C"/>
    <w:lvl w:ilvl="0" w:tplc="50DEEC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98004A"/>
    <w:multiLevelType w:val="hybridMultilevel"/>
    <w:tmpl w:val="0B8A0854"/>
    <w:lvl w:ilvl="0" w:tplc="81589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1F4"/>
    <w:rsid w:val="00023CFC"/>
    <w:rsid w:val="002641F4"/>
    <w:rsid w:val="002B30CF"/>
    <w:rsid w:val="003E439C"/>
    <w:rsid w:val="00457A5B"/>
    <w:rsid w:val="005B7857"/>
    <w:rsid w:val="00624F2F"/>
    <w:rsid w:val="007469F9"/>
    <w:rsid w:val="007A5EEA"/>
    <w:rsid w:val="00827C2D"/>
    <w:rsid w:val="0085352C"/>
    <w:rsid w:val="008A2767"/>
    <w:rsid w:val="008C4A4B"/>
    <w:rsid w:val="008E2AB1"/>
    <w:rsid w:val="00932BCA"/>
    <w:rsid w:val="009B6884"/>
    <w:rsid w:val="009E4786"/>
    <w:rsid w:val="00A63578"/>
    <w:rsid w:val="00A645A3"/>
    <w:rsid w:val="00AD5A2A"/>
    <w:rsid w:val="00B31DAC"/>
    <w:rsid w:val="00C60223"/>
    <w:rsid w:val="00C96B10"/>
    <w:rsid w:val="00DB0495"/>
    <w:rsid w:val="00E37F99"/>
    <w:rsid w:val="00F5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1F4"/>
    <w:pPr>
      <w:ind w:left="720"/>
    </w:pPr>
  </w:style>
  <w:style w:type="table" w:styleId="TableGrid">
    <w:name w:val="Table Grid"/>
    <w:basedOn w:val="TableNormal"/>
    <w:uiPriority w:val="99"/>
    <w:rsid w:val="002641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2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6022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254</Words>
  <Characters>1400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ordi4</dc:creator>
  <cp:keywords/>
  <dc:description/>
  <cp:lastModifiedBy>elv7</cp:lastModifiedBy>
  <cp:revision>10</cp:revision>
  <cp:lastPrinted>2016-05-03T09:44:00Z</cp:lastPrinted>
  <dcterms:created xsi:type="dcterms:W3CDTF">2016-04-17T19:18:00Z</dcterms:created>
  <dcterms:modified xsi:type="dcterms:W3CDTF">2016-05-03T09:56:00Z</dcterms:modified>
</cp:coreProperties>
</file>