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2C" w:rsidRPr="0005325E" w:rsidRDefault="0005325E" w:rsidP="0005325E">
      <w:pPr>
        <w:jc w:val="center"/>
        <w:rPr>
          <w:rFonts w:ascii="Snap ITC" w:hAnsi="Snap ITC"/>
          <w:sz w:val="28"/>
        </w:rPr>
      </w:pPr>
      <w:r w:rsidRPr="0005325E">
        <w:rPr>
          <w:rFonts w:ascii="Snap ITC" w:hAnsi="Snap ITC"/>
          <w:sz w:val="28"/>
        </w:rPr>
        <w:t>Challenge Fractions et Mosaïque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200A76" w:rsidP="00395676">
            <w:r w:rsidRPr="00200A76">
              <w:rPr>
                <w:rFonts w:cstheme="minorHAnsi"/>
                <w:noProof/>
                <w:sz w:val="20"/>
                <w:szCs w:val="20"/>
              </w:rPr>
              <w:pict>
                <v:roundrect id="_x0000_s1026" style="position:absolute;margin-left:-2.8pt;margin-top:2.3pt;width:198.75pt;height:148.5pt;z-index:251660288;mso-width-relative:margin;mso-height-relative:margin" arcsize="10923f" strokeweight="1.5pt">
                  <v:textbox>
                    <w:txbxContent>
                      <w:p w:rsidR="0005325E" w:rsidRDefault="0005325E">
                        <w:r>
                          <w:t>Equipe :</w:t>
                        </w:r>
                      </w:p>
                      <w:p w:rsidR="0005325E" w:rsidRDefault="0005325E">
                        <w:r>
                          <w:t>Challenge :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  <w:tr w:rsidR="0005325E" w:rsidTr="0005325E">
        <w:trPr>
          <w:trHeight w:val="1021"/>
          <w:jc w:val="center"/>
        </w:trPr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  <w:tc>
          <w:tcPr>
            <w:tcW w:w="1021" w:type="dxa"/>
          </w:tcPr>
          <w:p w:rsidR="0005325E" w:rsidRDefault="0005325E" w:rsidP="00395676"/>
        </w:tc>
      </w:tr>
    </w:tbl>
    <w:p w:rsidR="0005325E" w:rsidRDefault="0005325E" w:rsidP="0005325E"/>
    <w:p w:rsidR="0005325E" w:rsidRDefault="0005325E" w:rsidP="0005325E">
      <w:pPr>
        <w:rPr>
          <w:rFonts w:cstheme="minorHAnsi"/>
          <w:sz w:val="20"/>
          <w:szCs w:val="20"/>
        </w:rPr>
      </w:pPr>
      <w:r w:rsidRPr="0005325E">
        <w:rPr>
          <w:rFonts w:cstheme="minorHAnsi"/>
        </w:rPr>
        <w:t>D’après une création d’</w:t>
      </w:r>
      <w:proofErr w:type="spellStart"/>
      <w:r w:rsidRPr="0005325E">
        <w:rPr>
          <w:rFonts w:cstheme="minorHAnsi"/>
          <w:sz w:val="20"/>
          <w:szCs w:val="20"/>
        </w:rPr>
        <w:t>Alycia</w:t>
      </w:r>
      <w:proofErr w:type="spellEnd"/>
      <w:r w:rsidRPr="0005325E">
        <w:rPr>
          <w:rFonts w:cstheme="minorHAnsi"/>
          <w:sz w:val="20"/>
          <w:szCs w:val="20"/>
        </w:rPr>
        <w:t xml:space="preserve"> Zimmerman</w:t>
      </w:r>
      <w:r>
        <w:rPr>
          <w:rFonts w:cstheme="minorHAnsi"/>
          <w:sz w:val="20"/>
          <w:szCs w:val="20"/>
        </w:rPr>
        <w:t>.</w:t>
      </w:r>
    </w:p>
    <w:p w:rsidR="003C1E89" w:rsidRDefault="00200A76" w:rsidP="003C1E89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lastRenderedPageBreak/>
        <w:pict>
          <v:roundrect id="_x0000_s1946" style="position:absolute;margin-left:70.25pt;margin-top:18pt;width:198.75pt;height:148.5pt;z-index:252022784;mso-width-relative:margin;mso-height-relative:margin" arcsize="10923f" strokeweight="1.5pt">
            <v:textbox>
              <w:txbxContent>
                <w:p w:rsidR="003C1E89" w:rsidRDefault="003C1E89" w:rsidP="003C1E89">
                  <w:r>
                    <w:t>Equipe :</w:t>
                  </w:r>
                </w:p>
                <w:p w:rsidR="003C1E89" w:rsidRDefault="003C1E89" w:rsidP="003C1E89">
                  <w:r>
                    <w:t>Challenge :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  <w:lang w:eastAsia="fr-FR"/>
        </w:rPr>
        <w:pict>
          <v:group id="_x0000_s1898" style="position:absolute;margin-left:80pt;margin-top:0;width:445.5pt;height:765pt;z-index:252021760;mso-position-horizontal-relative:page" coordorigin="400,-91" coordsize="4820,7366">
            <v:shape id="_x0000_s1899" style="position:absolute;left:400;top:-91;width:284;height:492" coordsize="284,492" path="m283,l,491e" filled="f">
              <v:path arrowok="t"/>
            </v:shape>
            <v:shape id="_x0000_s1900" style="position:absolute;left:400;top:-91;width:851;height:1474" coordsize="851,1474" path="m850,l,1473e" filled="f">
              <v:path arrowok="t"/>
            </v:shape>
            <v:shape id="_x0000_s1901" style="position:absolute;left:400;top:-91;width:1418;height:2456" coordsize="1418,2456" path="m1417,l,2455e" filled="f">
              <v:path arrowok="t"/>
            </v:shape>
            <v:shape id="_x0000_s1902" style="position:absolute;left:400;top:-91;width:1985;height:3438" coordsize="1985,3438" path="m1984,l,3437e" filled="f">
              <v:path arrowok="t"/>
            </v:shape>
            <v:shape id="_x0000_s1903" style="position:absolute;left:400;top:-91;width:2552;height:4420" coordsize="2552,4420" path="m2551,l,4419e" filled="f">
              <v:path arrowok="t"/>
            </v:shape>
            <v:shape id="_x0000_s1904" style="position:absolute;left:400;top:-91;width:3119;height:5402" coordsize="3119,5402" path="m3118,l,5401e" filled="f">
              <v:path arrowok="t"/>
            </v:shape>
            <v:shape id="_x0000_s1905" style="position:absolute;left:400;top:-91;width:3686;height:6384" coordsize="3686,6384" path="m3685,l,6383e" filled="f">
              <v:path arrowok="t"/>
            </v:shape>
            <v:shape id="_x0000_s1906" style="position:absolute;left:400;top:-91;width:4253;height:7366" coordsize="4253,7366" path="m4252,l,7365e" filled="f">
              <v:path arrowok="t"/>
            </v:shape>
            <v:shape id="_x0000_s1907" style="position:absolute;left:967;top:-91;width:4253;height:7366" coordsize="4253,7366" path="m4252,l,7365e" filled="f">
              <v:path arrowok="t"/>
            </v:shape>
            <v:shape id="_x0000_s1908" style="position:absolute;left:1534;top:891;width:3686;height:6384" coordsize="3686,6384" path="m3685,l,6383e" filled="f">
              <v:path arrowok="t"/>
            </v:shape>
            <v:shape id="_x0000_s1909" style="position:absolute;left:2101;top:1873;width:3119;height:5402" coordsize="3119,5402" path="m3118,l,5401e" filled="f">
              <v:path arrowok="t"/>
            </v:shape>
            <v:shape id="_x0000_s1910" style="position:absolute;left:2668;top:2855;width:2552;height:4420" coordsize="2552,4420" path="m2551,l,4419e" filled="f">
              <v:path arrowok="t"/>
            </v:shape>
            <v:shape id="_x0000_s1911" style="position:absolute;left:3235;top:3837;width:1985;height:3438" coordsize="1985,3438" path="m1984,l,3437e" filled="f">
              <v:path arrowok="t"/>
            </v:shape>
            <v:shape id="_x0000_s1912" style="position:absolute;left:3802;top:4819;width:1418;height:2456" coordsize="1418,2456" path="m1417,l,2455e" filled="f">
              <v:path arrowok="t"/>
            </v:shape>
            <v:shape id="_x0000_s1913" style="position:absolute;left:4369;top:5801;width:851;height:1474" coordsize="851,1474" path="m850,l,1473e" filled="f">
              <v:path arrowok="t"/>
            </v:shape>
            <v:shape id="_x0000_s1914" style="position:absolute;left:4935;top:6783;width:285;height:492" coordsize="285,492" path="m284,l,491e" filled="f">
              <v:path arrowok="t"/>
            </v:shape>
            <v:shape id="_x0000_s1915" style="position:absolute;left:4652;top:-91;width:568;height:983" coordsize="568,983" path="m,l567,982e" filled="f">
              <v:path arrowok="t"/>
            </v:shape>
            <v:shape id="_x0000_s1916" style="position:absolute;left:4085;top:-91;width:1135;height:1965" coordsize="1135,1965" path="m,l1134,1964e" filled="f">
              <v:path arrowok="t"/>
            </v:shape>
            <v:shape id="_x0000_s1917" style="position:absolute;left:3518;top:-91;width:1702;height:2947" coordsize="1702,2947" path="m,l1701,2946e" filled="f">
              <v:path arrowok="t"/>
            </v:shape>
            <v:shape id="_x0000_s1918" style="position:absolute;left:2951;top:-91;width:2269;height:3929" coordsize="2269,3929" path="m,l2268,3928e" filled="f">
              <v:path arrowok="t"/>
            </v:shape>
            <v:shape id="_x0000_s1919" style="position:absolute;left:2384;top:-91;width:2836;height:4911" coordsize="2836,4911" path="m,l2835,4910e" filled="f">
              <v:path arrowok="t"/>
            </v:shape>
            <v:shape id="_x0000_s1920" style="position:absolute;left:1817;top:-91;width:3403;height:5893" coordsize="3403,5893" path="m,l3402,5892e" filled="f">
              <v:path arrowok="t"/>
            </v:shape>
            <v:shape id="_x0000_s1921" style="position:absolute;left:1250;top:-91;width:3970;height:6875" coordsize="3970,6875" path="m,l3969,6874e" filled="f">
              <v:path arrowok="t"/>
            </v:shape>
            <v:shape id="_x0000_s1922" style="position:absolute;left:683;top:-91;width:4253;height:7366" coordsize="4253,7366" path="m,l4252,7365e" filled="f">
              <v:path arrowok="t"/>
            </v:shape>
            <v:shape id="_x0000_s1923" style="position:absolute;left:400;top:400;width:3970;height:6875" coordsize="3970,6875" path="m,l3969,6874e" filled="f">
              <v:path arrowok="t"/>
            </v:shape>
            <v:shape id="_x0000_s1924" style="position:absolute;left:400;top:1382;width:3403;height:5893" coordsize="3403,5893" path="m,l3402,5892e" filled="f">
              <v:path arrowok="t"/>
            </v:shape>
            <v:shape id="_x0000_s1925" style="position:absolute;left:400;top:2364;width:2836;height:4911" coordsize="2836,4911" path="m,l2835,4910e" filled="f">
              <v:path arrowok="t"/>
            </v:shape>
            <v:shape id="_x0000_s1926" style="position:absolute;left:400;top:3346;width:2269;height:3929" coordsize="2269,3929" path="m,l2268,3928e" filled="f">
              <v:path arrowok="t"/>
            </v:shape>
            <v:shape id="_x0000_s1927" style="position:absolute;left:400;top:4328;width:1702;height:2947" coordsize="1702,2947" path="m,l1701,2946e" filled="f">
              <v:path arrowok="t"/>
            </v:shape>
            <v:shape id="_x0000_s1928" style="position:absolute;left:400;top:5310;width:1135;height:1965" coordsize="1135,1965" path="m,l1134,1964e" filled="f">
              <v:path arrowok="t"/>
            </v:shape>
            <v:shape id="_x0000_s1929" style="position:absolute;left:400;top:6292;width:568;height:983" coordsize="568,983" path="m,l567,982e" filled="f">
              <v:path arrowok="t"/>
            </v:shape>
            <v:shape id="_x0000_s1930" style="position:absolute;left:683;top:-91;width:4537;height:1" coordsize="4537,1" path="m,l4536,e" filled="f">
              <v:path arrowok="t"/>
            </v:shape>
            <v:shape id="_x0000_s1931" style="position:absolute;left:400;top:400;width:4536;height:1" coordsize="4536,1" path="m,l4535,e" filled="f">
              <v:path arrowok="t"/>
            </v:shape>
            <v:shape id="_x0000_s1932" style="position:absolute;left:683;top:891;width:4537;height:1" coordsize="4537,1" path="m,l4536,e" filled="f">
              <v:path arrowok="t"/>
            </v:shape>
            <v:shape id="_x0000_s1933" style="position:absolute;left:400;top:1382;width:4536;height:1" coordsize="4536,1" path="m,l4535,e" filled="f">
              <v:path arrowok="t"/>
            </v:shape>
            <v:shape id="_x0000_s1934" style="position:absolute;left:683;top:1873;width:4537;height:1" coordsize="4537,1" path="m,l4536,e" filled="f">
              <v:path arrowok="t"/>
            </v:shape>
            <v:shape id="_x0000_s1935" style="position:absolute;left:400;top:2364;width:4536;height:1" coordsize="4536,1" path="m,l4535,e" filled="f">
              <v:path arrowok="t"/>
            </v:shape>
            <v:shape id="_x0000_s1936" style="position:absolute;left:683;top:2855;width:4537;height:1" coordsize="4537,1" path="m,l4536,e" filled="f">
              <v:path arrowok="t"/>
            </v:shape>
            <v:shape id="_x0000_s1937" style="position:absolute;left:400;top:3346;width:4536;height:1" coordsize="4536,1" path="m,l4535,e" filled="f">
              <v:path arrowok="t"/>
            </v:shape>
            <v:shape id="_x0000_s1938" style="position:absolute;left:683;top:3837;width:4537;height:1" coordsize="4537,1" path="m,l4536,e" filled="f">
              <v:path arrowok="t"/>
            </v:shape>
            <v:shape id="_x0000_s1939" style="position:absolute;left:400;top:4328;width:4536;height:1" coordsize="4536,1" path="m,l4535,e" filled="f">
              <v:path arrowok="t"/>
            </v:shape>
            <v:shape id="_x0000_s1940" style="position:absolute;left:683;top:4819;width:4537;height:1" coordsize="4537,1" path="m,l4536,e" filled="f">
              <v:path arrowok="t"/>
            </v:shape>
            <v:shape id="_x0000_s1941" style="position:absolute;left:400;top:5310;width:4536;height:1" coordsize="4536,1" path="m,l4535,e" filled="f">
              <v:path arrowok="t"/>
            </v:shape>
            <v:shape id="_x0000_s1942" style="position:absolute;left:683;top:5801;width:4537;height:1" coordsize="4537,1" path="m,l4536,e" filled="f">
              <v:path arrowok="t"/>
            </v:shape>
            <v:shape id="_x0000_s1943" style="position:absolute;left:400;top:6292;width:4536;height:1" coordsize="4536,1" path="m,l4535,e" filled="f">
              <v:path arrowok="t"/>
            </v:shape>
            <v:shape id="_x0000_s1944" style="position:absolute;left:683;top:6783;width:4537;height:1" coordsize="4537,1" path="m,l4536,e" filled="f">
              <v:path arrowok="t"/>
            </v:shape>
            <v:shape id="_x0000_s1945" style="position:absolute;left:400;top:7274;width:4536;height:1" coordsize="4536,1" path="m,l4535,e" filled="f">
              <v:path arrowok="t"/>
            </v:shape>
            <w10:wrap anchorx="page"/>
          </v:group>
        </w:pict>
      </w: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3C1E89">
      <w:pPr>
        <w:rPr>
          <w:rFonts w:cstheme="minorHAnsi"/>
          <w:sz w:val="20"/>
          <w:szCs w:val="20"/>
        </w:rPr>
      </w:pPr>
    </w:p>
    <w:p w:rsidR="003C1E89" w:rsidRDefault="003C1E89" w:rsidP="0005325E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C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92D05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000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00B0F0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269" w:rsidTr="00C853BF">
        <w:trPr>
          <w:trHeight w:val="1021"/>
          <w:jc w:val="center"/>
        </w:trPr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100269" w:rsidRDefault="00100269" w:rsidP="0005325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0269" w:rsidRDefault="00100269" w:rsidP="0005325E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C853BF" w:rsidTr="00C853BF">
        <w:trPr>
          <w:trHeight w:val="1021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3BF" w:rsidTr="00C853BF">
        <w:trPr>
          <w:trHeight w:val="1021"/>
          <w:jc w:val="center"/>
        </w:trPr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3BF" w:rsidTr="00C853BF">
        <w:trPr>
          <w:trHeight w:val="1021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3BF" w:rsidTr="00C853BF">
        <w:trPr>
          <w:trHeight w:val="1021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7030A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3BF" w:rsidTr="00C853BF">
        <w:trPr>
          <w:trHeight w:val="1021"/>
          <w:jc w:val="center"/>
        </w:trPr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3BF" w:rsidTr="00C853BF">
        <w:trPr>
          <w:trHeight w:val="1021"/>
          <w:jc w:val="center"/>
        </w:trPr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3BF" w:rsidTr="00C853BF">
        <w:trPr>
          <w:trHeight w:val="1021"/>
          <w:jc w:val="center"/>
        </w:trPr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00"/>
          </w:tcPr>
          <w:p w:rsidR="00C853BF" w:rsidRDefault="00C853BF" w:rsidP="003956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853BF" w:rsidRDefault="00C853BF" w:rsidP="00C853BF">
      <w:pPr>
        <w:rPr>
          <w:rFonts w:cstheme="minorHAnsi"/>
          <w:sz w:val="20"/>
          <w:szCs w:val="20"/>
        </w:rPr>
      </w:pPr>
    </w:p>
    <w:p w:rsidR="00D929AE" w:rsidRDefault="00D929A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C853BF" w:rsidRDefault="00200A76" w:rsidP="0005325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423.5pt;margin-top:9pt;width:51pt;height:51pt;rotation:180;z-index:251677696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44" type="#_x0000_t5" style="position:absolute;margin-left:368.5pt;margin-top:9pt;width:51pt;height:51pt;rotation:180;z-index:251676672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43" type="#_x0000_t5" style="position:absolute;margin-left:313.5pt;margin-top:9pt;width:51pt;height:51pt;rotation:180;z-index:251675648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42" type="#_x0000_t5" style="position:absolute;margin-left:258.5pt;margin-top:9pt;width:51pt;height:51pt;rotation:180;z-index:251674624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41" type="#_x0000_t5" style="position:absolute;margin-left:451pt;margin-top:9pt;width:51pt;height:51pt;z-index:251673600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40" type="#_x0000_t5" style="position:absolute;margin-left:396pt;margin-top:9pt;width:51pt;height:51pt;z-index:251672576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9" type="#_x0000_t5" style="position:absolute;margin-left:341pt;margin-top:9pt;width:51pt;height:51pt;z-index:251671552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8" type="#_x0000_t5" style="position:absolute;margin-left:286pt;margin-top:9pt;width:51pt;height:51pt;z-index:251670528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7" type="#_x0000_t5" style="position:absolute;margin-left:203.5pt;margin-top:9pt;width:51pt;height:51pt;rotation:180;z-index:251669504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6" type="#_x0000_t5" style="position:absolute;margin-left:148.5pt;margin-top:9pt;width:51pt;height:51pt;rotation:180;z-index:251668480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5" type="#_x0000_t5" style="position:absolute;margin-left:231pt;margin-top:9pt;width:51pt;height:51pt;z-index:251667456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4" type="#_x0000_t5" style="position:absolute;margin-left:176pt;margin-top:9pt;width:51pt;height:51pt;z-index:251666432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3" type="#_x0000_t5" style="position:absolute;margin-left:121pt;margin-top:9pt;width:51pt;height:51pt;z-index:251665408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2" type="#_x0000_t5" style="position:absolute;margin-left:93.5pt;margin-top:9pt;width:51pt;height:51pt;rotation:180;z-index:251664384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1" type="#_x0000_t5" style="position:absolute;margin-left:38.5pt;margin-top:9pt;width:51pt;height:51pt;rotation:180;z-index:251663360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30" type="#_x0000_t5" style="position:absolute;margin-left:66pt;margin-top:9pt;width:51pt;height:51pt;z-index:251662336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29" type="#_x0000_t5" style="position:absolute;margin-left:11pt;margin-top:9pt;width:51pt;height:51pt;z-index:251661312" fillcolor="yellow" strokeweight="1.5pt"/>
        </w:pict>
      </w:r>
    </w:p>
    <w:p w:rsidR="00D929AE" w:rsidRDefault="00D929AE" w:rsidP="0005325E">
      <w:pPr>
        <w:rPr>
          <w:rFonts w:cstheme="minorHAnsi"/>
          <w:sz w:val="20"/>
          <w:szCs w:val="20"/>
        </w:rPr>
      </w:pPr>
    </w:p>
    <w:p w:rsidR="00D929AE" w:rsidRDefault="00D929AE" w:rsidP="0005325E">
      <w:pPr>
        <w:rPr>
          <w:rFonts w:cstheme="minorHAnsi"/>
          <w:sz w:val="20"/>
          <w:szCs w:val="20"/>
        </w:rPr>
      </w:pPr>
    </w:p>
    <w:p w:rsidR="00D929AE" w:rsidRDefault="00200A76" w:rsidP="00D929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062" type="#_x0000_t5" style="position:absolute;margin-left:423.5pt;margin-top:9pt;width:51pt;height:51pt;rotation:180;z-index:251696128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61" type="#_x0000_t5" style="position:absolute;margin-left:368.5pt;margin-top:9pt;width:51pt;height:51pt;rotation:180;z-index:251695104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60" type="#_x0000_t5" style="position:absolute;margin-left:313.5pt;margin-top:9pt;width:51pt;height:51pt;rotation:180;z-index:251694080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9" type="#_x0000_t5" style="position:absolute;margin-left:258.5pt;margin-top:9pt;width:51pt;height:51pt;rotation:180;z-index:251693056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8" type="#_x0000_t5" style="position:absolute;margin-left:451pt;margin-top:9pt;width:51pt;height:51pt;z-index:251692032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7" type="#_x0000_t5" style="position:absolute;margin-left:396pt;margin-top:9pt;width:51pt;height:51pt;z-index:251691008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6" type="#_x0000_t5" style="position:absolute;margin-left:341pt;margin-top:9pt;width:51pt;height:51pt;z-index:251689984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5" type="#_x0000_t5" style="position:absolute;margin-left:286pt;margin-top:9pt;width:51pt;height:51pt;z-index:251688960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4" type="#_x0000_t5" style="position:absolute;margin-left:203.5pt;margin-top:9pt;width:51pt;height:51pt;rotation:180;z-index:251687936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3" type="#_x0000_t5" style="position:absolute;margin-left:148.5pt;margin-top:9pt;width:51pt;height:51pt;rotation:180;z-index:251686912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2" type="#_x0000_t5" style="position:absolute;margin-left:231pt;margin-top:9pt;width:51pt;height:51pt;z-index:251685888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1" type="#_x0000_t5" style="position:absolute;margin-left:176pt;margin-top:9pt;width:51pt;height:51pt;z-index:251684864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50" type="#_x0000_t5" style="position:absolute;margin-left:121pt;margin-top:9pt;width:51pt;height:51pt;z-index:251683840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49" type="#_x0000_t5" style="position:absolute;margin-left:93.5pt;margin-top:9pt;width:51pt;height:51pt;rotation:180;z-index:251682816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48" type="#_x0000_t5" style="position:absolute;margin-left:38.5pt;margin-top:9pt;width:51pt;height:51pt;rotation:180;z-index:251681792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47" type="#_x0000_t5" style="position:absolute;margin-left:66pt;margin-top:9pt;width:51pt;height:51pt;z-index:251680768" fillcolor="yellow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46" type="#_x0000_t5" style="position:absolute;margin-left:11pt;margin-top:9pt;width:51pt;height:51pt;z-index:251679744" fillcolor="yellow" strokeweight="1.5pt"/>
        </w:pict>
      </w: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200A76" w:rsidP="00D929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079" type="#_x0000_t5" style="position:absolute;margin-left:423.5pt;margin-top:9pt;width:51pt;height:51pt;rotation:180;z-index:251714560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78" type="#_x0000_t5" style="position:absolute;margin-left:368.5pt;margin-top:9pt;width:51pt;height:51pt;rotation:180;z-index:251713536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77" type="#_x0000_t5" style="position:absolute;margin-left:313.5pt;margin-top:9pt;width:51pt;height:51pt;rotation:180;z-index:251712512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76" type="#_x0000_t5" style="position:absolute;margin-left:258.5pt;margin-top:9pt;width:51pt;height:51pt;rotation:180;z-index:251711488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75" type="#_x0000_t5" style="position:absolute;margin-left:451pt;margin-top:9pt;width:51pt;height:51pt;z-index:251710464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74" type="#_x0000_t5" style="position:absolute;margin-left:396pt;margin-top:9pt;width:51pt;height:51pt;z-index:251709440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73" type="#_x0000_t5" style="position:absolute;margin-left:341pt;margin-top:9pt;width:51pt;height:51pt;z-index:251708416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72" type="#_x0000_t5" style="position:absolute;margin-left:286pt;margin-top:9pt;width:51pt;height:51pt;z-index:251707392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71" type="#_x0000_t5" style="position:absolute;margin-left:203.5pt;margin-top:9pt;width:51pt;height:51pt;rotation:180;z-index:251706368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70" type="#_x0000_t5" style="position:absolute;margin-left:148.5pt;margin-top:9pt;width:51pt;height:51pt;rotation:180;z-index:251705344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69" type="#_x0000_t5" style="position:absolute;margin-left:231pt;margin-top:9pt;width:51pt;height:51pt;z-index:251704320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68" type="#_x0000_t5" style="position:absolute;margin-left:176pt;margin-top:9pt;width:51pt;height:51pt;z-index:251703296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67" type="#_x0000_t5" style="position:absolute;margin-left:121pt;margin-top:9pt;width:51pt;height:51pt;z-index:251702272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66" type="#_x0000_t5" style="position:absolute;margin-left:93.5pt;margin-top:9pt;width:51pt;height:51pt;rotation:180;z-index:251701248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65" type="#_x0000_t5" style="position:absolute;margin-left:38.5pt;margin-top:9pt;width:51pt;height:51pt;rotation:180;z-index:251700224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64" type="#_x0000_t5" style="position:absolute;margin-left:66pt;margin-top:9pt;width:51pt;height:51pt;z-index:251699200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63" type="#_x0000_t5" style="position:absolute;margin-left:11pt;margin-top:9pt;width:51pt;height:51pt;z-index:251698176" fillcolor="red" strokeweight="1.5pt"/>
        </w:pict>
      </w: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200A76" w:rsidP="00D929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096" type="#_x0000_t5" style="position:absolute;margin-left:423.5pt;margin-top:9pt;width:51pt;height:51pt;rotation:180;z-index:251731968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95" type="#_x0000_t5" style="position:absolute;margin-left:368.5pt;margin-top:9pt;width:51pt;height:51pt;rotation:180;z-index:251730944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94" type="#_x0000_t5" style="position:absolute;margin-left:313.5pt;margin-top:9pt;width:51pt;height:51pt;rotation:180;z-index:251729920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93" type="#_x0000_t5" style="position:absolute;margin-left:258.5pt;margin-top:9pt;width:51pt;height:51pt;rotation:180;z-index:251728896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92" type="#_x0000_t5" style="position:absolute;margin-left:451pt;margin-top:9pt;width:51pt;height:51pt;z-index:251727872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91" type="#_x0000_t5" style="position:absolute;margin-left:396pt;margin-top:9pt;width:51pt;height:51pt;z-index:251726848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90" type="#_x0000_t5" style="position:absolute;margin-left:341pt;margin-top:9pt;width:51pt;height:51pt;z-index:251725824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9" type="#_x0000_t5" style="position:absolute;margin-left:286pt;margin-top:9pt;width:51pt;height:51pt;z-index:251724800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8" type="#_x0000_t5" style="position:absolute;margin-left:203.5pt;margin-top:9pt;width:51pt;height:51pt;rotation:180;z-index:251723776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7" type="#_x0000_t5" style="position:absolute;margin-left:148.5pt;margin-top:9pt;width:51pt;height:51pt;rotation:180;z-index:251722752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6" type="#_x0000_t5" style="position:absolute;margin-left:231pt;margin-top:9pt;width:51pt;height:51pt;z-index:251721728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5" type="#_x0000_t5" style="position:absolute;margin-left:176pt;margin-top:9pt;width:51pt;height:51pt;z-index:251720704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4" type="#_x0000_t5" style="position:absolute;margin-left:121pt;margin-top:9pt;width:51pt;height:51pt;z-index:251719680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3" type="#_x0000_t5" style="position:absolute;margin-left:93.5pt;margin-top:9pt;width:51pt;height:51pt;rotation:180;z-index:251718656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2" type="#_x0000_t5" style="position:absolute;margin-left:38.5pt;margin-top:9pt;width:51pt;height:51pt;rotation:180;z-index:251717632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1" type="#_x0000_t5" style="position:absolute;margin-left:66pt;margin-top:9pt;width:51pt;height:51pt;z-index:251716608" fillcolor="red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80" type="#_x0000_t5" style="position:absolute;margin-left:11pt;margin-top:9pt;width:51pt;height:51pt;z-index:251715584" fillcolor="red" strokeweight="1.5pt"/>
        </w:pict>
      </w: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200A76" w:rsidP="00D929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113" type="#_x0000_t5" style="position:absolute;margin-left:423.5pt;margin-top:9pt;width:51pt;height:51pt;rotation:180;z-index:251750400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12" type="#_x0000_t5" style="position:absolute;margin-left:368.5pt;margin-top:9pt;width:51pt;height:51pt;rotation:180;z-index:251749376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11" type="#_x0000_t5" style="position:absolute;margin-left:313.5pt;margin-top:9pt;width:51pt;height:51pt;rotation:180;z-index:251748352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10" type="#_x0000_t5" style="position:absolute;margin-left:258.5pt;margin-top:9pt;width:51pt;height:51pt;rotation:180;z-index:251747328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9" type="#_x0000_t5" style="position:absolute;margin-left:451pt;margin-top:9pt;width:51pt;height:51pt;z-index:251746304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8" type="#_x0000_t5" style="position:absolute;margin-left:396pt;margin-top:9pt;width:51pt;height:51pt;z-index:251745280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7" type="#_x0000_t5" style="position:absolute;margin-left:341pt;margin-top:9pt;width:51pt;height:51pt;z-index:251744256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6" type="#_x0000_t5" style="position:absolute;margin-left:286pt;margin-top:9pt;width:51pt;height:51pt;z-index:251743232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5" type="#_x0000_t5" style="position:absolute;margin-left:203.5pt;margin-top:9pt;width:51pt;height:51pt;rotation:180;z-index:251742208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4" type="#_x0000_t5" style="position:absolute;margin-left:148.5pt;margin-top:9pt;width:51pt;height:51pt;rotation:180;z-index:251741184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3" type="#_x0000_t5" style="position:absolute;margin-left:231pt;margin-top:9pt;width:51pt;height:51pt;z-index:251740160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2" type="#_x0000_t5" style="position:absolute;margin-left:176pt;margin-top:9pt;width:51pt;height:51pt;z-index:251739136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1" type="#_x0000_t5" style="position:absolute;margin-left:121pt;margin-top:9pt;width:51pt;height:51pt;z-index:251738112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00" type="#_x0000_t5" style="position:absolute;margin-left:93.5pt;margin-top:9pt;width:51pt;height:51pt;rotation:180;z-index:251737088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99" type="#_x0000_t5" style="position:absolute;margin-left:38.5pt;margin-top:9pt;width:51pt;height:51pt;rotation:180;z-index:251736064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98" type="#_x0000_t5" style="position:absolute;margin-left:66pt;margin-top:9pt;width:51pt;height:51pt;z-index:251735040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097" type="#_x0000_t5" style="position:absolute;margin-left:11pt;margin-top:9pt;width:51pt;height:51pt;z-index:251734016" fillcolor="#00b0f0" strokeweight="1.5pt"/>
        </w:pict>
      </w: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200A76" w:rsidP="00D929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130" type="#_x0000_t5" style="position:absolute;margin-left:423.5pt;margin-top:9pt;width:51pt;height:51pt;rotation:180;z-index:251767808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9" type="#_x0000_t5" style="position:absolute;margin-left:368.5pt;margin-top:9pt;width:51pt;height:51pt;rotation:180;z-index:251766784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8" type="#_x0000_t5" style="position:absolute;margin-left:313.5pt;margin-top:9pt;width:51pt;height:51pt;rotation:180;z-index:251765760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7" type="#_x0000_t5" style="position:absolute;margin-left:258.5pt;margin-top:9pt;width:51pt;height:51pt;rotation:180;z-index:251764736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6" type="#_x0000_t5" style="position:absolute;margin-left:451pt;margin-top:9pt;width:51pt;height:51pt;z-index:251763712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5" type="#_x0000_t5" style="position:absolute;margin-left:396pt;margin-top:9pt;width:51pt;height:51pt;z-index:251762688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4" type="#_x0000_t5" style="position:absolute;margin-left:341pt;margin-top:9pt;width:51pt;height:51pt;z-index:251761664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3" type="#_x0000_t5" style="position:absolute;margin-left:286pt;margin-top:9pt;width:51pt;height:51pt;z-index:251760640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2" type="#_x0000_t5" style="position:absolute;margin-left:203.5pt;margin-top:9pt;width:51pt;height:51pt;rotation:180;z-index:251759616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1" type="#_x0000_t5" style="position:absolute;margin-left:148.5pt;margin-top:9pt;width:51pt;height:51pt;rotation:180;z-index:251758592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20" type="#_x0000_t5" style="position:absolute;margin-left:231pt;margin-top:9pt;width:51pt;height:51pt;z-index:251757568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19" type="#_x0000_t5" style="position:absolute;margin-left:176pt;margin-top:9pt;width:51pt;height:51pt;z-index:251756544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18" type="#_x0000_t5" style="position:absolute;margin-left:121pt;margin-top:9pt;width:51pt;height:51pt;z-index:251755520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17" type="#_x0000_t5" style="position:absolute;margin-left:93.5pt;margin-top:9pt;width:51pt;height:51pt;rotation:180;z-index:251754496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16" type="#_x0000_t5" style="position:absolute;margin-left:38.5pt;margin-top:9pt;width:51pt;height:51pt;rotation:180;z-index:251753472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15" type="#_x0000_t5" style="position:absolute;margin-left:66pt;margin-top:9pt;width:51pt;height:51pt;z-index:251752448" fillcolor="#00b0f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14" type="#_x0000_t5" style="position:absolute;margin-left:11pt;margin-top:9pt;width:51pt;height:51pt;z-index:251751424" fillcolor="#00b0f0" strokeweight="1.5pt"/>
        </w:pict>
      </w: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200A76" w:rsidP="00D929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147" type="#_x0000_t5" style="position:absolute;margin-left:423.5pt;margin-top:9pt;width:51pt;height:51pt;rotation:180;z-index:251786240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46" type="#_x0000_t5" style="position:absolute;margin-left:368.5pt;margin-top:9pt;width:51pt;height:51pt;rotation:180;z-index:251785216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45" type="#_x0000_t5" style="position:absolute;margin-left:313.5pt;margin-top:9pt;width:51pt;height:51pt;rotation:180;z-index:251784192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44" type="#_x0000_t5" style="position:absolute;margin-left:258.5pt;margin-top:9pt;width:51pt;height:51pt;rotation:180;z-index:251783168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43" type="#_x0000_t5" style="position:absolute;margin-left:451pt;margin-top:9pt;width:51pt;height:51pt;z-index:251782144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42" type="#_x0000_t5" style="position:absolute;margin-left:396pt;margin-top:9pt;width:51pt;height:51pt;z-index:251781120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41" type="#_x0000_t5" style="position:absolute;margin-left:341pt;margin-top:9pt;width:51pt;height:51pt;z-index:251780096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40" type="#_x0000_t5" style="position:absolute;margin-left:286pt;margin-top:9pt;width:51pt;height:51pt;z-index:251779072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39" type="#_x0000_t5" style="position:absolute;margin-left:203.5pt;margin-top:9pt;width:51pt;height:51pt;rotation:180;z-index:251778048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38" type="#_x0000_t5" style="position:absolute;margin-left:148.5pt;margin-top:9pt;width:51pt;height:51pt;rotation:180;z-index:251777024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37" type="#_x0000_t5" style="position:absolute;margin-left:231pt;margin-top:9pt;width:51pt;height:51pt;z-index:251776000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36" type="#_x0000_t5" style="position:absolute;margin-left:176pt;margin-top:9pt;width:51pt;height:51pt;z-index:251774976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35" type="#_x0000_t5" style="position:absolute;margin-left:121pt;margin-top:9pt;width:51pt;height:51pt;z-index:251773952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34" type="#_x0000_t5" style="position:absolute;margin-left:93.5pt;margin-top:9pt;width:51pt;height:51pt;rotation:180;z-index:251772928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33" type="#_x0000_t5" style="position:absolute;margin-left:38.5pt;margin-top:9pt;width:51pt;height:51pt;rotation:180;z-index:251771904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32" type="#_x0000_t5" style="position:absolute;margin-left:66pt;margin-top:9pt;width:51pt;height:51pt;z-index:251770880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31" type="#_x0000_t5" style="position:absolute;margin-left:11pt;margin-top:9pt;width:51pt;height:51pt;z-index:251769856" fillcolor="#92d050" strokeweight="1.5pt"/>
        </w:pict>
      </w: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200A76" w:rsidP="00D929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164" type="#_x0000_t5" style="position:absolute;margin-left:423.5pt;margin-top:9pt;width:51pt;height:51pt;rotation:180;z-index:251803648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63" type="#_x0000_t5" style="position:absolute;margin-left:368.5pt;margin-top:9pt;width:51pt;height:51pt;rotation:180;z-index:251802624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62" type="#_x0000_t5" style="position:absolute;margin-left:313.5pt;margin-top:9pt;width:51pt;height:51pt;rotation:180;z-index:251801600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61" type="#_x0000_t5" style="position:absolute;margin-left:258.5pt;margin-top:9pt;width:51pt;height:51pt;rotation:180;z-index:251800576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60" type="#_x0000_t5" style="position:absolute;margin-left:451pt;margin-top:9pt;width:51pt;height:51pt;z-index:251799552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9" type="#_x0000_t5" style="position:absolute;margin-left:396pt;margin-top:9pt;width:51pt;height:51pt;z-index:251798528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8" type="#_x0000_t5" style="position:absolute;margin-left:341pt;margin-top:9pt;width:51pt;height:51pt;z-index:251797504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7" type="#_x0000_t5" style="position:absolute;margin-left:286pt;margin-top:9pt;width:51pt;height:51pt;z-index:251796480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6" type="#_x0000_t5" style="position:absolute;margin-left:203.5pt;margin-top:9pt;width:51pt;height:51pt;rotation:180;z-index:251795456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5" type="#_x0000_t5" style="position:absolute;margin-left:148.5pt;margin-top:9pt;width:51pt;height:51pt;rotation:180;z-index:251794432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4" type="#_x0000_t5" style="position:absolute;margin-left:231pt;margin-top:9pt;width:51pt;height:51pt;z-index:251793408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3" type="#_x0000_t5" style="position:absolute;margin-left:176pt;margin-top:9pt;width:51pt;height:51pt;z-index:251792384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2" type="#_x0000_t5" style="position:absolute;margin-left:121pt;margin-top:9pt;width:51pt;height:51pt;z-index:251791360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1" type="#_x0000_t5" style="position:absolute;margin-left:93.5pt;margin-top:9pt;width:51pt;height:51pt;rotation:180;z-index:251790336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50" type="#_x0000_t5" style="position:absolute;margin-left:38.5pt;margin-top:9pt;width:51pt;height:51pt;rotation:180;z-index:251789312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49" type="#_x0000_t5" style="position:absolute;margin-left:66pt;margin-top:9pt;width:51pt;height:51pt;z-index:251788288" fillcolor="#92d05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48" type="#_x0000_t5" style="position:absolute;margin-left:11pt;margin-top:9pt;width:51pt;height:51pt;z-index:251787264" fillcolor="#92d050" strokeweight="1.5pt"/>
        </w:pict>
      </w: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200A76" w:rsidP="00D929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181" type="#_x0000_t5" style="position:absolute;margin-left:423.5pt;margin-top:9pt;width:51pt;height:51pt;rotation:180;z-index:251822080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80" type="#_x0000_t5" style="position:absolute;margin-left:368.5pt;margin-top:9pt;width:51pt;height:51pt;rotation:180;z-index:251821056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9" type="#_x0000_t5" style="position:absolute;margin-left:313.5pt;margin-top:9pt;width:51pt;height:51pt;rotation:180;z-index:251820032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8" type="#_x0000_t5" style="position:absolute;margin-left:258.5pt;margin-top:9pt;width:51pt;height:51pt;rotation:180;z-index:251819008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7" type="#_x0000_t5" style="position:absolute;margin-left:451pt;margin-top:9pt;width:51pt;height:51pt;z-index:251817984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6" type="#_x0000_t5" style="position:absolute;margin-left:396pt;margin-top:9pt;width:51pt;height:51pt;z-index:251816960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5" type="#_x0000_t5" style="position:absolute;margin-left:341pt;margin-top:9pt;width:51pt;height:51pt;z-index:251815936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4" type="#_x0000_t5" style="position:absolute;margin-left:286pt;margin-top:9pt;width:51pt;height:51pt;z-index:251814912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3" type="#_x0000_t5" style="position:absolute;margin-left:203.5pt;margin-top:9pt;width:51pt;height:51pt;rotation:180;z-index:251813888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2" type="#_x0000_t5" style="position:absolute;margin-left:148.5pt;margin-top:9pt;width:51pt;height:51pt;rotation:180;z-index:251812864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1" type="#_x0000_t5" style="position:absolute;margin-left:231pt;margin-top:9pt;width:51pt;height:51pt;z-index:251811840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70" type="#_x0000_t5" style="position:absolute;margin-left:176pt;margin-top:9pt;width:51pt;height:51pt;z-index:251810816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69" type="#_x0000_t5" style="position:absolute;margin-left:121pt;margin-top:9pt;width:51pt;height:51pt;z-index:251809792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68" type="#_x0000_t5" style="position:absolute;margin-left:93.5pt;margin-top:9pt;width:51pt;height:51pt;rotation:180;z-index:251808768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67" type="#_x0000_t5" style="position:absolute;margin-left:38.5pt;margin-top:9pt;width:51pt;height:51pt;rotation:180;z-index:251807744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66" type="#_x0000_t5" style="position:absolute;margin-left:66pt;margin-top:9pt;width:51pt;height:51pt;z-index:251806720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65" type="#_x0000_t5" style="position:absolute;margin-left:11pt;margin-top:9pt;width:51pt;height:51pt;z-index:251805696" fillcolor="#ffc000" strokeweight="1.5pt"/>
        </w:pict>
      </w: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200A76" w:rsidP="00D929A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198" type="#_x0000_t5" style="position:absolute;margin-left:423.5pt;margin-top:9pt;width:51pt;height:51pt;rotation:180;z-index:251839488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97" type="#_x0000_t5" style="position:absolute;margin-left:368.5pt;margin-top:9pt;width:51pt;height:51pt;rotation:180;z-index:251838464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96" type="#_x0000_t5" style="position:absolute;margin-left:313.5pt;margin-top:9pt;width:51pt;height:51pt;rotation:180;z-index:251837440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95" type="#_x0000_t5" style="position:absolute;margin-left:258.5pt;margin-top:9pt;width:51pt;height:51pt;rotation:180;z-index:251836416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94" type="#_x0000_t5" style="position:absolute;margin-left:451pt;margin-top:9pt;width:51pt;height:51pt;z-index:251835392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93" type="#_x0000_t5" style="position:absolute;margin-left:396pt;margin-top:9pt;width:51pt;height:51pt;z-index:251834368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92" type="#_x0000_t5" style="position:absolute;margin-left:341pt;margin-top:9pt;width:51pt;height:51pt;z-index:251833344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91" type="#_x0000_t5" style="position:absolute;margin-left:286pt;margin-top:9pt;width:51pt;height:51pt;z-index:251832320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90" type="#_x0000_t5" style="position:absolute;margin-left:203.5pt;margin-top:9pt;width:51pt;height:51pt;rotation:180;z-index:251831296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89" type="#_x0000_t5" style="position:absolute;margin-left:148.5pt;margin-top:9pt;width:51pt;height:51pt;rotation:180;z-index:251830272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88" type="#_x0000_t5" style="position:absolute;margin-left:231pt;margin-top:9pt;width:51pt;height:51pt;z-index:251829248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87" type="#_x0000_t5" style="position:absolute;margin-left:176pt;margin-top:9pt;width:51pt;height:51pt;z-index:251828224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86" type="#_x0000_t5" style="position:absolute;margin-left:121pt;margin-top:9pt;width:51pt;height:51pt;z-index:251827200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85" type="#_x0000_t5" style="position:absolute;margin-left:93.5pt;margin-top:9pt;width:51pt;height:51pt;rotation:180;z-index:251826176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84" type="#_x0000_t5" style="position:absolute;margin-left:38.5pt;margin-top:9pt;width:51pt;height:51pt;rotation:180;z-index:251825152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83" type="#_x0000_t5" style="position:absolute;margin-left:66pt;margin-top:9pt;width:51pt;height:51pt;z-index:251824128" fillcolor="#ffc00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82" type="#_x0000_t5" style="position:absolute;margin-left:11pt;margin-top:9pt;width:51pt;height:51pt;z-index:251823104" fillcolor="#ffc000" strokeweight="1.5pt"/>
        </w:pict>
      </w: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D929AE" w:rsidRDefault="00D929AE" w:rsidP="00D929AE">
      <w:pPr>
        <w:rPr>
          <w:rFonts w:cstheme="minorHAnsi"/>
          <w:sz w:val="20"/>
          <w:szCs w:val="20"/>
        </w:rPr>
      </w:pPr>
    </w:p>
    <w:p w:rsidR="004D240F" w:rsidRDefault="00200A76" w:rsidP="004D240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lastRenderedPageBreak/>
        <w:pict>
          <v:shape id="_x0000_s1215" type="#_x0000_t5" style="position:absolute;margin-left:423.5pt;margin-top:9pt;width:51pt;height:51pt;rotation:180;z-index:251857920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14" type="#_x0000_t5" style="position:absolute;margin-left:368.5pt;margin-top:9pt;width:51pt;height:51pt;rotation:180;z-index:251856896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13" type="#_x0000_t5" style="position:absolute;margin-left:313.5pt;margin-top:9pt;width:51pt;height:51pt;rotation:180;z-index:251855872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12" type="#_x0000_t5" style="position:absolute;margin-left:258.5pt;margin-top:9pt;width:51pt;height:51pt;rotation:180;z-index:251854848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11" type="#_x0000_t5" style="position:absolute;margin-left:451pt;margin-top:9pt;width:51pt;height:51pt;z-index:251853824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10" type="#_x0000_t5" style="position:absolute;margin-left:396pt;margin-top:9pt;width:51pt;height:51pt;z-index:251852800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9" type="#_x0000_t5" style="position:absolute;margin-left:341pt;margin-top:9pt;width:51pt;height:51pt;z-index:251851776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8" type="#_x0000_t5" style="position:absolute;margin-left:286pt;margin-top:9pt;width:51pt;height:51pt;z-index:251850752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7" type="#_x0000_t5" style="position:absolute;margin-left:203.5pt;margin-top:9pt;width:51pt;height:51pt;rotation:180;z-index:251849728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6" type="#_x0000_t5" style="position:absolute;margin-left:148.5pt;margin-top:9pt;width:51pt;height:51pt;rotation:180;z-index:251848704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5" type="#_x0000_t5" style="position:absolute;margin-left:231pt;margin-top:9pt;width:51pt;height:51pt;z-index:251847680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4" type="#_x0000_t5" style="position:absolute;margin-left:176pt;margin-top:9pt;width:51pt;height:51pt;z-index:251846656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3" type="#_x0000_t5" style="position:absolute;margin-left:121pt;margin-top:9pt;width:51pt;height:51pt;z-index:251845632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2" type="#_x0000_t5" style="position:absolute;margin-left:93.5pt;margin-top:9pt;width:51pt;height:51pt;rotation:180;z-index:251844608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1" type="#_x0000_t5" style="position:absolute;margin-left:38.5pt;margin-top:9pt;width:51pt;height:51pt;rotation:180;z-index:251843584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00" type="#_x0000_t5" style="position:absolute;margin-left:66pt;margin-top:9pt;width:51pt;height:51pt;z-index:251842560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199" type="#_x0000_t5" style="position:absolute;margin-left:11pt;margin-top:9pt;width:51pt;height:51pt;z-index:251841536" fillcolor="#7030a0" strokeweight="1.5pt"/>
        </w:pict>
      </w:r>
    </w:p>
    <w:p w:rsidR="004D240F" w:rsidRDefault="004D240F" w:rsidP="004D240F">
      <w:pPr>
        <w:rPr>
          <w:rFonts w:cstheme="minorHAnsi"/>
          <w:sz w:val="20"/>
          <w:szCs w:val="20"/>
        </w:rPr>
      </w:pPr>
    </w:p>
    <w:p w:rsidR="004D240F" w:rsidRDefault="004D240F" w:rsidP="004D240F">
      <w:pPr>
        <w:rPr>
          <w:rFonts w:cstheme="minorHAnsi"/>
          <w:sz w:val="20"/>
          <w:szCs w:val="20"/>
        </w:rPr>
      </w:pPr>
    </w:p>
    <w:p w:rsidR="004D240F" w:rsidRDefault="00200A76" w:rsidP="004D240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232" type="#_x0000_t5" style="position:absolute;margin-left:423.5pt;margin-top:9pt;width:51pt;height:51pt;rotation:180;z-index:251875328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31" type="#_x0000_t5" style="position:absolute;margin-left:368.5pt;margin-top:9pt;width:51pt;height:51pt;rotation:180;z-index:251874304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30" type="#_x0000_t5" style="position:absolute;margin-left:313.5pt;margin-top:9pt;width:51pt;height:51pt;rotation:180;z-index:251873280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9" type="#_x0000_t5" style="position:absolute;margin-left:258.5pt;margin-top:9pt;width:51pt;height:51pt;rotation:180;z-index:251872256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8" type="#_x0000_t5" style="position:absolute;margin-left:451pt;margin-top:9pt;width:51pt;height:51pt;z-index:251871232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7" type="#_x0000_t5" style="position:absolute;margin-left:396pt;margin-top:9pt;width:51pt;height:51pt;z-index:251870208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6" type="#_x0000_t5" style="position:absolute;margin-left:341pt;margin-top:9pt;width:51pt;height:51pt;z-index:251869184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5" type="#_x0000_t5" style="position:absolute;margin-left:286pt;margin-top:9pt;width:51pt;height:51pt;z-index:251868160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4" type="#_x0000_t5" style="position:absolute;margin-left:203.5pt;margin-top:9pt;width:51pt;height:51pt;rotation:180;z-index:251867136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3" type="#_x0000_t5" style="position:absolute;margin-left:148.5pt;margin-top:9pt;width:51pt;height:51pt;rotation:180;z-index:251866112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2" type="#_x0000_t5" style="position:absolute;margin-left:231pt;margin-top:9pt;width:51pt;height:51pt;z-index:251865088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1" type="#_x0000_t5" style="position:absolute;margin-left:176pt;margin-top:9pt;width:51pt;height:51pt;z-index:251864064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20" type="#_x0000_t5" style="position:absolute;margin-left:121pt;margin-top:9pt;width:51pt;height:51pt;z-index:251863040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19" type="#_x0000_t5" style="position:absolute;margin-left:93.5pt;margin-top:9pt;width:51pt;height:51pt;rotation:180;z-index:251862016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18" type="#_x0000_t5" style="position:absolute;margin-left:38.5pt;margin-top:9pt;width:51pt;height:51pt;rotation:180;z-index:251860992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17" type="#_x0000_t5" style="position:absolute;margin-left:66pt;margin-top:9pt;width:51pt;height:51pt;z-index:251859968" fillcolor="#7030a0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16" type="#_x0000_t5" style="position:absolute;margin-left:11pt;margin-top:9pt;width:51pt;height:51pt;z-index:251858944" fillcolor="#7030a0" strokeweight="1.5pt"/>
        </w:pict>
      </w:r>
    </w:p>
    <w:p w:rsidR="004D240F" w:rsidRDefault="004D240F" w:rsidP="004D240F">
      <w:pPr>
        <w:rPr>
          <w:rFonts w:cstheme="minorHAnsi"/>
          <w:sz w:val="20"/>
          <w:szCs w:val="20"/>
        </w:rPr>
      </w:pPr>
    </w:p>
    <w:p w:rsidR="004D240F" w:rsidRDefault="004D240F" w:rsidP="004D240F">
      <w:pPr>
        <w:rPr>
          <w:rFonts w:cstheme="minorHAnsi"/>
          <w:sz w:val="20"/>
          <w:szCs w:val="20"/>
        </w:rPr>
      </w:pPr>
    </w:p>
    <w:p w:rsidR="004D240F" w:rsidRDefault="00200A76" w:rsidP="004D240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249" type="#_x0000_t5" style="position:absolute;margin-left:423.5pt;margin-top:9pt;width:51pt;height:51pt;rotation:180;z-index:251893760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48" type="#_x0000_t5" style="position:absolute;margin-left:368.5pt;margin-top:9pt;width:51pt;height:51pt;rotation:180;z-index:251892736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47" type="#_x0000_t5" style="position:absolute;margin-left:313.5pt;margin-top:9pt;width:51pt;height:51pt;rotation:180;z-index:251891712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46" type="#_x0000_t5" style="position:absolute;margin-left:258.5pt;margin-top:9pt;width:51pt;height:51pt;rotation:180;z-index:251890688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45" type="#_x0000_t5" style="position:absolute;margin-left:451pt;margin-top:9pt;width:51pt;height:51pt;z-index:251889664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44" type="#_x0000_t5" style="position:absolute;margin-left:396pt;margin-top:9pt;width:51pt;height:51pt;z-index:251888640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43" type="#_x0000_t5" style="position:absolute;margin-left:341pt;margin-top:9pt;width:51pt;height:51pt;z-index:251887616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42" type="#_x0000_t5" style="position:absolute;margin-left:286pt;margin-top:9pt;width:51pt;height:51pt;z-index:251886592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41" type="#_x0000_t5" style="position:absolute;margin-left:203.5pt;margin-top:9pt;width:51pt;height:51pt;rotation:180;z-index:251885568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40" type="#_x0000_t5" style="position:absolute;margin-left:148.5pt;margin-top:9pt;width:51pt;height:51pt;rotation:180;z-index:251884544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39" type="#_x0000_t5" style="position:absolute;margin-left:231pt;margin-top:9pt;width:51pt;height:51pt;z-index:251883520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38" type="#_x0000_t5" style="position:absolute;margin-left:176pt;margin-top:9pt;width:51pt;height:51pt;z-index:251882496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37" type="#_x0000_t5" style="position:absolute;margin-left:121pt;margin-top:9pt;width:51pt;height:51pt;z-index:251881472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36" type="#_x0000_t5" style="position:absolute;margin-left:93.5pt;margin-top:9pt;width:51pt;height:51pt;rotation:180;z-index:251880448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35" type="#_x0000_t5" style="position:absolute;margin-left:38.5pt;margin-top:9pt;width:51pt;height:51pt;rotation:180;z-index:251879424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34" type="#_x0000_t5" style="position:absolute;margin-left:66pt;margin-top:9pt;width:51pt;height:51pt;z-index:251878400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33" type="#_x0000_t5" style="position:absolute;margin-left:11pt;margin-top:9pt;width:51pt;height:51pt;z-index:251877376" fillcolor="#bfbfbf [2412]" strokeweight="1.5pt"/>
        </w:pict>
      </w:r>
    </w:p>
    <w:p w:rsidR="004D240F" w:rsidRDefault="004D240F" w:rsidP="004D240F">
      <w:pPr>
        <w:rPr>
          <w:rFonts w:cstheme="minorHAnsi"/>
          <w:sz w:val="20"/>
          <w:szCs w:val="20"/>
        </w:rPr>
      </w:pPr>
    </w:p>
    <w:p w:rsidR="004D240F" w:rsidRDefault="004D240F" w:rsidP="004D240F">
      <w:pPr>
        <w:rPr>
          <w:rFonts w:cstheme="minorHAnsi"/>
          <w:sz w:val="20"/>
          <w:szCs w:val="20"/>
        </w:rPr>
      </w:pPr>
    </w:p>
    <w:p w:rsidR="004D240F" w:rsidRDefault="00200A76" w:rsidP="004D240F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fr-FR"/>
        </w:rPr>
        <w:pict>
          <v:shape id="_x0000_s1266" type="#_x0000_t5" style="position:absolute;margin-left:423.5pt;margin-top:9pt;width:51pt;height:51pt;rotation:180;z-index:251911168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65" type="#_x0000_t5" style="position:absolute;margin-left:368.5pt;margin-top:9pt;width:51pt;height:51pt;rotation:180;z-index:251910144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64" type="#_x0000_t5" style="position:absolute;margin-left:313.5pt;margin-top:9pt;width:51pt;height:51pt;rotation:180;z-index:251909120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63" type="#_x0000_t5" style="position:absolute;margin-left:258.5pt;margin-top:9pt;width:51pt;height:51pt;rotation:180;z-index:251908096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62" type="#_x0000_t5" style="position:absolute;margin-left:451pt;margin-top:9pt;width:51pt;height:51pt;z-index:251907072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61" type="#_x0000_t5" style="position:absolute;margin-left:396pt;margin-top:9pt;width:51pt;height:51pt;z-index:251906048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60" type="#_x0000_t5" style="position:absolute;margin-left:341pt;margin-top:9pt;width:51pt;height:51pt;z-index:251905024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9" type="#_x0000_t5" style="position:absolute;margin-left:286pt;margin-top:9pt;width:51pt;height:51pt;z-index:251904000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8" type="#_x0000_t5" style="position:absolute;margin-left:203.5pt;margin-top:9pt;width:51pt;height:51pt;rotation:180;z-index:251902976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7" type="#_x0000_t5" style="position:absolute;margin-left:148.5pt;margin-top:9pt;width:51pt;height:51pt;rotation:180;z-index:251901952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6" type="#_x0000_t5" style="position:absolute;margin-left:231pt;margin-top:9pt;width:51pt;height:51pt;z-index:251900928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5" type="#_x0000_t5" style="position:absolute;margin-left:176pt;margin-top:9pt;width:51pt;height:51pt;z-index:251899904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4" type="#_x0000_t5" style="position:absolute;margin-left:121pt;margin-top:9pt;width:51pt;height:51pt;z-index:251898880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3" type="#_x0000_t5" style="position:absolute;margin-left:93.5pt;margin-top:9pt;width:51pt;height:51pt;rotation:180;z-index:251897856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2" type="#_x0000_t5" style="position:absolute;margin-left:38.5pt;margin-top:9pt;width:51pt;height:51pt;rotation:180;z-index:251896832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1" type="#_x0000_t5" style="position:absolute;margin-left:66pt;margin-top:9pt;width:51pt;height:51pt;z-index:251895808" fillcolor="#bfbfbf [2412]" strokeweight="1.5pt"/>
        </w:pict>
      </w:r>
      <w:r>
        <w:rPr>
          <w:rFonts w:cstheme="minorHAnsi"/>
          <w:noProof/>
          <w:sz w:val="20"/>
          <w:szCs w:val="20"/>
          <w:lang w:eastAsia="fr-FR"/>
        </w:rPr>
        <w:pict>
          <v:shape id="_x0000_s1250" type="#_x0000_t5" style="position:absolute;margin-left:11pt;margin-top:9pt;width:51pt;height:51pt;z-index:251894784" fillcolor="#bfbfbf [2412]" strokeweight="1.5pt"/>
        </w:pict>
      </w:r>
    </w:p>
    <w:p w:rsidR="004D240F" w:rsidRDefault="004D240F" w:rsidP="004D240F">
      <w:pPr>
        <w:rPr>
          <w:rFonts w:cstheme="minorHAnsi"/>
          <w:sz w:val="20"/>
          <w:szCs w:val="20"/>
        </w:rPr>
      </w:pPr>
    </w:p>
    <w:p w:rsidR="004D240F" w:rsidRDefault="004D240F" w:rsidP="004D240F">
      <w:pPr>
        <w:rPr>
          <w:rFonts w:cstheme="minorHAnsi"/>
          <w:sz w:val="20"/>
          <w:szCs w:val="20"/>
        </w:rPr>
      </w:pPr>
    </w:p>
    <w:p w:rsidR="004D240F" w:rsidRDefault="004D240F" w:rsidP="004D240F">
      <w:pPr>
        <w:rPr>
          <w:rFonts w:cstheme="minorHAnsi"/>
          <w:sz w:val="20"/>
          <w:szCs w:val="20"/>
        </w:rPr>
      </w:pPr>
    </w:p>
    <w:p w:rsidR="00165F6E" w:rsidRDefault="00165F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65F6E" w:rsidRDefault="00165F6E" w:rsidP="004D240F">
      <w:pPr>
        <w:rPr>
          <w:rFonts w:cstheme="minorHAnsi"/>
          <w:sz w:val="20"/>
          <w:szCs w:val="20"/>
        </w:rPr>
        <w:sectPr w:rsidR="00165F6E" w:rsidSect="0005325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5F6E" w:rsidRPr="0005325E" w:rsidRDefault="00165F6E" w:rsidP="00165F6E">
      <w:pPr>
        <w:spacing w:after="60"/>
        <w:jc w:val="center"/>
        <w:rPr>
          <w:rFonts w:ascii="Snap ITC" w:hAnsi="Snap ITC"/>
          <w:sz w:val="28"/>
        </w:rPr>
      </w:pPr>
      <w:r w:rsidRPr="0005325E">
        <w:rPr>
          <w:rFonts w:ascii="Snap ITC" w:hAnsi="Snap ITC"/>
          <w:sz w:val="28"/>
        </w:rPr>
        <w:lastRenderedPageBreak/>
        <w:t>Challenge Fractions et Mosaïque</w:t>
      </w:r>
    </w:p>
    <w:tbl>
      <w:tblPr>
        <w:tblStyle w:val="Grilledutableau"/>
        <w:tblW w:w="0" w:type="auto"/>
        <w:jc w:val="center"/>
        <w:tblLook w:val="04A0"/>
      </w:tblPr>
      <w:tblGrid>
        <w:gridCol w:w="283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Challenge niveau 1</w:t>
            </w:r>
          </w:p>
        </w:tc>
        <w:tc>
          <w:tcPr>
            <w:tcW w:w="42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Challenge niveau 2</w:t>
            </w:r>
          </w:p>
        </w:tc>
        <w:tc>
          <w:tcPr>
            <w:tcW w:w="42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Challenge niveau 3</w:t>
            </w: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6E" w:rsidRDefault="00165F6E" w:rsidP="00165F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F6E" w:rsidTr="00165F6E">
        <w:trPr>
          <w:trHeight w:val="425"/>
          <w:jc w:val="center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6E" w:rsidRDefault="00165F6E" w:rsidP="004D24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D240F" w:rsidRDefault="004D240F" w:rsidP="00165F6E">
      <w:pPr>
        <w:rPr>
          <w:rFonts w:cstheme="minorHAnsi"/>
          <w:sz w:val="20"/>
          <w:szCs w:val="20"/>
        </w:rPr>
      </w:pPr>
    </w:p>
    <w:sectPr w:rsidR="004D240F" w:rsidSect="00165F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05325E"/>
    <w:rsid w:val="0005325E"/>
    <w:rsid w:val="00100269"/>
    <w:rsid w:val="00165F6E"/>
    <w:rsid w:val="001F512B"/>
    <w:rsid w:val="00200A76"/>
    <w:rsid w:val="002E6E99"/>
    <w:rsid w:val="003C1E89"/>
    <w:rsid w:val="0048522C"/>
    <w:rsid w:val="004D240F"/>
    <w:rsid w:val="006E1954"/>
    <w:rsid w:val="00C61623"/>
    <w:rsid w:val="00C853BF"/>
    <w:rsid w:val="00D9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8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25E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4D240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Roaming\Microsoft\Templates\gdmath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gdmath.dotm</Template>
  <TotalTime>53</TotalTime>
  <Pages>7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mwoloch</dc:creator>
  <cp:lastModifiedBy>laurent</cp:lastModifiedBy>
  <cp:revision>5</cp:revision>
  <dcterms:created xsi:type="dcterms:W3CDTF">2015-12-10T13:16:00Z</dcterms:created>
  <dcterms:modified xsi:type="dcterms:W3CDTF">2015-12-12T20:31:00Z</dcterms:modified>
</cp:coreProperties>
</file>