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68" w:rsidRDefault="003C6FCA" w:rsidP="00E92B8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71938" cy="2877513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766" cy="288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E92B89" w:rsidTr="00E92B89"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B89" w:rsidRPr="00E92B89" w:rsidRDefault="00E92B89" w:rsidP="00E92B89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132B2D" wp14:editId="336C0E80">
                  <wp:extent cx="589436" cy="585788"/>
                  <wp:effectExtent l="0" t="0" r="127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B89" w:rsidRPr="00E92B89" w:rsidRDefault="00E92B89">
            <w:pPr>
              <w:rPr>
                <w:b/>
                <w:sz w:val="52"/>
                <w:szCs w:val="52"/>
              </w:rPr>
            </w:pPr>
            <w:r w:rsidRPr="00E92B89">
              <w:rPr>
                <w:b/>
                <w:sz w:val="52"/>
                <w:szCs w:val="52"/>
              </w:rPr>
              <w:t>Je lis des sons.</w:t>
            </w:r>
          </w:p>
        </w:tc>
      </w:tr>
      <w:tr w:rsidR="00E92B89" w:rsidTr="00E92B89"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boi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poi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doi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toi</w:t>
            </w:r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ploi</w:t>
            </w:r>
            <w:proofErr w:type="spellEnd"/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bloi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droi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troi</w:t>
            </w:r>
            <w:proofErr w:type="spellEnd"/>
          </w:p>
        </w:tc>
      </w:tr>
      <w:tr w:rsidR="00E92B89" w:rsidTr="00E92B89"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r>
              <w:rPr>
                <w:rFonts w:ascii="Script cole" w:hAnsi="Script cole"/>
                <w:sz w:val="52"/>
                <w:szCs w:val="52"/>
              </w:rPr>
              <w:t>quoi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E92B89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moinoi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vivoi</w:t>
            </w:r>
            <w:proofErr w:type="spellEnd"/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E92B89" w:rsidRPr="00492370" w:rsidRDefault="003C6FCA" w:rsidP="0010163A">
            <w:pPr>
              <w:jc w:val="center"/>
              <w:rPr>
                <w:rFonts w:ascii="Script cole" w:hAnsi="Script cole"/>
                <w:sz w:val="52"/>
                <w:szCs w:val="52"/>
              </w:rPr>
            </w:pPr>
            <w:proofErr w:type="spellStart"/>
            <w:r>
              <w:rPr>
                <w:rFonts w:ascii="Script cole" w:hAnsi="Script cole"/>
                <w:sz w:val="52"/>
                <w:szCs w:val="52"/>
              </w:rPr>
              <w:t>mafoi</w:t>
            </w:r>
            <w:proofErr w:type="spellEnd"/>
          </w:p>
        </w:tc>
      </w:tr>
    </w:tbl>
    <w:p w:rsidR="00681FAF" w:rsidRDefault="00681FAF"/>
    <w:tbl>
      <w:tblPr>
        <w:tblStyle w:val="Grilledutableau"/>
        <w:tblW w:w="10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61"/>
        <w:gridCol w:w="3061"/>
        <w:gridCol w:w="1564"/>
        <w:gridCol w:w="1497"/>
      </w:tblGrid>
      <w:tr w:rsidR="00681FAF" w:rsidTr="0022604D">
        <w:trPr>
          <w:gridAfter w:val="1"/>
          <w:wAfter w:w="1497" w:type="dxa"/>
          <w:trHeight w:val="1005"/>
        </w:trPr>
        <w:tc>
          <w:tcPr>
            <w:tcW w:w="1526" w:type="dxa"/>
            <w:vAlign w:val="center"/>
          </w:tcPr>
          <w:p w:rsidR="00681FAF" w:rsidRDefault="00681FAF" w:rsidP="00681FA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007DC1" wp14:editId="0EE52DAF">
                  <wp:extent cx="589436" cy="585788"/>
                  <wp:effectExtent l="0" t="0" r="1270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gridSpan w:val="3"/>
            <w:vAlign w:val="center"/>
          </w:tcPr>
          <w:p w:rsidR="00681FAF" w:rsidRPr="00681FAF" w:rsidRDefault="00681FAF" w:rsidP="00681FAF">
            <w:pPr>
              <w:rPr>
                <w:b/>
                <w:sz w:val="52"/>
                <w:szCs w:val="52"/>
              </w:rPr>
            </w:pPr>
            <w:r w:rsidRPr="00681FAF">
              <w:rPr>
                <w:b/>
                <w:sz w:val="52"/>
                <w:szCs w:val="52"/>
              </w:rPr>
              <w:t>Je lis des mots.</w:t>
            </w:r>
          </w:p>
        </w:tc>
      </w:tr>
      <w:tr w:rsidR="00492370" w:rsidTr="0022604D">
        <w:trPr>
          <w:trHeight w:val="1403"/>
        </w:trPr>
        <w:tc>
          <w:tcPr>
            <w:tcW w:w="1526" w:type="dxa"/>
            <w:vMerge w:val="restart"/>
          </w:tcPr>
          <w:p w:rsidR="00492370" w:rsidRDefault="00492370"/>
        </w:tc>
        <w:tc>
          <w:tcPr>
            <w:tcW w:w="3061" w:type="dxa"/>
            <w:vAlign w:val="center"/>
          </w:tcPr>
          <w:p w:rsidR="00492370" w:rsidRPr="006B2059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oie</w:t>
            </w:r>
          </w:p>
        </w:tc>
        <w:tc>
          <w:tcPr>
            <w:tcW w:w="3061" w:type="dxa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voiture</w:t>
            </w:r>
          </w:p>
        </w:tc>
        <w:tc>
          <w:tcPr>
            <w:tcW w:w="3061" w:type="dxa"/>
            <w:gridSpan w:val="2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bois</w:t>
            </w:r>
          </w:p>
        </w:tc>
      </w:tr>
      <w:tr w:rsidR="00492370" w:rsidTr="0022604D">
        <w:trPr>
          <w:trHeight w:val="1382"/>
        </w:trPr>
        <w:tc>
          <w:tcPr>
            <w:tcW w:w="1526" w:type="dxa"/>
            <w:vMerge/>
          </w:tcPr>
          <w:p w:rsidR="00492370" w:rsidRDefault="00492370"/>
        </w:tc>
        <w:tc>
          <w:tcPr>
            <w:tcW w:w="3061" w:type="dxa"/>
            <w:vAlign w:val="center"/>
          </w:tcPr>
          <w:p w:rsidR="00492370" w:rsidRPr="00492370" w:rsidRDefault="003C6FCA" w:rsidP="004923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étoile</w:t>
            </w:r>
          </w:p>
        </w:tc>
        <w:tc>
          <w:tcPr>
            <w:tcW w:w="3061" w:type="dxa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poisson</w:t>
            </w:r>
          </w:p>
        </w:tc>
        <w:tc>
          <w:tcPr>
            <w:tcW w:w="3061" w:type="dxa"/>
            <w:gridSpan w:val="2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soif</w:t>
            </w:r>
          </w:p>
        </w:tc>
      </w:tr>
      <w:tr w:rsidR="00492370" w:rsidTr="0022604D">
        <w:trPr>
          <w:trHeight w:val="1382"/>
        </w:trPr>
        <w:tc>
          <w:tcPr>
            <w:tcW w:w="1526" w:type="dxa"/>
          </w:tcPr>
          <w:p w:rsidR="00492370" w:rsidRDefault="00492370"/>
        </w:tc>
        <w:tc>
          <w:tcPr>
            <w:tcW w:w="3061" w:type="dxa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couloir</w:t>
            </w:r>
          </w:p>
        </w:tc>
        <w:tc>
          <w:tcPr>
            <w:tcW w:w="3061" w:type="dxa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poireau</w:t>
            </w:r>
          </w:p>
        </w:tc>
        <w:tc>
          <w:tcPr>
            <w:tcW w:w="3061" w:type="dxa"/>
            <w:gridSpan w:val="2"/>
            <w:vAlign w:val="center"/>
          </w:tcPr>
          <w:p w:rsidR="00492370" w:rsidRPr="00492370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mouchoir</w:t>
            </w:r>
          </w:p>
        </w:tc>
      </w:tr>
      <w:tr w:rsidR="00C90964" w:rsidTr="0022604D">
        <w:trPr>
          <w:trHeight w:val="1382"/>
        </w:trPr>
        <w:tc>
          <w:tcPr>
            <w:tcW w:w="1526" w:type="dxa"/>
          </w:tcPr>
          <w:p w:rsidR="00C90964" w:rsidRDefault="00C90964"/>
        </w:tc>
        <w:tc>
          <w:tcPr>
            <w:tcW w:w="3061" w:type="dxa"/>
            <w:vAlign w:val="center"/>
          </w:tcPr>
          <w:p w:rsidR="00C90964" w:rsidRDefault="003C6FCA" w:rsidP="002260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je bois</w:t>
            </w:r>
          </w:p>
        </w:tc>
        <w:tc>
          <w:tcPr>
            <w:tcW w:w="3061" w:type="dxa"/>
            <w:vAlign w:val="center"/>
          </w:tcPr>
          <w:p w:rsidR="00C90964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elle croit</w:t>
            </w:r>
          </w:p>
        </w:tc>
        <w:tc>
          <w:tcPr>
            <w:tcW w:w="3061" w:type="dxa"/>
            <w:gridSpan w:val="2"/>
            <w:vAlign w:val="center"/>
          </w:tcPr>
          <w:p w:rsidR="00C90964" w:rsidRDefault="003C6FCA" w:rsidP="0081232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il soigne</w:t>
            </w:r>
          </w:p>
        </w:tc>
      </w:tr>
    </w:tbl>
    <w:p w:rsidR="00681FAF" w:rsidRDefault="00681FAF" w:rsidP="0081232B"/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9524"/>
        <w:gridCol w:w="12"/>
      </w:tblGrid>
      <w:tr w:rsidR="00C90964" w:rsidTr="003C31F0">
        <w:tc>
          <w:tcPr>
            <w:tcW w:w="1146" w:type="dxa"/>
          </w:tcPr>
          <w:p w:rsidR="00C90964" w:rsidRDefault="00C90964" w:rsidP="0081232B">
            <w:r>
              <w:rPr>
                <w:noProof/>
                <w:lang w:eastAsia="fr-FR"/>
              </w:rPr>
              <w:drawing>
                <wp:inline distT="0" distB="0" distL="0" distR="0" wp14:anchorId="6605F536" wp14:editId="0D9D0544">
                  <wp:extent cx="589436" cy="585788"/>
                  <wp:effectExtent l="0" t="0" r="127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6" w:type="dxa"/>
            <w:gridSpan w:val="2"/>
          </w:tcPr>
          <w:p w:rsidR="00C90964" w:rsidRDefault="003C31F0" w:rsidP="0081232B">
            <w:r>
              <w:rPr>
                <w:b/>
                <w:sz w:val="52"/>
                <w:szCs w:val="52"/>
              </w:rPr>
              <w:t>Je lis des phrases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6FCA" w:rsidP="003C31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Parfois, le roi a si soif, qu’il boit trois fois.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6FCA" w:rsidP="003C6FC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Voilà pourquoi il soigne son doigt.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6FCA" w:rsidP="003C31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 fond du tiroir, les poires sont devenues noires.</w:t>
            </w:r>
          </w:p>
        </w:tc>
      </w:tr>
      <w:tr w:rsidR="00C90964" w:rsidRPr="003C31F0" w:rsidTr="003C31F0">
        <w:trPr>
          <w:gridAfter w:val="1"/>
          <w:wAfter w:w="12" w:type="dxa"/>
          <w:trHeight w:val="1474"/>
        </w:trPr>
        <w:tc>
          <w:tcPr>
            <w:tcW w:w="1146" w:type="dxa"/>
          </w:tcPr>
          <w:p w:rsidR="00C90964" w:rsidRPr="003C31F0" w:rsidRDefault="00C90964" w:rsidP="0081232B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C90964" w:rsidRPr="003C31F0" w:rsidRDefault="003C6FCA" w:rsidP="003C31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Ce soir, une étoile brille dans le noir.</w:t>
            </w:r>
          </w:p>
        </w:tc>
      </w:tr>
    </w:tbl>
    <w:p w:rsidR="00C90964" w:rsidRDefault="00C90964" w:rsidP="0081232B">
      <w:pPr>
        <w:rPr>
          <w:sz w:val="44"/>
          <w:szCs w:val="44"/>
        </w:rPr>
      </w:pPr>
    </w:p>
    <w:tbl>
      <w:tblPr>
        <w:tblStyle w:val="Grilledutableau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9524"/>
        <w:gridCol w:w="12"/>
      </w:tblGrid>
      <w:tr w:rsidR="00DC5A89" w:rsidTr="009921D3">
        <w:tc>
          <w:tcPr>
            <w:tcW w:w="1146" w:type="dxa"/>
          </w:tcPr>
          <w:p w:rsidR="00DC5A89" w:rsidRDefault="00DC5A89" w:rsidP="009921D3">
            <w:r>
              <w:rPr>
                <w:noProof/>
                <w:lang w:eastAsia="fr-FR"/>
              </w:rPr>
              <w:drawing>
                <wp:inline distT="0" distB="0" distL="0" distR="0" wp14:anchorId="26EF79DE" wp14:editId="4C230EB1">
                  <wp:extent cx="589436" cy="585788"/>
                  <wp:effectExtent l="0" t="0" r="127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48" t="22010" r="8509" b="13691"/>
                          <a:stretch/>
                        </pic:blipFill>
                        <pic:spPr bwMode="auto">
                          <a:xfrm>
                            <a:off x="0" y="0"/>
                            <a:ext cx="587981" cy="58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6" w:type="dxa"/>
            <w:gridSpan w:val="2"/>
          </w:tcPr>
          <w:p w:rsidR="00DC5A89" w:rsidRDefault="00DC5A89" w:rsidP="00DC5A89">
            <w:r>
              <w:rPr>
                <w:b/>
                <w:sz w:val="52"/>
                <w:szCs w:val="52"/>
              </w:rPr>
              <w:t>Je lis une comptine</w:t>
            </w:r>
          </w:p>
        </w:tc>
      </w:tr>
      <w:tr w:rsidR="00DC5A89" w:rsidRPr="003C31F0" w:rsidTr="003C6FCA">
        <w:trPr>
          <w:gridAfter w:val="1"/>
          <w:wAfter w:w="12" w:type="dxa"/>
          <w:trHeight w:val="1474"/>
        </w:trPr>
        <w:tc>
          <w:tcPr>
            <w:tcW w:w="1146" w:type="dxa"/>
          </w:tcPr>
          <w:p w:rsidR="00DC5A89" w:rsidRPr="003C31F0" w:rsidRDefault="00DC5A89" w:rsidP="009921D3">
            <w:pPr>
              <w:rPr>
                <w:sz w:val="44"/>
                <w:szCs w:val="44"/>
              </w:rPr>
            </w:pPr>
          </w:p>
        </w:tc>
        <w:tc>
          <w:tcPr>
            <w:tcW w:w="9524" w:type="dxa"/>
            <w:vAlign w:val="center"/>
          </w:tcPr>
          <w:p w:rsidR="00DC5A89" w:rsidRPr="003C31F0" w:rsidRDefault="003C6FCA" w:rsidP="003C6FCA">
            <w:pPr>
              <w:jc w:val="center"/>
              <w:rPr>
                <w:sz w:val="44"/>
                <w:szCs w:val="44"/>
              </w:rPr>
            </w:pPr>
            <w:r w:rsidRPr="003C6FCA">
              <w:rPr>
                <w:b/>
                <w:bCs/>
                <w:sz w:val="44"/>
                <w:szCs w:val="44"/>
              </w:rPr>
              <w:t>I</w:t>
            </w:r>
            <w:r w:rsidRPr="003C6FCA">
              <w:rPr>
                <w:sz w:val="44"/>
                <w:szCs w:val="44"/>
              </w:rPr>
              <w:t>l était une fois</w:t>
            </w:r>
            <w:r w:rsidRPr="003C6FCA">
              <w:rPr>
                <w:sz w:val="44"/>
                <w:szCs w:val="44"/>
              </w:rPr>
              <w:br/>
              <w:t>Une marchande de foie</w:t>
            </w:r>
            <w:r w:rsidRPr="003C6FCA">
              <w:rPr>
                <w:sz w:val="44"/>
                <w:szCs w:val="44"/>
              </w:rPr>
              <w:br/>
              <w:t>Qui vendait du foie</w:t>
            </w:r>
            <w:r w:rsidRPr="003C6FCA">
              <w:rPr>
                <w:sz w:val="44"/>
                <w:szCs w:val="44"/>
              </w:rPr>
              <w:br/>
              <w:t>Dans la ville de Foix</w:t>
            </w:r>
            <w:r w:rsidRPr="003C6FCA">
              <w:rPr>
                <w:sz w:val="44"/>
                <w:szCs w:val="44"/>
              </w:rPr>
              <w:br/>
              <w:t>Elle se dit ma foi</w:t>
            </w:r>
            <w:r w:rsidRPr="003C6FCA">
              <w:rPr>
                <w:sz w:val="44"/>
                <w:szCs w:val="44"/>
              </w:rPr>
              <w:br/>
              <w:t>C’est la dernière fois</w:t>
            </w:r>
            <w:r w:rsidRPr="003C6FCA">
              <w:rPr>
                <w:sz w:val="44"/>
                <w:szCs w:val="44"/>
              </w:rPr>
              <w:br/>
              <w:t>Que je vends du foie</w:t>
            </w:r>
            <w:r w:rsidRPr="003C6FCA">
              <w:rPr>
                <w:sz w:val="44"/>
                <w:szCs w:val="44"/>
              </w:rPr>
              <w:br/>
              <w:t>Dans la ville de Foix</w:t>
            </w:r>
          </w:p>
        </w:tc>
      </w:tr>
    </w:tbl>
    <w:p w:rsidR="00DC5A89" w:rsidRPr="003C31F0" w:rsidRDefault="00DC5A89" w:rsidP="0081232B">
      <w:pPr>
        <w:rPr>
          <w:sz w:val="44"/>
          <w:szCs w:val="44"/>
        </w:rPr>
      </w:pPr>
      <w:bookmarkStart w:id="0" w:name="_GoBack"/>
      <w:bookmarkEnd w:id="0"/>
    </w:p>
    <w:sectPr w:rsidR="00DC5A89" w:rsidRPr="003C31F0" w:rsidSect="00E92B89">
      <w:pgSz w:w="11906" w:h="16838"/>
      <w:pgMar w:top="720" w:right="720" w:bottom="720" w:left="720" w:header="708" w:footer="708" w:gutter="0"/>
      <w:pgBorders w:offsetFrom="page">
        <w:left w:val="single" w:sz="4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CA"/>
    <w:rsid w:val="0010163A"/>
    <w:rsid w:val="001A68CF"/>
    <w:rsid w:val="0022604D"/>
    <w:rsid w:val="002A2DFA"/>
    <w:rsid w:val="003C31F0"/>
    <w:rsid w:val="003C6FCA"/>
    <w:rsid w:val="00492370"/>
    <w:rsid w:val="004E7A64"/>
    <w:rsid w:val="00604724"/>
    <w:rsid w:val="006225BC"/>
    <w:rsid w:val="00681FAF"/>
    <w:rsid w:val="006B2059"/>
    <w:rsid w:val="0081232B"/>
    <w:rsid w:val="00910468"/>
    <w:rsid w:val="00C90964"/>
    <w:rsid w:val="00DB35E1"/>
    <w:rsid w:val="00DC5A89"/>
    <w:rsid w:val="00E92B89"/>
    <w:rsid w:val="00E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F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golect\carnet%20de%20son\mod&#232;le%20son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ngles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cture">
      <a:majorFont>
        <a:latin typeface="Script cole"/>
        <a:ea typeface=""/>
        <a:cs typeface=""/>
      </a:majorFont>
      <a:minorFont>
        <a:latin typeface="Script cole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ACA0-526A-4D70-90D5-47ABC32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son</Template>
  <TotalTime>8</TotalTime>
  <Pages>2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Ségolène</dc:creator>
  <cp:lastModifiedBy>Ségolène</cp:lastModifiedBy>
  <cp:revision>1</cp:revision>
  <cp:lastPrinted>2012-10-22T15:11:00Z</cp:lastPrinted>
  <dcterms:created xsi:type="dcterms:W3CDTF">2013-03-05T15:41:00Z</dcterms:created>
  <dcterms:modified xsi:type="dcterms:W3CDTF">2013-03-05T15:49:00Z</dcterms:modified>
</cp:coreProperties>
</file>