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8C" w:rsidRDefault="00685D14" w:rsidP="0052478C"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D6743" wp14:editId="4BBF1A21">
                <wp:simplePos x="0" y="0"/>
                <wp:positionH relativeFrom="column">
                  <wp:posOffset>-90538</wp:posOffset>
                </wp:positionH>
                <wp:positionV relativeFrom="paragraph">
                  <wp:posOffset>4813</wp:posOffset>
                </wp:positionV>
                <wp:extent cx="4953635" cy="513748"/>
                <wp:effectExtent l="0" t="0" r="18415" b="19685"/>
                <wp:wrapNone/>
                <wp:docPr id="810" name="AutoShape 2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5137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47CD2" id="AutoShape 2" o:spid="_x0000_s1026" alt="ligne" style="position:absolute;margin-left:-7.15pt;margin-top:.4pt;width:390.05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" fillcolor="white [3212]" strokecolor="#5a5a5a [2109]" strokeweight="2pt"/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39E9A74" wp14:editId="36983D31">
                <wp:simplePos x="0" y="0"/>
                <wp:positionH relativeFrom="column">
                  <wp:posOffset>-90538</wp:posOffset>
                </wp:positionH>
                <wp:positionV relativeFrom="paragraph">
                  <wp:posOffset>4813</wp:posOffset>
                </wp:positionV>
                <wp:extent cx="4953635" cy="513748"/>
                <wp:effectExtent l="0" t="0" r="18415" b="19685"/>
                <wp:wrapNone/>
                <wp:docPr id="821" name="AutoShape 2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5137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C9DD2" id="AutoShape 2" o:spid="_x0000_s1026" alt="ligne" style="position:absolute;margin-left:-7.15pt;margin-top:.4pt;width:390.05pt;height:40.4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" fillcolor="white [3212]" strokecolor="#5a5a5a [2109]" strokeweight="2pt"/>
            </w:pict>
          </mc:Fallback>
        </mc:AlternateContent>
      </w:r>
      <w:r w:rsidR="00F46D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04D9B" wp14:editId="345DEDC1">
                <wp:simplePos x="0" y="0"/>
                <wp:positionH relativeFrom="column">
                  <wp:align>right</wp:align>
                </wp:positionH>
                <wp:positionV relativeFrom="paragraph">
                  <wp:posOffset>-22860</wp:posOffset>
                </wp:positionV>
                <wp:extent cx="4770755" cy="495300"/>
                <wp:effectExtent l="0" t="0" r="0" b="0"/>
                <wp:wrapNone/>
                <wp:docPr id="8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DD8" w:rsidRPr="00F46DD8" w:rsidRDefault="00F46DD8" w:rsidP="00F46DD8">
                            <w:pPr>
                              <w:spacing w:after="0" w:line="240" w:lineRule="auto"/>
                              <w:jc w:val="center"/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</w:pP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O1 </w:t>
                            </w:r>
                            <w:r w:rsidRPr="00F46D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46DD8"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>a / à</w:t>
                            </w:r>
                          </w:p>
                          <w:p w:rsidR="00F46DD8" w:rsidRDefault="00F46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4D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45pt;margin-top:-1.8pt;width:375.6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" filled="f" stroked="f">
                <v:textbox>
                  <w:txbxContent>
                    <w:p w:rsidR="00F46DD8" w:rsidRPr="00F46DD8" w:rsidRDefault="00F46DD8" w:rsidP="00F46DD8">
                      <w:pPr>
                        <w:spacing w:after="0" w:line="240" w:lineRule="auto"/>
                        <w:jc w:val="center"/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</w:pP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O1 </w:t>
                      </w:r>
                      <w:r w:rsidRPr="00F46D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–</w:t>
                      </w: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46DD8"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>a / à</w:t>
                      </w:r>
                    </w:p>
                    <w:p w:rsidR="00F46DD8" w:rsidRDefault="00F46DD8"/>
                  </w:txbxContent>
                </v:textbox>
              </v:shape>
            </w:pict>
          </mc:Fallback>
        </mc:AlternateContent>
      </w:r>
      <w:r w:rsidR="00C21790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2104704" behindDoc="0" locked="0" layoutInCell="1" allowOverlap="1" wp14:anchorId="5BBD3735" wp14:editId="04FBCCEA">
            <wp:simplePos x="0" y="0"/>
            <wp:positionH relativeFrom="column">
              <wp:posOffset>74295</wp:posOffset>
            </wp:positionH>
            <wp:positionV relativeFrom="paragraph">
              <wp:posOffset>83820</wp:posOffset>
            </wp:positionV>
            <wp:extent cx="665480" cy="462915"/>
            <wp:effectExtent l="0" t="0" r="1270" b="0"/>
            <wp:wrapNone/>
            <wp:docPr id="776" name="Image 77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01">
        <w:t>inocéros</w:t>
      </w:r>
      <w:r w:rsidR="005247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AF0EC9F" wp14:editId="17B271C5">
                <wp:simplePos x="0" y="0"/>
                <wp:positionH relativeFrom="column">
                  <wp:align>right</wp:align>
                </wp:positionH>
                <wp:positionV relativeFrom="paragraph">
                  <wp:posOffset>-22860</wp:posOffset>
                </wp:positionV>
                <wp:extent cx="4770755" cy="495300"/>
                <wp:effectExtent l="0" t="0" r="0" b="0"/>
                <wp:wrapNone/>
                <wp:docPr id="8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78C" w:rsidRPr="00F46DD8" w:rsidRDefault="00DD611F" w:rsidP="0052478C">
                            <w:pPr>
                              <w:spacing w:after="0" w:line="240" w:lineRule="auto"/>
                              <w:jc w:val="center"/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>G3</w:t>
                            </w:r>
                            <w:r w:rsidR="0052478C"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2478C" w:rsidRPr="00F46D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="0052478C"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>Le verbe</w:t>
                            </w:r>
                          </w:p>
                          <w:p w:rsidR="0052478C" w:rsidRDefault="0052478C" w:rsidP="00524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EC9F" id="_x0000_s1027" type="#_x0000_t202" style="position:absolute;margin-left:324.45pt;margin-top:-1.8pt;width:375.65pt;height:39pt;z-index:252110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aGuwIAAMI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" filled="f" stroked="f">
                <v:textbox>
                  <w:txbxContent>
                    <w:p w:rsidR="0052478C" w:rsidRPr="00F46DD8" w:rsidRDefault="00DD611F" w:rsidP="0052478C">
                      <w:pPr>
                        <w:spacing w:after="0" w:line="240" w:lineRule="auto"/>
                        <w:jc w:val="center"/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>G3</w:t>
                      </w:r>
                      <w:r w:rsidR="0052478C"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2478C" w:rsidRPr="00F46D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–</w:t>
                      </w:r>
                      <w:r w:rsidR="0052478C"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>Le verbe</w:t>
                      </w:r>
                    </w:p>
                    <w:p w:rsidR="0052478C" w:rsidRDefault="0052478C" w:rsidP="0052478C"/>
                  </w:txbxContent>
                </v:textbox>
              </v:shape>
            </w:pict>
          </mc:Fallback>
        </mc:AlternateContent>
      </w:r>
      <w:r w:rsidR="0052478C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2114944" behindDoc="0" locked="0" layoutInCell="1" allowOverlap="1" wp14:anchorId="25ABEBE1" wp14:editId="4F84EE8E">
            <wp:simplePos x="0" y="0"/>
            <wp:positionH relativeFrom="column">
              <wp:posOffset>74295</wp:posOffset>
            </wp:positionH>
            <wp:positionV relativeFrom="paragraph">
              <wp:posOffset>83820</wp:posOffset>
            </wp:positionV>
            <wp:extent cx="665480" cy="462915"/>
            <wp:effectExtent l="0" t="0" r="1270" b="0"/>
            <wp:wrapNone/>
            <wp:docPr id="828" name="Image 8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78C">
        <w:t>inocéros</w:t>
      </w:r>
    </w:p>
    <w:p w:rsidR="0052478C" w:rsidRDefault="0052478C" w:rsidP="0052478C">
      <w:pPr>
        <w:pStyle w:val="Paragraphedeliste"/>
        <w:spacing w:after="0" w:line="240" w:lineRule="auto"/>
        <w:jc w:val="both"/>
      </w:pPr>
    </w:p>
    <w:p w:rsidR="0052478C" w:rsidRDefault="0052478C" w:rsidP="0052478C">
      <w:pPr>
        <w:spacing w:after="0" w:line="240" w:lineRule="auto"/>
        <w:jc w:val="both"/>
      </w:pPr>
    </w:p>
    <w:p w:rsidR="0052478C" w:rsidRDefault="00C86915" w:rsidP="0052478C">
      <w:pPr>
        <w:pStyle w:val="Paragraphedeliste"/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3D5D957" wp14:editId="3DFF8891">
                <wp:simplePos x="0" y="0"/>
                <wp:positionH relativeFrom="column">
                  <wp:align>right</wp:align>
                </wp:positionH>
                <wp:positionV relativeFrom="paragraph">
                  <wp:posOffset>123190</wp:posOffset>
                </wp:positionV>
                <wp:extent cx="4902741" cy="5246176"/>
                <wp:effectExtent l="0" t="0" r="12700" b="12065"/>
                <wp:wrapNone/>
                <wp:docPr id="8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741" cy="5246176"/>
                        </a:xfrm>
                        <a:prstGeom prst="roundRect">
                          <a:avLst>
                            <a:gd name="adj" fmla="val 2673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E88EA" id="AutoShape 6" o:spid="_x0000_s1026" style="position:absolute;margin-left:334.85pt;margin-top:9.7pt;width:386.05pt;height:413.1pt;z-index:252108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" filled="f" strokecolor="#5a5a5a [2109]" strokeweight="2pt"/>
            </w:pict>
          </mc:Fallback>
        </mc:AlternateContent>
      </w:r>
    </w:p>
    <w:p w:rsidR="0052478C" w:rsidRPr="00F46DD8" w:rsidRDefault="00DD611F" w:rsidP="0052478C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>Le verbe change avec la personne et avec le temps :</w:t>
      </w:r>
    </w:p>
    <w:p w:rsidR="0052478C" w:rsidRDefault="00DD611F" w:rsidP="00DD611F">
      <w:pPr>
        <w:spacing w:after="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Il </w:t>
      </w:r>
      <w:r w:rsidRPr="00DD611F">
        <w:rPr>
          <w:rFonts w:ascii="Andika" w:hAnsi="Andika" w:cs="Andika"/>
          <w:sz w:val="24"/>
          <w:szCs w:val="24"/>
          <w:u w:val="single"/>
        </w:rPr>
        <w:t>cherche</w:t>
      </w:r>
      <w:r>
        <w:rPr>
          <w:rFonts w:ascii="Andika" w:hAnsi="Andika" w:cs="Andika"/>
          <w:sz w:val="24"/>
          <w:szCs w:val="24"/>
        </w:rPr>
        <w:t xml:space="preserve">./Ils </w:t>
      </w:r>
      <w:r w:rsidRPr="00DD611F">
        <w:rPr>
          <w:rFonts w:ascii="Andika" w:hAnsi="Andika" w:cs="Andika"/>
          <w:sz w:val="24"/>
          <w:szCs w:val="24"/>
          <w:u w:val="single"/>
        </w:rPr>
        <w:t>cherchent.</w:t>
      </w:r>
    </w:p>
    <w:p w:rsidR="00DD611F" w:rsidRDefault="00DD611F" w:rsidP="00DD611F">
      <w:pPr>
        <w:spacing w:after="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Tu </w:t>
      </w:r>
      <w:r w:rsidRPr="00DD611F">
        <w:rPr>
          <w:rFonts w:ascii="Andika" w:hAnsi="Andika" w:cs="Andika"/>
          <w:sz w:val="24"/>
          <w:szCs w:val="24"/>
          <w:u w:val="single"/>
        </w:rPr>
        <w:t>vois</w:t>
      </w:r>
      <w:r>
        <w:rPr>
          <w:rFonts w:ascii="Andika" w:hAnsi="Andika" w:cs="Andika"/>
          <w:sz w:val="24"/>
          <w:szCs w:val="24"/>
        </w:rPr>
        <w:t xml:space="preserve"> ce haricot./Vous </w:t>
      </w:r>
      <w:r w:rsidRPr="00DD611F">
        <w:rPr>
          <w:rFonts w:ascii="Andika" w:hAnsi="Andika" w:cs="Andika"/>
          <w:sz w:val="24"/>
          <w:szCs w:val="24"/>
          <w:u w:val="single"/>
        </w:rPr>
        <w:t xml:space="preserve">voyez </w:t>
      </w:r>
      <w:r>
        <w:rPr>
          <w:rFonts w:ascii="Andika" w:hAnsi="Andika" w:cs="Andika"/>
          <w:sz w:val="24"/>
          <w:szCs w:val="24"/>
        </w:rPr>
        <w:t>ce haricot.</w:t>
      </w:r>
      <w:r>
        <w:rPr>
          <w:rFonts w:ascii="Andika" w:hAnsi="Andika" w:cs="Andika"/>
          <w:sz w:val="24"/>
          <w:szCs w:val="24"/>
        </w:rPr>
        <w:br/>
        <w:t>Il</w:t>
      </w:r>
      <w:r w:rsidRPr="00DD611F">
        <w:rPr>
          <w:rFonts w:ascii="Andika" w:hAnsi="Andika" w:cs="Andika"/>
          <w:sz w:val="24"/>
          <w:szCs w:val="24"/>
          <w:u w:val="single"/>
        </w:rPr>
        <w:t xml:space="preserve"> pousse</w:t>
      </w:r>
      <w:r>
        <w:rPr>
          <w:rFonts w:ascii="Andika" w:hAnsi="Andika" w:cs="Andika"/>
          <w:sz w:val="24"/>
          <w:szCs w:val="24"/>
        </w:rPr>
        <w:t xml:space="preserve">./Il </w:t>
      </w:r>
      <w:r w:rsidRPr="00DD611F">
        <w:rPr>
          <w:rFonts w:ascii="Andika" w:hAnsi="Andika" w:cs="Andika"/>
          <w:sz w:val="24"/>
          <w:szCs w:val="24"/>
          <w:u w:val="single"/>
        </w:rPr>
        <w:t>a poussé</w:t>
      </w:r>
      <w:r>
        <w:rPr>
          <w:rFonts w:ascii="Andika" w:hAnsi="Andika" w:cs="Andika"/>
          <w:sz w:val="24"/>
          <w:szCs w:val="24"/>
        </w:rPr>
        <w:t xml:space="preserve">./Il </w:t>
      </w:r>
      <w:r w:rsidRPr="00DD611F">
        <w:rPr>
          <w:rFonts w:ascii="Andika" w:hAnsi="Andika" w:cs="Andika"/>
          <w:sz w:val="24"/>
          <w:szCs w:val="24"/>
          <w:u w:val="single"/>
        </w:rPr>
        <w:t>poussera</w:t>
      </w:r>
      <w:r>
        <w:rPr>
          <w:rFonts w:ascii="Andika" w:hAnsi="Andika" w:cs="Andika"/>
          <w:sz w:val="24"/>
          <w:szCs w:val="24"/>
        </w:rPr>
        <w:t>.</w:t>
      </w:r>
    </w:p>
    <w:p w:rsidR="00DD611F" w:rsidRDefault="00DD611F" w:rsidP="00DD611F">
      <w:pPr>
        <w:spacing w:after="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Jack et John </w:t>
      </w:r>
      <w:r w:rsidRPr="00DD611F">
        <w:rPr>
          <w:rFonts w:ascii="Andika" w:hAnsi="Andika" w:cs="Andika"/>
          <w:sz w:val="24"/>
          <w:szCs w:val="24"/>
          <w:u w:val="single"/>
        </w:rPr>
        <w:t>obéissent</w:t>
      </w:r>
      <w:r>
        <w:rPr>
          <w:rFonts w:ascii="Andika" w:hAnsi="Andika" w:cs="Andika"/>
          <w:sz w:val="24"/>
          <w:szCs w:val="24"/>
        </w:rPr>
        <w:t xml:space="preserve">./Jack </w:t>
      </w:r>
      <w:r w:rsidRPr="00DD611F">
        <w:rPr>
          <w:rFonts w:ascii="Andika" w:hAnsi="Andika" w:cs="Andika"/>
          <w:sz w:val="24"/>
          <w:szCs w:val="24"/>
          <w:u w:val="single"/>
        </w:rPr>
        <w:t>obéit.</w:t>
      </w:r>
    </w:p>
    <w:p w:rsidR="00DD611F" w:rsidRDefault="00DD611F" w:rsidP="0052478C">
      <w:pPr>
        <w:rPr>
          <w:rFonts w:ascii="Andika" w:hAnsi="Andika" w:cs="Andika"/>
          <w:color w:val="000000" w:themeColor="text1"/>
          <w:sz w:val="24"/>
          <w:szCs w:val="24"/>
        </w:rPr>
      </w:pPr>
    </w:p>
    <w:p w:rsidR="00DD611F" w:rsidRPr="00F46DD8" w:rsidRDefault="00DD611F" w:rsidP="00DD611F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 xml:space="preserve">Le verbe est le noyau du Groupe Verbal </w:t>
      </w:r>
      <w:r w:rsidRPr="00DD611F">
        <w:rPr>
          <w:rFonts w:ascii="Andika" w:hAnsi="Andika" w:cs="Andika"/>
          <w:b/>
        </w:rPr>
        <w:t>(ou prédicat):</w:t>
      </w:r>
    </w:p>
    <w:p w:rsidR="00DD611F" w:rsidRDefault="005E28B9" w:rsidP="005E28B9">
      <w:pPr>
        <w:tabs>
          <w:tab w:val="left" w:pos="709"/>
        </w:tabs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6D3A679" wp14:editId="10A65770">
                <wp:simplePos x="0" y="0"/>
                <wp:positionH relativeFrom="column">
                  <wp:posOffset>1858708</wp:posOffset>
                </wp:positionH>
                <wp:positionV relativeFrom="paragraph">
                  <wp:posOffset>244489</wp:posOffset>
                </wp:positionV>
                <wp:extent cx="0" cy="68867"/>
                <wp:effectExtent l="76200" t="38100" r="95250" b="2667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8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EDE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46.35pt;margin-top:19.25pt;width:0;height:5.4pt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" strokecolor="black [3213]">
                <v:stroke endarrow="block"/>
              </v:shape>
            </w:pict>
          </mc:Fallback>
        </mc:AlternateContent>
      </w:r>
      <w:r w:rsidR="00DD611F">
        <w:rPr>
          <w:rFonts w:ascii="Andika" w:hAnsi="Andika" w:cs="Andik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875113E" wp14:editId="1E236226">
                <wp:simplePos x="0" y="0"/>
                <wp:positionH relativeFrom="column">
                  <wp:posOffset>1208591</wp:posOffset>
                </wp:positionH>
                <wp:positionV relativeFrom="paragraph">
                  <wp:posOffset>252448</wp:posOffset>
                </wp:positionV>
                <wp:extent cx="0" cy="19130"/>
                <wp:effectExtent l="76200" t="38100" r="95250" b="762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DE1ED" id="Connecteur droit avec flèche 5" o:spid="_x0000_s1026" type="#_x0000_t32" style="position:absolute;margin-left:95.15pt;margin-top:19.9pt;width:0;height:1.5pt;flip:y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" strokecolor="black [3213]">
                <v:stroke endarrow="block"/>
              </v:shape>
            </w:pict>
          </mc:Fallback>
        </mc:AlternateContent>
      </w:r>
      <w:r w:rsidR="00DD611F" w:rsidRPr="00DD611F">
        <w:rPr>
          <w:rFonts w:ascii="Andika" w:hAnsi="Andika" w:cs="Andika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4E79117D" wp14:editId="15A0BF68">
                <wp:simplePos x="0" y="0"/>
                <wp:positionH relativeFrom="column">
                  <wp:posOffset>967557</wp:posOffset>
                </wp:positionH>
                <wp:positionV relativeFrom="paragraph">
                  <wp:posOffset>290708</wp:posOffset>
                </wp:positionV>
                <wp:extent cx="635000" cy="252512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2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1F" w:rsidRPr="00DD611F" w:rsidRDefault="00DD611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D611F">
                              <w:rPr>
                                <w:i/>
                                <w:sz w:val="20"/>
                                <w:szCs w:val="20"/>
                              </w:rPr>
                              <w:t>Sujet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117D" id="Zone de texte 2" o:spid="_x0000_s1028" type="#_x0000_t202" style="position:absolute;margin-left:76.2pt;margin-top:22.9pt;width:50pt;height:19.9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" stroked="f">
                <v:textbox>
                  <w:txbxContent>
                    <w:p w:rsidR="00DD611F" w:rsidRPr="00DD611F" w:rsidRDefault="00DD611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D611F">
                        <w:rPr>
                          <w:i/>
                          <w:sz w:val="20"/>
                          <w:szCs w:val="20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="00DD611F" w:rsidRPr="00DD611F">
        <w:rPr>
          <w:rFonts w:ascii="Andika" w:hAnsi="Andika" w:cs="Andika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52DBA7D6" wp14:editId="4FC29947">
                <wp:simplePos x="0" y="0"/>
                <wp:positionH relativeFrom="column">
                  <wp:posOffset>1617967</wp:posOffset>
                </wp:positionH>
                <wp:positionV relativeFrom="paragraph">
                  <wp:posOffset>290708</wp:posOffset>
                </wp:positionV>
                <wp:extent cx="635000" cy="244860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1F" w:rsidRPr="00DD611F" w:rsidRDefault="00DD611F" w:rsidP="00DD611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A7D6" id="_x0000_s1029" type="#_x0000_t202" style="position:absolute;margin-left:127.4pt;margin-top:22.9pt;width:50pt;height:19.3pt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" stroked="f">
                <v:textbox>
                  <w:txbxContent>
                    <w:p w:rsidR="00DD611F" w:rsidRPr="00DD611F" w:rsidRDefault="00DD611F" w:rsidP="00DD611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Verbe</w:t>
                      </w:r>
                    </w:p>
                  </w:txbxContent>
                </v:textbox>
              </v:shape>
            </w:pict>
          </mc:Fallback>
        </mc:AlternateContent>
      </w:r>
      <w:r w:rsidR="00DD611F"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777F1F24" wp14:editId="62DAACED">
                <wp:simplePos x="0" y="0"/>
                <wp:positionH relativeFrom="margin">
                  <wp:align>left</wp:align>
                </wp:positionH>
                <wp:positionV relativeFrom="paragraph">
                  <wp:posOffset>41793</wp:posOffset>
                </wp:positionV>
                <wp:extent cx="994745" cy="202565"/>
                <wp:effectExtent l="0" t="0" r="1524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74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1F" w:rsidRPr="005E28B9" w:rsidRDefault="00DD611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1F24" id="_x0000_s1030" type="#_x0000_t202" style="position:absolute;margin-left:0;margin-top:3.3pt;width:78.35pt;height:15.95pt;z-index:252122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" filled="f" strokecolor="#548dd4 [1951]">
                <v:textbox>
                  <w:txbxContent>
                    <w:p w:rsidR="00DD611F" w:rsidRPr="005E28B9" w:rsidRDefault="00DD611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11F"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7A28DBE2" wp14:editId="0C885A80">
                <wp:simplePos x="0" y="0"/>
                <wp:positionH relativeFrom="margin">
                  <wp:posOffset>1438147</wp:posOffset>
                </wp:positionH>
                <wp:positionV relativeFrom="paragraph">
                  <wp:posOffset>38196</wp:posOffset>
                </wp:positionV>
                <wp:extent cx="1932101" cy="206375"/>
                <wp:effectExtent l="0" t="0" r="11430" b="222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01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1F" w:rsidRPr="005E28B9" w:rsidRDefault="00DD611F" w:rsidP="00DD611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DBE2" id="_x0000_s1031" type="#_x0000_t202" style="position:absolute;margin-left:113.25pt;margin-top:3pt;width:152.15pt;height:16.25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" filled="f" strokecolor="red">
                <v:textbox>
                  <w:txbxContent>
                    <w:p w:rsidR="00DD611F" w:rsidRPr="005E28B9" w:rsidRDefault="00DD611F" w:rsidP="00DD611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11F"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66049B77" wp14:editId="59CD228F">
                <wp:simplePos x="0" y="0"/>
                <wp:positionH relativeFrom="margin">
                  <wp:posOffset>1024946</wp:posOffset>
                </wp:positionH>
                <wp:positionV relativeFrom="paragraph">
                  <wp:posOffset>42022</wp:posOffset>
                </wp:positionV>
                <wp:extent cx="354965" cy="206600"/>
                <wp:effectExtent l="0" t="0" r="26035" b="222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1F" w:rsidRPr="005E28B9" w:rsidRDefault="00DD611F" w:rsidP="00DD611F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9B77" id="_x0000_s1032" type="#_x0000_t202" style="position:absolute;margin-left:80.7pt;margin-top:3.3pt;width:27.95pt;height:16.25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" filled="f" strokecolor="yellow">
                <v:textbox>
                  <w:txbxContent>
                    <w:p w:rsidR="00DD611F" w:rsidRPr="005E28B9" w:rsidRDefault="00DD611F" w:rsidP="00DD611F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11F">
        <w:rPr>
          <w:rFonts w:ascii="Andika" w:hAnsi="Andika" w:cs="Andika"/>
          <w:sz w:val="24"/>
          <w:szCs w:val="24"/>
        </w:rPr>
        <w:t xml:space="preserve">Sur le chemin,  Jack   </w:t>
      </w:r>
      <w:r w:rsidR="00DD611F" w:rsidRPr="00DD611F">
        <w:rPr>
          <w:rFonts w:ascii="Andika" w:hAnsi="Andika" w:cs="Andika"/>
          <w:sz w:val="24"/>
          <w:szCs w:val="24"/>
          <w:u w:val="thick" w:color="FF0000"/>
        </w:rPr>
        <w:t>rencontre</w:t>
      </w:r>
      <w:r w:rsidR="00DD611F">
        <w:rPr>
          <w:rFonts w:ascii="Andika" w:hAnsi="Andika" w:cs="Andika"/>
          <w:sz w:val="24"/>
          <w:szCs w:val="24"/>
        </w:rPr>
        <w:t xml:space="preserve"> un vieil homme.</w:t>
      </w:r>
    </w:p>
    <w:p w:rsidR="005E28B9" w:rsidRPr="00F46DD8" w:rsidRDefault="005E28B9" w:rsidP="005E28B9">
      <w:pPr>
        <w:tabs>
          <w:tab w:val="left" w:pos="709"/>
        </w:tabs>
        <w:rPr>
          <w:rFonts w:ascii="Andika" w:hAnsi="Andika" w:cs="Andika"/>
          <w:color w:val="000000" w:themeColor="text1"/>
          <w:sz w:val="24"/>
          <w:szCs w:val="24"/>
        </w:rPr>
      </w:pPr>
    </w:p>
    <w:p w:rsidR="0052478C" w:rsidRPr="005E28B9" w:rsidRDefault="005E28B9" w:rsidP="005E28B9">
      <w:pPr>
        <w:pStyle w:val="Paragraphedeliste"/>
        <w:numPr>
          <w:ilvl w:val="0"/>
          <w:numId w:val="16"/>
        </w:numPr>
        <w:spacing w:after="0" w:line="240" w:lineRule="auto"/>
        <w:rPr>
          <w:rFonts w:ascii="Andika" w:hAnsi="Andika" w:cs="Andika"/>
          <w:color w:val="000000" w:themeColor="text1"/>
          <w:sz w:val="24"/>
          <w:szCs w:val="24"/>
        </w:rPr>
      </w:pPr>
      <w:r>
        <w:rPr>
          <w:rFonts w:ascii="Andika" w:hAnsi="Andika" w:cs="Andik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DB3AB3B" wp14:editId="60BCC3C2">
                <wp:simplePos x="0" y="0"/>
                <wp:positionH relativeFrom="column">
                  <wp:posOffset>2615565</wp:posOffset>
                </wp:positionH>
                <wp:positionV relativeFrom="paragraph">
                  <wp:posOffset>536963</wp:posOffset>
                </wp:positionV>
                <wp:extent cx="728345" cy="193675"/>
                <wp:effectExtent l="19050" t="19050" r="14605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193675"/>
                        </a:xfrm>
                        <a:prstGeom prst="arc">
                          <a:avLst>
                            <a:gd name="adj1" fmla="val 10829944"/>
                            <a:gd name="adj2" fmla="val 0"/>
                          </a:avLst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E1F2" id="Arc 11" o:spid="_x0000_s1026" style="position:absolute;margin-left:205.95pt;margin-top:42.3pt;width:57.35pt;height:15.25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2834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" path="m195,93667nsc6633,41404,167945,-61,364595,,565557,62,728346,43400,728346,96838r-364173,l195,93667xem195,93667nfc6633,41404,167945,-61,364595,,565557,62,728346,43400,728346,96838e" filled="f" strokecolor="#e36c0a [2409]" strokeweight="2.25pt">
                <v:path arrowok="t" o:connecttype="custom" o:connectlocs="195,93667;364595,0;728346,96838" o:connectangles="0,0,0"/>
              </v:shape>
            </w:pict>
          </mc:Fallback>
        </mc:AlternateContent>
      </w:r>
      <w:r w:rsidRPr="005E28B9">
        <w:rPr>
          <w:rFonts w:ascii="Andika" w:hAnsi="Andika" w:cs="Andika"/>
          <w:b/>
          <w:sz w:val="28"/>
          <w:szCs w:val="28"/>
        </w:rPr>
        <w:t xml:space="preserve">Le </w:t>
      </w:r>
      <w:r>
        <w:rPr>
          <w:rFonts w:ascii="Andika" w:hAnsi="Andika" w:cs="Andika"/>
          <w:b/>
          <w:sz w:val="28"/>
          <w:szCs w:val="28"/>
        </w:rPr>
        <w:t>verbe, dans une phrase négative, est entour</w:t>
      </w:r>
      <w:bookmarkStart w:id="0" w:name="_GoBack"/>
      <w:bookmarkEnd w:id="0"/>
      <w:r>
        <w:rPr>
          <w:rFonts w:ascii="Andika" w:hAnsi="Andika" w:cs="Andika"/>
          <w:b/>
          <w:sz w:val="28"/>
          <w:szCs w:val="28"/>
        </w:rPr>
        <w:t>é par les mots de la négation.</w:t>
      </w:r>
    </w:p>
    <w:p w:rsidR="0052478C" w:rsidRDefault="005E28B9" w:rsidP="0052478C">
      <w:pPr>
        <w:spacing w:after="120"/>
        <w:rPr>
          <w:rFonts w:ascii="Andika" w:hAnsi="Andika" w:cs="Andika"/>
          <w:sz w:val="24"/>
          <w:szCs w:val="24"/>
        </w:rPr>
      </w:pPr>
      <w:r>
        <w:rPr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4AED4B3" wp14:editId="0222AE19">
                <wp:simplePos x="0" y="0"/>
                <wp:positionH relativeFrom="column">
                  <wp:posOffset>3258702</wp:posOffset>
                </wp:positionH>
                <wp:positionV relativeFrom="paragraph">
                  <wp:posOffset>33655</wp:posOffset>
                </wp:positionV>
                <wp:extent cx="294467" cy="218569"/>
                <wp:effectExtent l="0" t="0" r="10795" b="1016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67" cy="2185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A8D90" id="Ellipse 10" o:spid="_x0000_s1026" style="position:absolute;margin-left:256.6pt;margin-top:2.65pt;width:23.2pt;height:1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" filled="f" strokecolor="#e36c0a [2409]" strokeweight="2pt"/>
            </w:pict>
          </mc:Fallback>
        </mc:AlternateContent>
      </w:r>
      <w:r>
        <w:rPr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77DAB1C" wp14:editId="7B1A0339">
                <wp:simplePos x="0" y="0"/>
                <wp:positionH relativeFrom="column">
                  <wp:posOffset>2413883</wp:posOffset>
                </wp:positionH>
                <wp:positionV relativeFrom="paragraph">
                  <wp:posOffset>41146</wp:posOffset>
                </wp:positionV>
                <wp:extent cx="247973" cy="211261"/>
                <wp:effectExtent l="0" t="0" r="19050" b="177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112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527AA" id="Ellipse 9" o:spid="_x0000_s1026" style="position:absolute;margin-left:190.05pt;margin-top:3.25pt;width:19.55pt;height:16.6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" filled="f" strokecolor="#e36c0a [2409]" strokeweight="2pt"/>
            </w:pict>
          </mc:Fallback>
        </mc:AlternateContent>
      </w:r>
      <w:r w:rsidR="0052478C" w:rsidRPr="00F46DD8">
        <w:rPr>
          <w:rFonts w:ascii="Andika" w:hAnsi="Andika" w:cs="Andika"/>
          <w:sz w:val="24"/>
          <w:szCs w:val="24"/>
        </w:rPr>
        <w:t xml:space="preserve"> </w:t>
      </w:r>
      <w:r>
        <w:rPr>
          <w:rFonts w:ascii="Andika" w:hAnsi="Andika" w:cs="Andika"/>
          <w:sz w:val="24"/>
          <w:szCs w:val="24"/>
        </w:rPr>
        <w:t xml:space="preserve">         Jack regarde la géante. Jack </w:t>
      </w:r>
      <w:r w:rsidRPr="005E28B9">
        <w:rPr>
          <w:rFonts w:ascii="Andika" w:hAnsi="Andika" w:cs="Andika"/>
          <w:b/>
          <w:sz w:val="24"/>
          <w:szCs w:val="24"/>
          <w:u w:val="single"/>
        </w:rPr>
        <w:t>ne</w:t>
      </w:r>
      <w:r>
        <w:rPr>
          <w:rFonts w:ascii="Andika" w:hAnsi="Andika" w:cs="Andika"/>
          <w:sz w:val="24"/>
          <w:szCs w:val="24"/>
        </w:rPr>
        <w:t xml:space="preserve">  regarde </w:t>
      </w:r>
      <w:r w:rsidRPr="005E28B9">
        <w:rPr>
          <w:rFonts w:ascii="Andika" w:hAnsi="Andika" w:cs="Andika"/>
          <w:b/>
          <w:sz w:val="24"/>
          <w:szCs w:val="24"/>
          <w:u w:val="single"/>
        </w:rPr>
        <w:t>pas</w:t>
      </w:r>
      <w:r>
        <w:rPr>
          <w:rFonts w:ascii="Andika" w:hAnsi="Andika" w:cs="Andika"/>
          <w:sz w:val="24"/>
          <w:szCs w:val="24"/>
        </w:rPr>
        <w:t xml:space="preserve"> la géante.</w:t>
      </w:r>
    </w:p>
    <w:p w:rsidR="005E28B9" w:rsidRPr="005E28B9" w:rsidRDefault="005E28B9" w:rsidP="005E28B9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4"/>
          <w:szCs w:val="24"/>
        </w:rPr>
      </w:pPr>
      <w:r w:rsidRPr="005E28B9">
        <w:rPr>
          <w:rFonts w:ascii="Andika" w:hAnsi="Andika" w:cs="Andika"/>
          <w:b/>
          <w:sz w:val="28"/>
          <w:szCs w:val="28"/>
        </w:rPr>
        <w:t>Le verbe</w:t>
      </w:r>
      <w:r>
        <w:rPr>
          <w:rFonts w:ascii="Andika" w:hAnsi="Andika" w:cs="Andika"/>
          <w:b/>
          <w:sz w:val="28"/>
          <w:szCs w:val="28"/>
        </w:rPr>
        <w:t xml:space="preserve"> a un infinitif : </w:t>
      </w:r>
      <w:r w:rsidRPr="005E28B9">
        <w:rPr>
          <w:rFonts w:ascii="Andika" w:hAnsi="Andika" w:cs="Andika"/>
          <w:sz w:val="24"/>
          <w:szCs w:val="24"/>
        </w:rPr>
        <w:t>avoir-être- prendre- jouer-etc…</w:t>
      </w:r>
    </w:p>
    <w:p w:rsidR="005E28B9" w:rsidRPr="00F46DD8" w:rsidRDefault="005E28B9" w:rsidP="0052478C">
      <w:pPr>
        <w:spacing w:after="120"/>
        <w:rPr>
          <w:rFonts w:ascii="Andika" w:hAnsi="Andika" w:cs="Andika"/>
          <w:sz w:val="24"/>
          <w:szCs w:val="24"/>
        </w:rPr>
      </w:pPr>
      <w:r w:rsidRPr="00524127">
        <w:rPr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2115968" behindDoc="0" locked="0" layoutInCell="1" allowOverlap="1" wp14:anchorId="2FFA9F6E" wp14:editId="3CC301B9">
            <wp:simplePos x="0" y="0"/>
            <wp:positionH relativeFrom="column">
              <wp:align>right</wp:align>
            </wp:positionH>
            <wp:positionV relativeFrom="paragraph">
              <wp:posOffset>214630</wp:posOffset>
            </wp:positionV>
            <wp:extent cx="493395" cy="909226"/>
            <wp:effectExtent l="0" t="0" r="1905" b="5715"/>
            <wp:wrapNone/>
            <wp:docPr id="829" name="Image 4" descr="http://www.ourclassweb.com/images/thistle_girl_graphics/math_mania/math_mania_boyatdes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rclassweb.com/images/thistle_girl_graphics/math_mania/math_mania_boyatdesk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9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78C" w:rsidRDefault="0052478C" w:rsidP="0052478C">
      <w:pPr>
        <w:pStyle w:val="Paragraphedeliste"/>
        <w:spacing w:after="0"/>
        <w:ind w:left="708"/>
        <w:jc w:val="both"/>
      </w:pPr>
    </w:p>
    <w:p w:rsidR="0052478C" w:rsidRDefault="0052478C" w:rsidP="0052478C">
      <w:pPr>
        <w:pStyle w:val="Paragraphedeliste"/>
        <w:spacing w:after="0"/>
        <w:ind w:left="708"/>
        <w:jc w:val="both"/>
      </w:pPr>
    </w:p>
    <w:p w:rsidR="0052478C" w:rsidRDefault="0052478C" w:rsidP="0052478C">
      <w:pPr>
        <w:pStyle w:val="Paragraphedeliste"/>
        <w:spacing w:after="0"/>
        <w:ind w:left="708"/>
        <w:jc w:val="both"/>
        <w:rPr>
          <w:rStyle w:val="lev"/>
          <w:sz w:val="18"/>
          <w:szCs w:val="18"/>
        </w:rPr>
      </w:pPr>
    </w:p>
    <w:p w:rsidR="0063144E" w:rsidRDefault="0063144E" w:rsidP="0063144E">
      <w:pPr>
        <w:pStyle w:val="Paragraphedeliste"/>
        <w:spacing w:after="0" w:line="240" w:lineRule="auto"/>
        <w:jc w:val="both"/>
      </w:pPr>
    </w:p>
    <w:p w:rsidR="00C21790" w:rsidRDefault="00C21790" w:rsidP="00C21790">
      <w:pPr>
        <w:spacing w:after="0" w:line="240" w:lineRule="auto"/>
        <w:jc w:val="both"/>
      </w:pPr>
    </w:p>
    <w:p w:rsidR="0063144E" w:rsidRDefault="005E28B9" w:rsidP="0063144E">
      <w:pPr>
        <w:pStyle w:val="Paragraphedeliste"/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025E9FB" wp14:editId="698DF881">
                <wp:simplePos x="0" y="0"/>
                <wp:positionH relativeFrom="column">
                  <wp:posOffset>-24698</wp:posOffset>
                </wp:positionH>
                <wp:positionV relativeFrom="paragraph">
                  <wp:posOffset>-4813</wp:posOffset>
                </wp:positionV>
                <wp:extent cx="4880707" cy="3394543"/>
                <wp:effectExtent l="0" t="0" r="15240" b="15875"/>
                <wp:wrapNone/>
                <wp:docPr id="80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707" cy="3394543"/>
                        </a:xfrm>
                        <a:prstGeom prst="roundRect">
                          <a:avLst>
                            <a:gd name="adj" fmla="val 2673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388E6" id="AutoShape 6" o:spid="_x0000_s1026" style="position:absolute;margin-left:-1.95pt;margin-top:-.4pt;width:384.3pt;height:267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" filled="f" strokecolor="#5a5a5a [2109]" strokeweight="2pt"/>
            </w:pict>
          </mc:Fallback>
        </mc:AlternateContent>
      </w:r>
    </w:p>
    <w:p w:rsidR="00244C01" w:rsidRPr="005E28B9" w:rsidRDefault="005E28B9" w:rsidP="005E28B9">
      <w:pPr>
        <w:pStyle w:val="Paragraphedeliste"/>
        <w:numPr>
          <w:ilvl w:val="0"/>
          <w:numId w:val="16"/>
        </w:numPr>
        <w:rPr>
          <w:rFonts w:ascii="Andika" w:hAnsi="Andika" w:cs="Andika"/>
          <w:color w:val="000000" w:themeColor="text1"/>
          <w:sz w:val="24"/>
          <w:szCs w:val="24"/>
        </w:rPr>
      </w:pPr>
      <w:r w:rsidRPr="005E28B9">
        <w:rPr>
          <w:rFonts w:ascii="Andika" w:hAnsi="Andika" w:cs="Andika"/>
          <w:b/>
          <w:sz w:val="28"/>
          <w:szCs w:val="28"/>
        </w:rPr>
        <w:t>Le</w:t>
      </w:r>
      <w:r>
        <w:rPr>
          <w:rFonts w:ascii="Andika" w:hAnsi="Andika" w:cs="Andika"/>
          <w:b/>
          <w:sz w:val="28"/>
          <w:szCs w:val="28"/>
        </w:rPr>
        <w:t xml:space="preserve">s verbes </w:t>
      </w:r>
      <w:r w:rsidR="00B43068">
        <w:rPr>
          <w:rFonts w:ascii="Andika" w:hAnsi="Andika" w:cs="Andika"/>
          <w:b/>
          <w:sz w:val="28"/>
          <w:szCs w:val="28"/>
        </w:rPr>
        <w:t>peuvent</w:t>
      </w:r>
      <w:r>
        <w:rPr>
          <w:rFonts w:ascii="Andika" w:hAnsi="Andika" w:cs="Andika"/>
          <w:b/>
          <w:sz w:val="28"/>
          <w:szCs w:val="28"/>
        </w:rPr>
        <w:t xml:space="preserve"> être classés selon la terminaison de leur infinitif : </w:t>
      </w:r>
    </w:p>
    <w:p w:rsidR="00F46DD8" w:rsidRPr="005E28B9" w:rsidRDefault="005E28B9" w:rsidP="006A4C45">
      <w:pPr>
        <w:spacing w:after="0" w:line="240" w:lineRule="auto"/>
        <w:rPr>
          <w:rFonts w:ascii="Andika" w:hAnsi="Andika" w:cs="Andika"/>
          <w:color w:val="000000" w:themeColor="text1"/>
          <w:sz w:val="24"/>
          <w:szCs w:val="24"/>
        </w:rPr>
      </w:pPr>
      <w:r w:rsidRPr="00B43068">
        <w:rPr>
          <w:rFonts w:ascii="Andika" w:hAnsi="Andika" w:cs="Andika"/>
          <w:color w:val="000000" w:themeColor="text1"/>
          <w:sz w:val="28"/>
          <w:szCs w:val="24"/>
        </w:rPr>
        <w:t xml:space="preserve">Verbes en </w:t>
      </w:r>
      <w:r w:rsidRPr="00B43068">
        <w:rPr>
          <w:rFonts w:ascii="Andika" w:hAnsi="Andika" w:cs="Andika"/>
          <w:b/>
          <w:i/>
          <w:color w:val="000000" w:themeColor="text1"/>
          <w:sz w:val="28"/>
          <w:szCs w:val="24"/>
        </w:rPr>
        <w:t>–er</w:t>
      </w:r>
      <w:r w:rsidRPr="00B43068">
        <w:rPr>
          <w:rFonts w:ascii="Andika" w:hAnsi="Andika" w:cs="Andika"/>
          <w:color w:val="000000" w:themeColor="text1"/>
          <w:sz w:val="28"/>
          <w:szCs w:val="24"/>
        </w:rPr>
        <w:t xml:space="preserve"> : 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manger, pousser,</w:t>
      </w:r>
      <w:r w:rsidR="00B43068">
        <w:rPr>
          <w:rFonts w:ascii="Andika" w:hAnsi="Andika" w:cs="Andika"/>
          <w:color w:val="000000" w:themeColor="text1"/>
          <w:sz w:val="24"/>
          <w:szCs w:val="24"/>
        </w:rPr>
        <w:t xml:space="preserve"> 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trouver, chercher, etc</w:t>
      </w:r>
      <w:r w:rsidR="00B43068">
        <w:rPr>
          <w:rFonts w:ascii="Andika" w:hAnsi="Andika" w:cs="Andika"/>
          <w:color w:val="000000" w:themeColor="text1"/>
          <w:sz w:val="24"/>
          <w:szCs w:val="24"/>
        </w:rPr>
        <w:t>…</w:t>
      </w:r>
    </w:p>
    <w:p w:rsidR="005E28B9" w:rsidRPr="005E28B9" w:rsidRDefault="005E28B9" w:rsidP="006A4C45">
      <w:pPr>
        <w:spacing w:after="0" w:line="240" w:lineRule="auto"/>
        <w:rPr>
          <w:rFonts w:ascii="Andika" w:hAnsi="Andika" w:cs="Andika"/>
          <w:color w:val="000000" w:themeColor="text1"/>
          <w:sz w:val="24"/>
          <w:szCs w:val="24"/>
        </w:rPr>
      </w:pPr>
      <w:r w:rsidRPr="00B43068">
        <w:rPr>
          <w:rFonts w:ascii="Andika" w:hAnsi="Andika" w:cs="Andika"/>
          <w:color w:val="000000" w:themeColor="text1"/>
          <w:sz w:val="28"/>
          <w:szCs w:val="24"/>
        </w:rPr>
        <w:t xml:space="preserve">Verbes en </w:t>
      </w:r>
      <w:r w:rsidRPr="00B43068">
        <w:rPr>
          <w:rFonts w:ascii="Andika" w:hAnsi="Andika" w:cs="Andika"/>
          <w:b/>
          <w:i/>
          <w:color w:val="000000" w:themeColor="text1"/>
          <w:sz w:val="28"/>
          <w:szCs w:val="24"/>
        </w:rPr>
        <w:t>–ir :</w:t>
      </w:r>
      <w:r w:rsidRPr="00B43068">
        <w:rPr>
          <w:rFonts w:ascii="Andika" w:hAnsi="Andika" w:cs="Andika"/>
          <w:color w:val="000000" w:themeColor="text1"/>
          <w:sz w:val="28"/>
          <w:szCs w:val="24"/>
        </w:rPr>
        <w:t xml:space="preserve"> 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venir, obéir,</w:t>
      </w:r>
      <w:r w:rsidR="00B43068">
        <w:rPr>
          <w:rFonts w:ascii="Andika" w:hAnsi="Andika" w:cs="Andika"/>
          <w:color w:val="000000" w:themeColor="text1"/>
          <w:sz w:val="24"/>
          <w:szCs w:val="24"/>
        </w:rPr>
        <w:t xml:space="preserve"> 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franchir,</w:t>
      </w:r>
      <w:r w:rsidR="00B43068">
        <w:rPr>
          <w:rFonts w:ascii="Andika" w:hAnsi="Andika" w:cs="Andika"/>
          <w:color w:val="000000" w:themeColor="text1"/>
          <w:sz w:val="24"/>
          <w:szCs w:val="24"/>
        </w:rPr>
        <w:t xml:space="preserve"> 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etc…</w:t>
      </w:r>
    </w:p>
    <w:p w:rsidR="005E28B9" w:rsidRPr="005E28B9" w:rsidRDefault="005E28B9" w:rsidP="006A4C45">
      <w:pPr>
        <w:spacing w:after="0" w:line="240" w:lineRule="auto"/>
        <w:rPr>
          <w:rFonts w:ascii="Andika" w:hAnsi="Andika" w:cs="Andika"/>
          <w:color w:val="000000" w:themeColor="text1"/>
          <w:sz w:val="24"/>
          <w:szCs w:val="24"/>
        </w:rPr>
      </w:pPr>
      <w:r w:rsidRPr="00B43068">
        <w:rPr>
          <w:rFonts w:ascii="Andika" w:hAnsi="Andika" w:cs="Andika"/>
          <w:color w:val="000000" w:themeColor="text1"/>
          <w:sz w:val="28"/>
          <w:szCs w:val="24"/>
        </w:rPr>
        <w:t xml:space="preserve">Verbes en </w:t>
      </w:r>
      <w:r w:rsidRPr="00B43068">
        <w:rPr>
          <w:rFonts w:ascii="Andika" w:hAnsi="Andika" w:cs="Andika"/>
          <w:b/>
          <w:i/>
          <w:color w:val="000000" w:themeColor="text1"/>
          <w:sz w:val="28"/>
          <w:szCs w:val="24"/>
        </w:rPr>
        <w:t>–dre</w:t>
      </w:r>
      <w:r w:rsidRPr="00B43068">
        <w:rPr>
          <w:rFonts w:ascii="Andika" w:hAnsi="Andika" w:cs="Andika"/>
          <w:color w:val="000000" w:themeColor="text1"/>
          <w:sz w:val="28"/>
          <w:szCs w:val="24"/>
        </w:rPr>
        <w:t xml:space="preserve"> : 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prendre, comprendre, entendre, vendre,</w:t>
      </w:r>
      <w:r w:rsidR="00B43068">
        <w:rPr>
          <w:rFonts w:ascii="Andika" w:hAnsi="Andika" w:cs="Andika"/>
          <w:color w:val="000000" w:themeColor="text1"/>
          <w:sz w:val="24"/>
          <w:szCs w:val="24"/>
        </w:rPr>
        <w:t xml:space="preserve"> 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etc…</w:t>
      </w:r>
    </w:p>
    <w:p w:rsidR="005E28B9" w:rsidRPr="005E28B9" w:rsidRDefault="005E28B9" w:rsidP="006A4C45">
      <w:pPr>
        <w:spacing w:after="0" w:line="240" w:lineRule="auto"/>
        <w:rPr>
          <w:rFonts w:ascii="Andika" w:hAnsi="Andika" w:cs="Andika"/>
          <w:color w:val="000000" w:themeColor="text1"/>
          <w:sz w:val="24"/>
          <w:szCs w:val="24"/>
        </w:rPr>
      </w:pPr>
      <w:r w:rsidRPr="00B43068">
        <w:rPr>
          <w:rFonts w:ascii="Andika" w:hAnsi="Andika" w:cs="Andika"/>
          <w:color w:val="000000" w:themeColor="text1"/>
          <w:sz w:val="28"/>
          <w:szCs w:val="24"/>
        </w:rPr>
        <w:t xml:space="preserve">Verbes en </w:t>
      </w:r>
      <w:r w:rsidRPr="00B43068">
        <w:rPr>
          <w:rFonts w:ascii="Andika" w:hAnsi="Andika" w:cs="Andika"/>
          <w:b/>
          <w:i/>
          <w:color w:val="000000" w:themeColor="text1"/>
          <w:sz w:val="28"/>
          <w:szCs w:val="24"/>
        </w:rPr>
        <w:t>–re</w:t>
      </w:r>
      <w:r w:rsidRPr="00B43068">
        <w:rPr>
          <w:rFonts w:ascii="Andika" w:hAnsi="Andika" w:cs="Andika"/>
          <w:color w:val="000000" w:themeColor="text1"/>
          <w:sz w:val="28"/>
          <w:szCs w:val="24"/>
        </w:rPr>
        <w:t> 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:</w:t>
      </w:r>
      <w:r w:rsidR="00B43068">
        <w:rPr>
          <w:rFonts w:ascii="Andika" w:hAnsi="Andika" w:cs="Andika"/>
          <w:color w:val="000000" w:themeColor="text1"/>
          <w:sz w:val="24"/>
          <w:szCs w:val="24"/>
        </w:rPr>
        <w:t xml:space="preserve"> faire, dire, lire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, sourire, écrire, connaître,</w:t>
      </w:r>
      <w:r w:rsidR="00B43068">
        <w:rPr>
          <w:rFonts w:ascii="Andika" w:hAnsi="Andika" w:cs="Andika"/>
          <w:color w:val="000000" w:themeColor="text1"/>
          <w:sz w:val="24"/>
          <w:szCs w:val="24"/>
        </w:rPr>
        <w:t xml:space="preserve"> 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etc…</w:t>
      </w:r>
    </w:p>
    <w:p w:rsidR="005E28B9" w:rsidRPr="005E28B9" w:rsidRDefault="005E28B9" w:rsidP="006A4C45">
      <w:pPr>
        <w:spacing w:after="0" w:line="240" w:lineRule="auto"/>
        <w:rPr>
          <w:rFonts w:ascii="Andika" w:hAnsi="Andika" w:cs="Andika"/>
          <w:color w:val="000000" w:themeColor="text1"/>
          <w:sz w:val="24"/>
          <w:szCs w:val="24"/>
        </w:rPr>
      </w:pPr>
      <w:r w:rsidRPr="00B43068">
        <w:rPr>
          <w:rFonts w:ascii="Andika" w:hAnsi="Andika" w:cs="Andika"/>
          <w:color w:val="000000" w:themeColor="text1"/>
          <w:sz w:val="28"/>
          <w:szCs w:val="24"/>
        </w:rPr>
        <w:t xml:space="preserve">Verbes en </w:t>
      </w:r>
      <w:r w:rsidRPr="00B43068">
        <w:rPr>
          <w:rFonts w:ascii="Andika" w:hAnsi="Andika" w:cs="Andika"/>
          <w:b/>
          <w:i/>
          <w:color w:val="000000" w:themeColor="text1"/>
          <w:sz w:val="28"/>
          <w:szCs w:val="24"/>
        </w:rPr>
        <w:t>–oir</w:t>
      </w:r>
      <w:r w:rsidRPr="00B43068">
        <w:rPr>
          <w:rFonts w:ascii="Andika" w:hAnsi="Andika" w:cs="Andika"/>
          <w:color w:val="000000" w:themeColor="text1"/>
          <w:sz w:val="28"/>
          <w:szCs w:val="24"/>
        </w:rPr>
        <w:t> </w:t>
      </w:r>
      <w:r w:rsidRPr="005E28B9">
        <w:rPr>
          <w:rFonts w:ascii="Andika" w:hAnsi="Andika" w:cs="Andika"/>
          <w:color w:val="000000" w:themeColor="text1"/>
          <w:sz w:val="24"/>
          <w:szCs w:val="24"/>
        </w:rPr>
        <w:t>: voir, pouvoir, vouloir, devoir, etc…</w:t>
      </w:r>
    </w:p>
    <w:p w:rsidR="006A4C45" w:rsidRDefault="006A4C45" w:rsidP="006A4C45">
      <w:pPr>
        <w:spacing w:after="0" w:line="240" w:lineRule="auto"/>
        <w:rPr>
          <w:rFonts w:ascii="Andika" w:hAnsi="Andika" w:cs="Andika"/>
          <w:color w:val="000000" w:themeColor="text1"/>
          <w:sz w:val="24"/>
          <w:szCs w:val="24"/>
        </w:rPr>
      </w:pPr>
    </w:p>
    <w:p w:rsidR="00F46DD8" w:rsidRDefault="00B43068" w:rsidP="00F46DD8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 xml:space="preserve">Les verbes </w:t>
      </w:r>
      <w:r w:rsidRPr="00B43068">
        <w:rPr>
          <w:rFonts w:ascii="Andika" w:hAnsi="Andika" w:cs="Andika"/>
          <w:b/>
          <w:sz w:val="32"/>
          <w:szCs w:val="28"/>
        </w:rPr>
        <w:t xml:space="preserve">être, avoir </w:t>
      </w:r>
      <w:r w:rsidRPr="00B43068">
        <w:rPr>
          <w:rFonts w:ascii="Andika" w:hAnsi="Andika" w:cs="Andika"/>
          <w:b/>
          <w:sz w:val="28"/>
          <w:szCs w:val="28"/>
        </w:rPr>
        <w:t>et</w:t>
      </w:r>
      <w:r w:rsidRPr="00B43068">
        <w:rPr>
          <w:rFonts w:ascii="Andika" w:hAnsi="Andika" w:cs="Andika"/>
          <w:b/>
          <w:sz w:val="32"/>
          <w:szCs w:val="28"/>
        </w:rPr>
        <w:t xml:space="preserve"> aller </w:t>
      </w:r>
      <w:r>
        <w:rPr>
          <w:rFonts w:ascii="Andika" w:hAnsi="Andika" w:cs="Andika"/>
          <w:b/>
          <w:sz w:val="28"/>
          <w:szCs w:val="28"/>
        </w:rPr>
        <w:t>sont des verbes dont la conjugaison est très irrégulière.</w:t>
      </w:r>
    </w:p>
    <w:p w:rsidR="00F46DD8" w:rsidRPr="00F46DD8" w:rsidRDefault="00B43068" w:rsidP="00B43068">
      <w:pPr>
        <w:spacing w:after="120"/>
        <w:rPr>
          <w:rFonts w:ascii="Andika" w:hAnsi="Andika" w:cs="Andika"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849728" behindDoc="0" locked="0" layoutInCell="1" allowOverlap="1" wp14:anchorId="317DF79B" wp14:editId="4890D4D8">
            <wp:simplePos x="0" y="0"/>
            <wp:positionH relativeFrom="column">
              <wp:posOffset>28446</wp:posOffset>
            </wp:positionH>
            <wp:positionV relativeFrom="paragraph">
              <wp:posOffset>255539</wp:posOffset>
            </wp:positionV>
            <wp:extent cx="418454" cy="434692"/>
            <wp:effectExtent l="0" t="0" r="1270" b="3810"/>
            <wp:wrapNone/>
            <wp:docPr id="775" name="Image 77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4" cy="4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A4EAF9" wp14:editId="40D726FA">
                <wp:simplePos x="0" y="0"/>
                <wp:positionH relativeFrom="column">
                  <wp:align>left</wp:align>
                </wp:positionH>
                <wp:positionV relativeFrom="paragraph">
                  <wp:posOffset>170923</wp:posOffset>
                </wp:positionV>
                <wp:extent cx="4874120" cy="3022169"/>
                <wp:effectExtent l="0" t="0" r="22225" b="26035"/>
                <wp:wrapNone/>
                <wp:docPr id="802" name="AutoShape 5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4120" cy="3022169"/>
                        </a:xfrm>
                        <a:prstGeom prst="roundRect">
                          <a:avLst>
                            <a:gd name="adj" fmla="val 5619"/>
                          </a:avLst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4052F" id="AutoShape 5" o:spid="_x0000_s1026" alt="ligne" style="position:absolute;margin-left:0;margin-top:13.45pt;width:383.8pt;height:237.95pt;z-index:-2516510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" filled="f" strokecolor="#7030a0" strokeweight="2pt"/>
            </w:pict>
          </mc:Fallback>
        </mc:AlternateContent>
      </w:r>
      <w:r w:rsidR="00F46DD8" w:rsidRPr="00F46DD8">
        <w:rPr>
          <w:rFonts w:ascii="Andika" w:hAnsi="Andika" w:cs="Andika"/>
          <w:sz w:val="24"/>
          <w:szCs w:val="24"/>
        </w:rPr>
        <w:t xml:space="preserve"> </w:t>
      </w:r>
    </w:p>
    <w:p w:rsidR="00F46DD8" w:rsidRPr="00B43068" w:rsidRDefault="00F46DD8" w:rsidP="00B43068">
      <w:pPr>
        <w:spacing w:after="0"/>
        <w:ind w:left="708" w:firstLine="12"/>
        <w:jc w:val="both"/>
        <w:rPr>
          <w:rStyle w:val="lev"/>
          <w:sz w:val="20"/>
          <w:szCs w:val="20"/>
        </w:rPr>
      </w:pPr>
      <w:r w:rsidRPr="00B43068">
        <w:rPr>
          <w:rStyle w:val="lev"/>
          <w:sz w:val="20"/>
          <w:szCs w:val="20"/>
        </w:rPr>
        <w:t xml:space="preserve">Pour t'assurer que tu as bien compris ta leçon, et pour l'apprendre, tu peux essayer </w:t>
      </w:r>
      <w:r w:rsidR="00B43068">
        <w:rPr>
          <w:rStyle w:val="lev"/>
          <w:sz w:val="20"/>
          <w:szCs w:val="20"/>
        </w:rPr>
        <w:t xml:space="preserve"> </w:t>
      </w:r>
      <w:r w:rsidRPr="00B43068">
        <w:rPr>
          <w:rStyle w:val="lev"/>
          <w:sz w:val="20"/>
          <w:szCs w:val="20"/>
        </w:rPr>
        <w:t>de répondre à ces questions. Tu peux également demander à un adulte de t'y aider.</w:t>
      </w:r>
    </w:p>
    <w:p w:rsidR="00705B45" w:rsidRDefault="00B43068" w:rsidP="00E61527">
      <w:pPr>
        <w:pStyle w:val="Paragraphedeliste"/>
        <w:spacing w:after="0"/>
        <w:ind w:left="708"/>
        <w:jc w:val="both"/>
        <w:rPr>
          <w:rStyle w:val="lev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5684D" wp14:editId="5A2F3BD8">
                <wp:simplePos x="0" y="0"/>
                <wp:positionH relativeFrom="column">
                  <wp:posOffset>-95486</wp:posOffset>
                </wp:positionH>
                <wp:positionV relativeFrom="paragraph">
                  <wp:posOffset>116969</wp:posOffset>
                </wp:positionV>
                <wp:extent cx="418454" cy="1028700"/>
                <wp:effectExtent l="0" t="0" r="0" b="0"/>
                <wp:wrapNone/>
                <wp:docPr id="8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54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DD8" w:rsidRPr="00705B45" w:rsidRDefault="00F46DD8">
                            <w:pPr>
                              <w:rPr>
                                <w:rFonts w:ascii="Andika" w:hAnsi="Andika" w:cs="Andika"/>
                                <w:sz w:val="24"/>
                                <w:szCs w:val="24"/>
                              </w:rPr>
                            </w:pPr>
                            <w:r w:rsidRPr="00705B45">
                              <w:rPr>
                                <w:rFonts w:ascii="Andika" w:hAnsi="Andika" w:cs="Andika"/>
                                <w:sz w:val="24"/>
                                <w:szCs w:val="24"/>
                              </w:rPr>
                              <w:t>A la maison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684D" id="Text Box 7" o:spid="_x0000_s1033" type="#_x0000_t202" style="position:absolute;left:0;text-align:left;margin-left:-7.5pt;margin-top:9.2pt;width:32.9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" filled="f" stroked="f">
                <v:textbox style="layout-flow:vertical;mso-layout-flow-alt:bottom-to-top">
                  <w:txbxContent>
                    <w:p w:rsidR="00F46DD8" w:rsidRPr="00705B45" w:rsidRDefault="00F46DD8">
                      <w:pPr>
                        <w:rPr>
                          <w:rFonts w:ascii="Andika" w:hAnsi="Andika" w:cs="Andika"/>
                          <w:sz w:val="24"/>
                          <w:szCs w:val="24"/>
                        </w:rPr>
                      </w:pPr>
                      <w:r w:rsidRPr="00705B45">
                        <w:rPr>
                          <w:rFonts w:ascii="Andika" w:hAnsi="Andika" w:cs="Andika"/>
                          <w:sz w:val="24"/>
                          <w:szCs w:val="24"/>
                        </w:rPr>
                        <w:t>A la maison</w:t>
                      </w:r>
                    </w:p>
                  </w:txbxContent>
                </v:textbox>
              </v:shape>
            </w:pict>
          </mc:Fallback>
        </mc:AlternateContent>
      </w:r>
    </w:p>
    <w:p w:rsidR="00F46DD8" w:rsidRDefault="00B43068" w:rsidP="00E61527">
      <w:pPr>
        <w:pStyle w:val="Paragraphedeliste"/>
        <w:spacing w:after="0"/>
        <w:ind w:left="708"/>
        <w:jc w:val="both"/>
        <w:rPr>
          <w:rStyle w:val="lev"/>
          <w:b w:val="0"/>
          <w:sz w:val="20"/>
          <w:szCs w:val="20"/>
          <w:u w:val="single"/>
        </w:rPr>
      </w:pPr>
      <w:r>
        <w:rPr>
          <w:rStyle w:val="lev"/>
          <w:b w:val="0"/>
          <w:sz w:val="20"/>
          <w:szCs w:val="20"/>
          <w:u w:val="single"/>
        </w:rPr>
        <w:t>Trouve les verbes dans les phrases.</w:t>
      </w:r>
    </w:p>
    <w:p w:rsidR="00B43068" w:rsidRDefault="00B43068" w:rsidP="00E61527">
      <w:pPr>
        <w:pStyle w:val="Paragraphedeliste"/>
        <w:spacing w:after="0"/>
        <w:ind w:left="708"/>
        <w:jc w:val="both"/>
        <w:rPr>
          <w:rStyle w:val="lev"/>
          <w:b w:val="0"/>
          <w:sz w:val="20"/>
          <w:szCs w:val="20"/>
        </w:rPr>
      </w:pPr>
      <w:r>
        <w:rPr>
          <w:rStyle w:val="lev"/>
          <w:b w:val="0"/>
          <w:sz w:val="20"/>
          <w:szCs w:val="20"/>
        </w:rPr>
        <w:t>Jack regarde la géante. L’ogre s’approche. Jack se faufile derrière le buffet. La géante dit à Jack de se cacher.</w:t>
      </w:r>
    </w:p>
    <w:p w:rsidR="00B43068" w:rsidRDefault="00B43068" w:rsidP="00E61527">
      <w:pPr>
        <w:pStyle w:val="Paragraphedeliste"/>
        <w:spacing w:after="0"/>
        <w:ind w:left="708"/>
        <w:jc w:val="both"/>
        <w:rPr>
          <w:rStyle w:val="lev"/>
          <w:b w:val="0"/>
          <w:sz w:val="20"/>
          <w:szCs w:val="20"/>
        </w:rPr>
      </w:pPr>
      <w:r>
        <w:rPr>
          <w:rStyle w:val="lev"/>
          <w:b w:val="0"/>
          <w:sz w:val="20"/>
          <w:szCs w:val="20"/>
        </w:rPr>
        <w:t>Tu fabriques une araignée pour Halloween. Avec de la laine, tu fais une boule. Nous enroulons le fil autour du corps de l’araignée.</w:t>
      </w:r>
    </w:p>
    <w:p w:rsidR="00B43068" w:rsidRDefault="00B43068" w:rsidP="00E61527">
      <w:pPr>
        <w:pStyle w:val="Paragraphedeliste"/>
        <w:spacing w:after="0"/>
        <w:ind w:left="708"/>
        <w:jc w:val="both"/>
        <w:rPr>
          <w:rStyle w:val="lev"/>
          <w:b w:val="0"/>
          <w:sz w:val="20"/>
          <w:szCs w:val="20"/>
        </w:rPr>
      </w:pPr>
    </w:p>
    <w:p w:rsidR="00B43068" w:rsidRDefault="00B43068" w:rsidP="00B43068">
      <w:pPr>
        <w:pStyle w:val="Paragraphedeliste"/>
        <w:spacing w:after="0"/>
        <w:ind w:left="708"/>
        <w:jc w:val="both"/>
        <w:rPr>
          <w:rStyle w:val="lev"/>
          <w:b w:val="0"/>
          <w:sz w:val="20"/>
          <w:szCs w:val="20"/>
          <w:u w:val="single"/>
        </w:rPr>
      </w:pPr>
      <w:r>
        <w:rPr>
          <w:rStyle w:val="lev"/>
          <w:b w:val="0"/>
          <w:sz w:val="20"/>
          <w:szCs w:val="20"/>
          <w:u w:val="single"/>
        </w:rPr>
        <w:t>Mets les phrases au pluriel et observe la transformation du verbe.</w:t>
      </w:r>
    </w:p>
    <w:p w:rsidR="00B43068" w:rsidRDefault="00C86915" w:rsidP="00E61527">
      <w:pPr>
        <w:pStyle w:val="Paragraphedeliste"/>
        <w:spacing w:after="0"/>
        <w:ind w:left="708"/>
        <w:jc w:val="both"/>
        <w:rPr>
          <w:rStyle w:val="lev"/>
          <w:b w:val="0"/>
          <w:sz w:val="20"/>
          <w:szCs w:val="20"/>
        </w:rPr>
      </w:pPr>
      <w:r>
        <w:rPr>
          <w:rStyle w:val="lev"/>
          <w:b w:val="0"/>
          <w:sz w:val="20"/>
          <w:szCs w:val="20"/>
        </w:rPr>
        <w:t>Jack</w:t>
      </w:r>
      <w:r w:rsidR="00B43068">
        <w:rPr>
          <w:rStyle w:val="lev"/>
          <w:b w:val="0"/>
          <w:sz w:val="20"/>
          <w:szCs w:val="20"/>
        </w:rPr>
        <w:t xml:space="preserve"> va au marché. </w:t>
      </w:r>
      <w:r>
        <w:rPr>
          <w:rStyle w:val="lev"/>
          <w:b w:val="0"/>
          <w:sz w:val="20"/>
          <w:szCs w:val="20"/>
        </w:rPr>
        <w:t>Il vend sa vache.</w:t>
      </w:r>
      <w:r w:rsidRPr="00C86915">
        <w:rPr>
          <w:rStyle w:val="lev"/>
          <w:b w:val="0"/>
          <w:sz w:val="20"/>
          <w:szCs w:val="20"/>
        </w:rPr>
        <w:t xml:space="preserve"> </w:t>
      </w:r>
      <w:r>
        <w:rPr>
          <w:rStyle w:val="lev"/>
          <w:b w:val="0"/>
          <w:sz w:val="20"/>
          <w:szCs w:val="20"/>
        </w:rPr>
        <w:t>Jack rencontre le vieil homme. Sa mère est triste.</w:t>
      </w:r>
    </w:p>
    <w:p w:rsidR="00B43068" w:rsidRDefault="00C86915" w:rsidP="00E61527">
      <w:pPr>
        <w:pStyle w:val="Paragraphedeliste"/>
        <w:spacing w:after="0"/>
        <w:ind w:left="708"/>
        <w:jc w:val="both"/>
        <w:rPr>
          <w:rStyle w:val="lev"/>
          <w:b w:val="0"/>
          <w:sz w:val="20"/>
          <w:szCs w:val="20"/>
        </w:rPr>
      </w:pPr>
      <w:r>
        <w:rPr>
          <w:rStyle w:val="lev"/>
          <w:b w:val="0"/>
          <w:sz w:val="20"/>
          <w:szCs w:val="20"/>
        </w:rPr>
        <w:t>Jack lance les graines. Il voit le haricot. Il grimpe en haut. Il pousse la porte.</w:t>
      </w:r>
    </w:p>
    <w:p w:rsidR="00B43068" w:rsidRDefault="00B43068" w:rsidP="00E61527">
      <w:pPr>
        <w:pStyle w:val="Paragraphedeliste"/>
        <w:spacing w:after="0"/>
        <w:ind w:left="708"/>
        <w:jc w:val="both"/>
        <w:rPr>
          <w:rStyle w:val="lev"/>
          <w:b w:val="0"/>
          <w:sz w:val="20"/>
          <w:szCs w:val="20"/>
        </w:rPr>
      </w:pPr>
    </w:p>
    <w:p w:rsidR="00B43068" w:rsidRDefault="00B43068" w:rsidP="00B43068">
      <w:pPr>
        <w:pStyle w:val="Paragraphedeliste"/>
        <w:spacing w:after="0"/>
        <w:ind w:left="708"/>
        <w:jc w:val="both"/>
        <w:rPr>
          <w:rStyle w:val="lev"/>
          <w:b w:val="0"/>
          <w:sz w:val="20"/>
          <w:szCs w:val="20"/>
          <w:u w:val="single"/>
        </w:rPr>
      </w:pPr>
      <w:r>
        <w:rPr>
          <w:rStyle w:val="lev"/>
          <w:b w:val="0"/>
          <w:sz w:val="20"/>
          <w:szCs w:val="20"/>
          <w:u w:val="single"/>
        </w:rPr>
        <w:t>Mets les phrases à la forme négative et observe l’encadrement du verbe.</w:t>
      </w:r>
    </w:p>
    <w:p w:rsidR="00DE4953" w:rsidRPr="00C86915" w:rsidRDefault="00B43068" w:rsidP="00C86915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>
        <w:rPr>
          <w:rStyle w:val="lev"/>
          <w:b w:val="0"/>
          <w:sz w:val="20"/>
          <w:szCs w:val="20"/>
        </w:rPr>
        <w:t>Le chimpanzé est intelligent. Il fabrique des tongs avec des brindilles. Ces singes communiquent entre eux. Il traverse sur un tronc d’arbre.</w:t>
      </w:r>
    </w:p>
    <w:sectPr w:rsidR="00DE4953" w:rsidRPr="00C86915" w:rsidSect="00685D14">
      <w:pgSz w:w="16838" w:h="11906" w:orient="landscape"/>
      <w:pgMar w:top="568" w:right="828" w:bottom="720" w:left="56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ep="1" w:space="4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39" w:rsidRDefault="00661539" w:rsidP="00FB4C86">
      <w:pPr>
        <w:spacing w:after="0" w:line="240" w:lineRule="auto"/>
      </w:pPr>
      <w:r>
        <w:separator/>
      </w:r>
    </w:p>
  </w:endnote>
  <w:endnote w:type="continuationSeparator" w:id="0">
    <w:p w:rsidR="00661539" w:rsidRDefault="00661539" w:rsidP="00F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39" w:rsidRDefault="00661539" w:rsidP="00FB4C86">
      <w:pPr>
        <w:spacing w:after="0" w:line="240" w:lineRule="auto"/>
      </w:pPr>
      <w:r>
        <w:separator/>
      </w:r>
    </w:p>
  </w:footnote>
  <w:footnote w:type="continuationSeparator" w:id="0">
    <w:p w:rsidR="00661539" w:rsidRDefault="00661539" w:rsidP="00FB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5CB"/>
    <w:multiLevelType w:val="hybridMultilevel"/>
    <w:tmpl w:val="6590C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E0C"/>
    <w:multiLevelType w:val="hybridMultilevel"/>
    <w:tmpl w:val="2AF674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2C4C"/>
    <w:multiLevelType w:val="hybridMultilevel"/>
    <w:tmpl w:val="333CCFA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267"/>
    <w:multiLevelType w:val="hybridMultilevel"/>
    <w:tmpl w:val="9800E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D44"/>
    <w:multiLevelType w:val="hybridMultilevel"/>
    <w:tmpl w:val="6F3A859A"/>
    <w:lvl w:ilvl="0" w:tplc="DED8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0D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A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0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A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E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6F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B173E3"/>
    <w:multiLevelType w:val="hybridMultilevel"/>
    <w:tmpl w:val="3F4CDB72"/>
    <w:lvl w:ilvl="0" w:tplc="F11A2F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94AC3"/>
    <w:multiLevelType w:val="hybridMultilevel"/>
    <w:tmpl w:val="2570C7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41F95"/>
    <w:multiLevelType w:val="hybridMultilevel"/>
    <w:tmpl w:val="4C4A085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353C"/>
    <w:multiLevelType w:val="hybridMultilevel"/>
    <w:tmpl w:val="C130F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B7C29"/>
    <w:multiLevelType w:val="hybridMultilevel"/>
    <w:tmpl w:val="B8B0A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82526"/>
    <w:multiLevelType w:val="hybridMultilevel"/>
    <w:tmpl w:val="551EF09C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90E84"/>
    <w:multiLevelType w:val="hybridMultilevel"/>
    <w:tmpl w:val="3528A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81EF5"/>
    <w:multiLevelType w:val="hybridMultilevel"/>
    <w:tmpl w:val="AA38B88A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1C86"/>
    <w:multiLevelType w:val="hybridMultilevel"/>
    <w:tmpl w:val="FBB881F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gutterAtTop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1F"/>
    <w:rsid w:val="00054C40"/>
    <w:rsid w:val="0009472C"/>
    <w:rsid w:val="00104215"/>
    <w:rsid w:val="001168F2"/>
    <w:rsid w:val="00130546"/>
    <w:rsid w:val="00146BA7"/>
    <w:rsid w:val="001507C8"/>
    <w:rsid w:val="001B093D"/>
    <w:rsid w:val="001B7E9B"/>
    <w:rsid w:val="001F274D"/>
    <w:rsid w:val="00212FFE"/>
    <w:rsid w:val="00216546"/>
    <w:rsid w:val="00230CCD"/>
    <w:rsid w:val="00244C01"/>
    <w:rsid w:val="00280AB2"/>
    <w:rsid w:val="00295991"/>
    <w:rsid w:val="002C17BA"/>
    <w:rsid w:val="002E79CF"/>
    <w:rsid w:val="00302A45"/>
    <w:rsid w:val="00320E3D"/>
    <w:rsid w:val="003372BB"/>
    <w:rsid w:val="0034063C"/>
    <w:rsid w:val="003603BA"/>
    <w:rsid w:val="003850D5"/>
    <w:rsid w:val="003E32BB"/>
    <w:rsid w:val="003E7252"/>
    <w:rsid w:val="003F6E08"/>
    <w:rsid w:val="00411602"/>
    <w:rsid w:val="00412A62"/>
    <w:rsid w:val="00417EF1"/>
    <w:rsid w:val="004722CC"/>
    <w:rsid w:val="004836CD"/>
    <w:rsid w:val="004A6778"/>
    <w:rsid w:val="004C2EDF"/>
    <w:rsid w:val="004C7E5F"/>
    <w:rsid w:val="004C7FB9"/>
    <w:rsid w:val="004E51E6"/>
    <w:rsid w:val="00524127"/>
    <w:rsid w:val="0052478C"/>
    <w:rsid w:val="00534612"/>
    <w:rsid w:val="00551E7D"/>
    <w:rsid w:val="00573FC2"/>
    <w:rsid w:val="005C2A66"/>
    <w:rsid w:val="005E22F8"/>
    <w:rsid w:val="005E28B9"/>
    <w:rsid w:val="005E5C59"/>
    <w:rsid w:val="00603266"/>
    <w:rsid w:val="006045ED"/>
    <w:rsid w:val="0063144E"/>
    <w:rsid w:val="00655D5A"/>
    <w:rsid w:val="00661539"/>
    <w:rsid w:val="00685D14"/>
    <w:rsid w:val="006A4C45"/>
    <w:rsid w:val="006A7D7E"/>
    <w:rsid w:val="006B2C10"/>
    <w:rsid w:val="006B704A"/>
    <w:rsid w:val="006C07B5"/>
    <w:rsid w:val="006D4018"/>
    <w:rsid w:val="00705B45"/>
    <w:rsid w:val="007165BE"/>
    <w:rsid w:val="007447B3"/>
    <w:rsid w:val="007546A6"/>
    <w:rsid w:val="007818B3"/>
    <w:rsid w:val="007A22A3"/>
    <w:rsid w:val="007B5DCF"/>
    <w:rsid w:val="008171AE"/>
    <w:rsid w:val="008254CA"/>
    <w:rsid w:val="00826EDD"/>
    <w:rsid w:val="00832CC2"/>
    <w:rsid w:val="00855DA8"/>
    <w:rsid w:val="0088066E"/>
    <w:rsid w:val="008960F2"/>
    <w:rsid w:val="008F3DBA"/>
    <w:rsid w:val="009939B7"/>
    <w:rsid w:val="009D4BF9"/>
    <w:rsid w:val="009D59C8"/>
    <w:rsid w:val="00A04F87"/>
    <w:rsid w:val="00A31761"/>
    <w:rsid w:val="00A6335A"/>
    <w:rsid w:val="00AA5BBA"/>
    <w:rsid w:val="00AB599F"/>
    <w:rsid w:val="00AD169F"/>
    <w:rsid w:val="00AF1F82"/>
    <w:rsid w:val="00B205EF"/>
    <w:rsid w:val="00B236A6"/>
    <w:rsid w:val="00B318A1"/>
    <w:rsid w:val="00B37F1F"/>
    <w:rsid w:val="00B43068"/>
    <w:rsid w:val="00BA2827"/>
    <w:rsid w:val="00BA5E70"/>
    <w:rsid w:val="00BA5FF9"/>
    <w:rsid w:val="00BB2BB4"/>
    <w:rsid w:val="00BC3AFC"/>
    <w:rsid w:val="00BC47AA"/>
    <w:rsid w:val="00BD0D16"/>
    <w:rsid w:val="00BF715D"/>
    <w:rsid w:val="00C21790"/>
    <w:rsid w:val="00C37B11"/>
    <w:rsid w:val="00C6568B"/>
    <w:rsid w:val="00C86915"/>
    <w:rsid w:val="00CA2B09"/>
    <w:rsid w:val="00CD5369"/>
    <w:rsid w:val="00CD6CA5"/>
    <w:rsid w:val="00CD7EB9"/>
    <w:rsid w:val="00CE4C6E"/>
    <w:rsid w:val="00CE4FD5"/>
    <w:rsid w:val="00D05FF7"/>
    <w:rsid w:val="00D412AB"/>
    <w:rsid w:val="00D50274"/>
    <w:rsid w:val="00D532A3"/>
    <w:rsid w:val="00D91DCA"/>
    <w:rsid w:val="00DC150B"/>
    <w:rsid w:val="00DD611F"/>
    <w:rsid w:val="00DE4953"/>
    <w:rsid w:val="00E57B57"/>
    <w:rsid w:val="00E61527"/>
    <w:rsid w:val="00EB4059"/>
    <w:rsid w:val="00ED4DA7"/>
    <w:rsid w:val="00F13AF2"/>
    <w:rsid w:val="00F26C66"/>
    <w:rsid w:val="00F27127"/>
    <w:rsid w:val="00F46DD8"/>
    <w:rsid w:val="00F53CD0"/>
    <w:rsid w:val="00F5718E"/>
    <w:rsid w:val="00F71680"/>
    <w:rsid w:val="00F73CF4"/>
    <w:rsid w:val="00F95F83"/>
    <w:rsid w:val="00FB4C86"/>
    <w:rsid w:val="00FE3EA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4FB9-0E23-40C7-A417-9387947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14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546A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C86"/>
  </w:style>
  <w:style w:type="paragraph" w:styleId="Pieddepage">
    <w:name w:val="footer"/>
    <w:basedOn w:val="Normal"/>
    <w:link w:val="Pieddepag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C86"/>
  </w:style>
  <w:style w:type="character" w:styleId="Textedelespacerserv">
    <w:name w:val="Placeholder Text"/>
    <w:basedOn w:val="Policepardfaut"/>
    <w:uiPriority w:val="99"/>
    <w:semiHidden/>
    <w:rsid w:val="0052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j\Documents\Ecole\CE2-CM1%202016%202017\domaines\MATHS\le&#231;ons%20Mallory\lecon%20ortho%20a%20a%20cm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7BB5A-1A0F-4905-93B3-FB0621AE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lecon ortho a a cm1</Template>
  <TotalTime>33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crij</dc:creator>
  <cp:lastModifiedBy>crij</cp:lastModifiedBy>
  <cp:revision>2</cp:revision>
  <cp:lastPrinted>2016-09-14T14:10:00Z</cp:lastPrinted>
  <dcterms:created xsi:type="dcterms:W3CDTF">2016-10-02T20:29:00Z</dcterms:created>
  <dcterms:modified xsi:type="dcterms:W3CDTF">2016-10-02T21:05:00Z</dcterms:modified>
</cp:coreProperties>
</file>