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text" w:tblpXSpec="center" w:tblpY="1"/>
        <w:tblOverlap w:val="never"/>
        <w:tblW w:w="4000" w:type="pct"/>
        <w:tblLook w:val="04A0" w:firstRow="1" w:lastRow="0" w:firstColumn="1" w:lastColumn="0" w:noHBand="0" w:noVBand="1"/>
      </w:tblPr>
      <w:tblGrid>
        <w:gridCol w:w="6274"/>
        <w:gridCol w:w="422"/>
        <w:gridCol w:w="564"/>
        <w:gridCol w:w="705"/>
        <w:gridCol w:w="598"/>
      </w:tblGrid>
      <w:tr w:rsidR="00CB4C82" w:rsidRPr="00ED6473" w14:paraId="4DBFE637" w14:textId="77777777" w:rsidTr="002310D2">
        <w:tc>
          <w:tcPr>
            <w:tcW w:w="6487" w:type="dxa"/>
            <w:vAlign w:val="center"/>
          </w:tcPr>
          <w:p w14:paraId="555DB3ED" w14:textId="77777777" w:rsidR="00ED6473" w:rsidRPr="00ED6473" w:rsidRDefault="004D7042" w:rsidP="004D7042">
            <w:pPr>
              <w:rPr>
                <w:sz w:val="24"/>
                <w:szCs w:val="24"/>
              </w:rPr>
            </w:pPr>
            <w:bookmarkStart w:id="0" w:name="_GoBack"/>
            <w:r>
              <w:rPr>
                <w:rFonts w:eastAsia="DIN-Regular" w:cs="Arial"/>
                <w:sz w:val="24"/>
              </w:rPr>
              <w:t>Distinguer le nom propre et le nom commun</w:t>
            </w:r>
          </w:p>
        </w:tc>
        <w:tc>
          <w:tcPr>
            <w:tcW w:w="425" w:type="dxa"/>
          </w:tcPr>
          <w:p w14:paraId="06CC6B9C" w14:textId="77777777" w:rsidR="00ED6473" w:rsidRPr="00ED6473" w:rsidRDefault="00ED6473" w:rsidP="00CB4C82">
            <w:pPr>
              <w:rPr>
                <w:sz w:val="24"/>
                <w:szCs w:val="24"/>
              </w:rPr>
            </w:pPr>
            <w:r w:rsidRPr="00ED6473">
              <w:rPr>
                <w:rFonts w:ascii="Calibri" w:eastAsia="Calibri" w:hAnsi="Calibri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14:paraId="6B48F159" w14:textId="77777777" w:rsidR="00ED6473" w:rsidRPr="00ED6473" w:rsidRDefault="00ED6473" w:rsidP="00CB4C82">
            <w:pPr>
              <w:rPr>
                <w:rFonts w:cs="Arial"/>
                <w:color w:val="000000"/>
                <w:sz w:val="24"/>
                <w:szCs w:val="24"/>
              </w:rPr>
            </w:pPr>
            <w:r w:rsidRPr="00ED6473">
              <w:rPr>
                <w:rFonts w:ascii="Calibri" w:eastAsia="Calibri" w:hAnsi="Calibri" w:cs="Arial"/>
                <w:color w:val="000000"/>
                <w:sz w:val="24"/>
                <w:szCs w:val="24"/>
              </w:rPr>
              <w:t>AR</w:t>
            </w:r>
          </w:p>
        </w:tc>
        <w:tc>
          <w:tcPr>
            <w:tcW w:w="709" w:type="dxa"/>
          </w:tcPr>
          <w:p w14:paraId="685FCD94" w14:textId="77777777" w:rsidR="00ED6473" w:rsidRPr="00ED6473" w:rsidRDefault="00ED6473" w:rsidP="00CB4C82">
            <w:pPr>
              <w:rPr>
                <w:rFonts w:cs="Arial"/>
                <w:color w:val="000000"/>
                <w:sz w:val="24"/>
                <w:szCs w:val="24"/>
              </w:rPr>
            </w:pPr>
            <w:r w:rsidRPr="00ED6473">
              <w:rPr>
                <w:rFonts w:ascii="Calibri" w:eastAsia="Calibri" w:hAnsi="Calibri" w:cs="Arial"/>
                <w:color w:val="000000"/>
                <w:sz w:val="24"/>
                <w:szCs w:val="24"/>
              </w:rPr>
              <w:t>ECA</w:t>
            </w:r>
          </w:p>
        </w:tc>
        <w:tc>
          <w:tcPr>
            <w:tcW w:w="602" w:type="dxa"/>
          </w:tcPr>
          <w:p w14:paraId="3E5E967C" w14:textId="77777777" w:rsidR="00ED6473" w:rsidRPr="00ED6473" w:rsidRDefault="00ED6473" w:rsidP="00CB4C82">
            <w:pPr>
              <w:rPr>
                <w:rFonts w:cs="Arial"/>
                <w:color w:val="000000"/>
                <w:sz w:val="24"/>
                <w:szCs w:val="24"/>
              </w:rPr>
            </w:pPr>
            <w:r w:rsidRPr="00ED6473">
              <w:rPr>
                <w:rFonts w:ascii="Calibri" w:eastAsia="Calibri" w:hAnsi="Calibri" w:cs="Arial"/>
                <w:color w:val="000000"/>
                <w:sz w:val="24"/>
                <w:szCs w:val="24"/>
              </w:rPr>
              <w:t>NA</w:t>
            </w:r>
          </w:p>
        </w:tc>
      </w:tr>
      <w:tr w:rsidR="00CE2F47" w:rsidRPr="00ED6473" w14:paraId="5FC1CCAA" w14:textId="77777777" w:rsidTr="002310D2">
        <w:tc>
          <w:tcPr>
            <w:tcW w:w="6487" w:type="dxa"/>
            <w:vAlign w:val="center"/>
          </w:tcPr>
          <w:p w14:paraId="55EFBDA5" w14:textId="77777777" w:rsidR="00CE2F47" w:rsidRPr="00CE73F8" w:rsidRDefault="004D7042" w:rsidP="00CE2F47">
            <w:pPr>
              <w:rPr>
                <w:rFonts w:eastAsia="DIN-Regular" w:cs="Arial"/>
                <w:sz w:val="24"/>
              </w:rPr>
            </w:pPr>
            <w:r>
              <w:rPr>
                <w:rFonts w:eastAsia="DIN-Regular" w:cs="Arial"/>
                <w:sz w:val="24"/>
              </w:rPr>
              <w:t>Ecrire un nom propre avec une majuscule</w:t>
            </w:r>
          </w:p>
        </w:tc>
        <w:tc>
          <w:tcPr>
            <w:tcW w:w="425" w:type="dxa"/>
          </w:tcPr>
          <w:p w14:paraId="694B51D5" w14:textId="77777777" w:rsidR="00CE2F47" w:rsidRPr="00ED6473" w:rsidRDefault="00CE2F47" w:rsidP="00CE2F47">
            <w:pPr>
              <w:rPr>
                <w:sz w:val="24"/>
                <w:szCs w:val="24"/>
              </w:rPr>
            </w:pPr>
            <w:r w:rsidRPr="00ED6473">
              <w:rPr>
                <w:rFonts w:ascii="Calibri" w:eastAsia="Calibri" w:hAnsi="Calibri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14:paraId="098F51FE" w14:textId="77777777" w:rsidR="00CE2F47" w:rsidRPr="00ED6473" w:rsidRDefault="00CE2F47" w:rsidP="00CE2F47">
            <w:pPr>
              <w:rPr>
                <w:rFonts w:cs="Arial"/>
                <w:color w:val="000000"/>
                <w:sz w:val="24"/>
                <w:szCs w:val="24"/>
              </w:rPr>
            </w:pPr>
            <w:r w:rsidRPr="00ED6473">
              <w:rPr>
                <w:rFonts w:ascii="Calibri" w:eastAsia="Calibri" w:hAnsi="Calibri" w:cs="Arial"/>
                <w:color w:val="000000"/>
                <w:sz w:val="24"/>
                <w:szCs w:val="24"/>
              </w:rPr>
              <w:t>AR</w:t>
            </w:r>
          </w:p>
        </w:tc>
        <w:tc>
          <w:tcPr>
            <w:tcW w:w="709" w:type="dxa"/>
          </w:tcPr>
          <w:p w14:paraId="5A49292E" w14:textId="77777777" w:rsidR="00CE2F47" w:rsidRPr="00ED6473" w:rsidRDefault="00CE2F47" w:rsidP="00CE2F47">
            <w:pPr>
              <w:rPr>
                <w:rFonts w:cs="Arial"/>
                <w:color w:val="000000"/>
                <w:sz w:val="24"/>
                <w:szCs w:val="24"/>
              </w:rPr>
            </w:pPr>
            <w:r w:rsidRPr="00ED6473">
              <w:rPr>
                <w:rFonts w:ascii="Calibri" w:eastAsia="Calibri" w:hAnsi="Calibri" w:cs="Arial"/>
                <w:color w:val="000000"/>
                <w:sz w:val="24"/>
                <w:szCs w:val="24"/>
              </w:rPr>
              <w:t>ECA</w:t>
            </w:r>
          </w:p>
        </w:tc>
        <w:tc>
          <w:tcPr>
            <w:tcW w:w="602" w:type="dxa"/>
          </w:tcPr>
          <w:p w14:paraId="43BDB47C" w14:textId="77777777" w:rsidR="00CE2F47" w:rsidRPr="00ED6473" w:rsidRDefault="00CE2F47" w:rsidP="00CE2F47">
            <w:pPr>
              <w:rPr>
                <w:rFonts w:cs="Arial"/>
                <w:color w:val="000000"/>
                <w:sz w:val="24"/>
                <w:szCs w:val="24"/>
              </w:rPr>
            </w:pPr>
            <w:r w:rsidRPr="00ED6473">
              <w:rPr>
                <w:rFonts w:ascii="Calibri" w:eastAsia="Calibri" w:hAnsi="Calibri" w:cs="Arial"/>
                <w:color w:val="000000"/>
                <w:sz w:val="24"/>
                <w:szCs w:val="24"/>
              </w:rPr>
              <w:t>NA</w:t>
            </w:r>
          </w:p>
        </w:tc>
      </w:tr>
    </w:tbl>
    <w:bookmarkEnd w:id="0"/>
    <w:p w14:paraId="28D58ADF" w14:textId="77777777" w:rsidR="00CE73F8" w:rsidRDefault="00CB4C82" w:rsidP="00C4617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91"/>
        <w:gridCol w:w="10313"/>
      </w:tblGrid>
      <w:tr w:rsidR="00CE73F8" w:rsidRPr="00ED6473" w14:paraId="3924FB65" w14:textId="77777777" w:rsidTr="002310D2">
        <w:trPr>
          <w:trHeight w:val="346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000000" w:themeFill="text1"/>
          </w:tcPr>
          <w:p w14:paraId="233D632E" w14:textId="77777777" w:rsidR="00CE73F8" w:rsidRPr="00ED6473" w:rsidRDefault="00CE73F8" w:rsidP="00BD1DA5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ED6473">
              <w:rPr>
                <w:rFonts w:cs="Aharoni"/>
                <w:b/>
                <w:sz w:val="24"/>
                <w:szCs w:val="24"/>
              </w:rPr>
              <w:t>1</w:t>
            </w:r>
          </w:p>
        </w:tc>
        <w:tc>
          <w:tcPr>
            <w:tcW w:w="10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12B135" w14:textId="77777777" w:rsidR="00CE73F8" w:rsidRPr="004D7042" w:rsidRDefault="004D7042" w:rsidP="004D7042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4D7042">
              <w:rPr>
                <w:rFonts w:cs="Arial"/>
                <w:b/>
                <w:sz w:val="24"/>
                <w:szCs w:val="24"/>
                <w:u w:val="single"/>
              </w:rPr>
              <w:t>Range ces noms dans la bonne colonne.</w:t>
            </w:r>
          </w:p>
        </w:tc>
      </w:tr>
    </w:tbl>
    <w:p w14:paraId="5ACD33EC" w14:textId="77777777" w:rsidR="00CE73F8" w:rsidRPr="00CE2F47" w:rsidRDefault="00CE73F8" w:rsidP="00CE73F8">
      <w:pPr>
        <w:jc w:val="both"/>
        <w:rPr>
          <w:rFonts w:ascii="Arial" w:hAnsi="Arial" w:cs="Arial"/>
          <w:sz w:val="2"/>
          <w:szCs w:val="2"/>
          <w:u w:val="single"/>
        </w:rPr>
      </w:pPr>
    </w:p>
    <w:p w14:paraId="0D4DC399" w14:textId="77777777" w:rsidR="004D7042" w:rsidRPr="00F33BAB" w:rsidRDefault="004D7042" w:rsidP="004D70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Julie</w:t>
      </w:r>
      <w:r w:rsidRPr="00F33BAB">
        <w:rPr>
          <w:rFonts w:ascii="Arial" w:hAnsi="Arial" w:cs="Arial"/>
        </w:rPr>
        <w:t xml:space="preserve"> - une galette – la France – un roi - une couronne – Harry Potter – la fève - Communay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5"/>
        <w:gridCol w:w="5153"/>
      </w:tblGrid>
      <w:tr w:rsidR="004D7042" w:rsidRPr="00F33BAB" w14:paraId="29B6CA0F" w14:textId="77777777" w:rsidTr="004D7042">
        <w:trPr>
          <w:trHeight w:val="70"/>
        </w:trPr>
        <w:tc>
          <w:tcPr>
            <w:tcW w:w="5155" w:type="dxa"/>
            <w:vAlign w:val="center"/>
          </w:tcPr>
          <w:p w14:paraId="7B557668" w14:textId="77777777" w:rsidR="004D7042" w:rsidRPr="004D7042" w:rsidRDefault="004D7042" w:rsidP="00BD1DA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042">
              <w:rPr>
                <w:rFonts w:ascii="Arial" w:hAnsi="Arial" w:cs="Arial"/>
                <w:b/>
                <w:sz w:val="24"/>
                <w:szCs w:val="24"/>
              </w:rPr>
              <w:t>Noms communs</w:t>
            </w:r>
          </w:p>
        </w:tc>
        <w:tc>
          <w:tcPr>
            <w:tcW w:w="5153" w:type="dxa"/>
            <w:vAlign w:val="center"/>
          </w:tcPr>
          <w:p w14:paraId="18AC6BF8" w14:textId="77777777" w:rsidR="004D7042" w:rsidRPr="004D7042" w:rsidRDefault="004D7042" w:rsidP="00BD1DA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042">
              <w:rPr>
                <w:rFonts w:ascii="Arial" w:hAnsi="Arial" w:cs="Arial"/>
                <w:b/>
                <w:sz w:val="24"/>
                <w:szCs w:val="24"/>
              </w:rPr>
              <w:t>Noms propres</w:t>
            </w:r>
          </w:p>
        </w:tc>
      </w:tr>
      <w:tr w:rsidR="004D7042" w:rsidRPr="00F33BAB" w14:paraId="08B8EAFC" w14:textId="77777777" w:rsidTr="004D7042">
        <w:tc>
          <w:tcPr>
            <w:tcW w:w="5155" w:type="dxa"/>
            <w:vAlign w:val="bottom"/>
          </w:tcPr>
          <w:p w14:paraId="6472676E" w14:textId="77777777" w:rsidR="004D7042" w:rsidRDefault="004D7042" w:rsidP="00BD1D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3F6D9D4" w14:textId="77777777" w:rsidR="004D7042" w:rsidRPr="00F33BAB" w:rsidRDefault="004D7042" w:rsidP="00BD1DA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3BAB">
              <w:rPr>
                <w:rFonts w:ascii="Arial" w:hAnsi="Arial" w:cs="Arial"/>
              </w:rPr>
              <w:t>……………………………….…..</w:t>
            </w:r>
          </w:p>
          <w:p w14:paraId="000F5EF4" w14:textId="77777777" w:rsidR="004D7042" w:rsidRPr="00F33BAB" w:rsidRDefault="004D7042" w:rsidP="00BD1DA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3BAB">
              <w:rPr>
                <w:rFonts w:ascii="Arial" w:hAnsi="Arial" w:cs="Arial"/>
              </w:rPr>
              <w:t>…………………………………..</w:t>
            </w:r>
          </w:p>
          <w:p w14:paraId="68BA6E4F" w14:textId="77777777" w:rsidR="004D7042" w:rsidRPr="00F33BAB" w:rsidRDefault="004D7042" w:rsidP="00BD1DA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3BAB">
              <w:rPr>
                <w:rFonts w:ascii="Arial" w:hAnsi="Arial" w:cs="Arial"/>
              </w:rPr>
              <w:t>……………………………………</w:t>
            </w:r>
          </w:p>
          <w:p w14:paraId="5326CB54" w14:textId="77777777" w:rsidR="004D7042" w:rsidRPr="00F33BAB" w:rsidRDefault="004D7042" w:rsidP="00BD1DA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3BAB">
              <w:rPr>
                <w:rFonts w:ascii="Arial" w:hAnsi="Arial" w:cs="Arial"/>
              </w:rPr>
              <w:t>……………………………….…..</w:t>
            </w:r>
          </w:p>
        </w:tc>
        <w:tc>
          <w:tcPr>
            <w:tcW w:w="5153" w:type="dxa"/>
            <w:vAlign w:val="bottom"/>
          </w:tcPr>
          <w:p w14:paraId="12533BF2" w14:textId="77777777" w:rsidR="004D7042" w:rsidRPr="00F33BAB" w:rsidRDefault="004D7042" w:rsidP="00BD1DA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3BAB">
              <w:rPr>
                <w:rFonts w:ascii="Arial" w:hAnsi="Arial" w:cs="Arial"/>
              </w:rPr>
              <w:t>……………………………….…..</w:t>
            </w:r>
          </w:p>
          <w:p w14:paraId="1E2F7202" w14:textId="77777777" w:rsidR="004D7042" w:rsidRPr="00F33BAB" w:rsidRDefault="004D7042" w:rsidP="00BD1DA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3BAB">
              <w:rPr>
                <w:rFonts w:ascii="Arial" w:hAnsi="Arial" w:cs="Arial"/>
              </w:rPr>
              <w:t>…………………………………..</w:t>
            </w:r>
          </w:p>
          <w:p w14:paraId="1D3567F5" w14:textId="77777777" w:rsidR="004D7042" w:rsidRPr="00F33BAB" w:rsidRDefault="004D7042" w:rsidP="00BD1DA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3BAB">
              <w:rPr>
                <w:rFonts w:ascii="Arial" w:hAnsi="Arial" w:cs="Arial"/>
              </w:rPr>
              <w:t>……………………………………</w:t>
            </w:r>
          </w:p>
          <w:p w14:paraId="24E1E272" w14:textId="77777777" w:rsidR="004D7042" w:rsidRPr="00F33BAB" w:rsidRDefault="004D7042" w:rsidP="00BD1DA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3BAB">
              <w:rPr>
                <w:rFonts w:ascii="Arial" w:hAnsi="Arial" w:cs="Arial"/>
              </w:rPr>
              <w:t>……………………………….…..</w:t>
            </w:r>
          </w:p>
        </w:tc>
      </w:tr>
    </w:tbl>
    <w:p w14:paraId="391B8889" w14:textId="77777777" w:rsidR="00CE73F8" w:rsidRPr="00F33BAB" w:rsidRDefault="00CE73F8" w:rsidP="00CE73F8">
      <w:pPr>
        <w:spacing w:after="0" w:line="360" w:lineRule="auto"/>
        <w:ind w:left="1979" w:right="-646"/>
        <w:jc w:val="both"/>
        <w:rPr>
          <w:rFonts w:ascii="Arial" w:hAnsi="Arial" w:cs="Arial"/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91"/>
        <w:gridCol w:w="10313"/>
      </w:tblGrid>
      <w:tr w:rsidR="00CE73F8" w:rsidRPr="00CE73F8" w14:paraId="1CEA22B1" w14:textId="77777777" w:rsidTr="002310D2">
        <w:trPr>
          <w:cantSplit/>
          <w:trHeight w:val="348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051B214" w14:textId="77777777" w:rsidR="00CE73F8" w:rsidRPr="00CE73F8" w:rsidRDefault="00CE73F8" w:rsidP="00CE73F8">
            <w:pPr>
              <w:rPr>
                <w:b/>
                <w:sz w:val="24"/>
                <w:szCs w:val="24"/>
              </w:rPr>
            </w:pPr>
            <w:r w:rsidRPr="00CE73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299FF5" w14:textId="77777777" w:rsidR="004D7042" w:rsidRPr="004D7042" w:rsidRDefault="004D7042" w:rsidP="00CE73F8">
            <w:pPr>
              <w:rPr>
                <w:b/>
                <w:sz w:val="24"/>
                <w:szCs w:val="24"/>
                <w:u w:val="single"/>
              </w:rPr>
            </w:pPr>
            <w:r w:rsidRPr="004D7042">
              <w:rPr>
                <w:b/>
                <w:bCs/>
                <w:sz w:val="24"/>
                <w:szCs w:val="24"/>
                <w:u w:val="single"/>
              </w:rPr>
              <w:t>Entoure</w:t>
            </w:r>
            <w:r w:rsidRPr="004D7042">
              <w:rPr>
                <w:b/>
                <w:sz w:val="24"/>
                <w:szCs w:val="24"/>
                <w:u w:val="single"/>
              </w:rPr>
              <w:t xml:space="preserve"> les noms propres en rouge et les noms communs en bleu :</w:t>
            </w:r>
          </w:p>
        </w:tc>
      </w:tr>
    </w:tbl>
    <w:p w14:paraId="5D41ABFA" w14:textId="77777777" w:rsidR="00CE2F47" w:rsidRPr="00CE2F47" w:rsidRDefault="00CE2F47" w:rsidP="00CE2F47">
      <w:pPr>
        <w:rPr>
          <w:sz w:val="2"/>
          <w:szCs w:val="2"/>
        </w:rPr>
      </w:pPr>
    </w:p>
    <w:p w14:paraId="3B6F8131" w14:textId="77777777" w:rsidR="002310D2" w:rsidRDefault="00BC5B02" w:rsidP="002310D2">
      <w:pPr>
        <w:pStyle w:val="Sansinterligne"/>
        <w:spacing w:line="480" w:lineRule="auto"/>
        <w:rPr>
          <w:sz w:val="28"/>
          <w:szCs w:val="28"/>
        </w:rPr>
      </w:pPr>
      <w:r w:rsidRPr="002310D2">
        <w:t xml:space="preserve"> </w:t>
      </w:r>
      <w:proofErr w:type="spellStart"/>
      <w:r w:rsidR="004D7042" w:rsidRPr="002310D2">
        <w:rPr>
          <w:sz w:val="28"/>
          <w:szCs w:val="28"/>
        </w:rPr>
        <w:t>Carméla</w:t>
      </w:r>
      <w:proofErr w:type="spellEnd"/>
      <w:r w:rsidR="004D7042" w:rsidRPr="002310D2">
        <w:rPr>
          <w:sz w:val="28"/>
          <w:szCs w:val="28"/>
        </w:rPr>
        <w:t xml:space="preserve"> </w:t>
      </w:r>
      <w:r w:rsidRPr="002310D2">
        <w:rPr>
          <w:sz w:val="28"/>
          <w:szCs w:val="28"/>
        </w:rPr>
        <w:t>est une petite poule.</w:t>
      </w:r>
    </w:p>
    <w:p w14:paraId="3FBC19CE" w14:textId="77777777" w:rsidR="00BC5B02" w:rsidRPr="002310D2" w:rsidRDefault="00BC5B02" w:rsidP="002310D2">
      <w:pPr>
        <w:pStyle w:val="Sansinterligne"/>
        <w:spacing w:line="480" w:lineRule="auto"/>
        <w:rPr>
          <w:sz w:val="28"/>
          <w:szCs w:val="28"/>
        </w:rPr>
      </w:pPr>
      <w:r w:rsidRPr="002310D2">
        <w:rPr>
          <w:sz w:val="28"/>
          <w:szCs w:val="28"/>
        </w:rPr>
        <w:t xml:space="preserve"> Son ami le cormoran, Pedro lui parle de la mer. </w:t>
      </w:r>
    </w:p>
    <w:p w14:paraId="2E36C7FB" w14:textId="77777777" w:rsidR="004D7042" w:rsidRPr="002310D2" w:rsidRDefault="00BC5B02" w:rsidP="002310D2">
      <w:pPr>
        <w:pStyle w:val="Sansinterligne"/>
        <w:spacing w:line="480" w:lineRule="auto"/>
        <w:rPr>
          <w:sz w:val="28"/>
          <w:szCs w:val="28"/>
        </w:rPr>
      </w:pPr>
      <w:r w:rsidRPr="002310D2">
        <w:rPr>
          <w:sz w:val="28"/>
          <w:szCs w:val="28"/>
        </w:rPr>
        <w:t>Elle se perd sur l’océan mais el</w:t>
      </w:r>
      <w:r w:rsidR="004D7042" w:rsidRPr="002310D2">
        <w:rPr>
          <w:sz w:val="28"/>
          <w:szCs w:val="28"/>
        </w:rPr>
        <w:t xml:space="preserve">le </w:t>
      </w:r>
      <w:r w:rsidRPr="002310D2">
        <w:rPr>
          <w:sz w:val="28"/>
          <w:szCs w:val="28"/>
        </w:rPr>
        <w:t>est sauvée par Christophe Colomb, le grand navigateur.</w:t>
      </w:r>
    </w:p>
    <w:tbl>
      <w:tblPr>
        <w:tblStyle w:val="Grille"/>
        <w:tblpPr w:leftFromText="141" w:rightFromText="141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391"/>
        <w:gridCol w:w="10313"/>
      </w:tblGrid>
      <w:tr w:rsidR="00BC5B02" w:rsidRPr="00ED6473" w14:paraId="34DD9892" w14:textId="77777777" w:rsidTr="002310D2">
        <w:trPr>
          <w:trHeight w:val="423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06A2C15A" w14:textId="77777777" w:rsidR="00BC5B02" w:rsidRPr="00ED6473" w:rsidRDefault="00BC5B02" w:rsidP="00BC5B0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3</w:t>
            </w:r>
          </w:p>
        </w:tc>
        <w:tc>
          <w:tcPr>
            <w:tcW w:w="10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E05304" w14:textId="77777777" w:rsidR="00BC5B02" w:rsidRPr="00BC5B02" w:rsidRDefault="00BC5B02" w:rsidP="00BC5B02">
            <w:pPr>
              <w:pStyle w:val="Corpsdetexte"/>
              <w:rPr>
                <w:rFonts w:asciiTheme="minorHAnsi" w:hAnsiTheme="minorHAnsi"/>
                <w:b/>
                <w:sz w:val="24"/>
              </w:rPr>
            </w:pPr>
            <w:r w:rsidRPr="00BC5B02">
              <w:rPr>
                <w:rFonts w:asciiTheme="minorHAnsi" w:hAnsiTheme="minorHAnsi"/>
                <w:b/>
                <w:bCs/>
                <w:sz w:val="24"/>
              </w:rPr>
              <w:t>Recopie</w:t>
            </w:r>
            <w:r w:rsidRPr="00BC5B02">
              <w:rPr>
                <w:rFonts w:asciiTheme="minorHAnsi" w:hAnsiTheme="minorHAnsi"/>
                <w:b/>
                <w:sz w:val="24"/>
              </w:rPr>
              <w:t xml:space="preserve"> ces phrases et </w:t>
            </w:r>
            <w:r w:rsidRPr="00BC5B02">
              <w:rPr>
                <w:rFonts w:asciiTheme="minorHAnsi" w:hAnsiTheme="minorHAnsi"/>
                <w:b/>
                <w:bCs/>
                <w:sz w:val="24"/>
              </w:rPr>
              <w:t>mets</w:t>
            </w:r>
            <w:r w:rsidRPr="00BC5B02">
              <w:rPr>
                <w:rFonts w:asciiTheme="minorHAnsi" w:hAnsiTheme="minorHAnsi"/>
                <w:b/>
                <w:sz w:val="24"/>
              </w:rPr>
              <w:t xml:space="preserve"> les majuscules des noms propres </w:t>
            </w:r>
          </w:p>
        </w:tc>
      </w:tr>
    </w:tbl>
    <w:p w14:paraId="3432E3E5" w14:textId="77777777" w:rsidR="00BC5B02" w:rsidRDefault="00BC5B02" w:rsidP="00BC5B02">
      <w:pPr>
        <w:pStyle w:val="Paragraphedeliste"/>
        <w:ind w:left="851"/>
        <w:rPr>
          <w:rFonts w:ascii="Arial" w:hAnsi="Arial" w:cs="Arial"/>
          <w:sz w:val="24"/>
          <w:szCs w:val="24"/>
        </w:rPr>
      </w:pPr>
    </w:p>
    <w:p w14:paraId="1F5D8D47" w14:textId="77777777" w:rsidR="00CE2F47" w:rsidRPr="00BC5B02" w:rsidRDefault="00BC5B02" w:rsidP="00BC5B02">
      <w:pPr>
        <w:pStyle w:val="Paragraphedeliste"/>
        <w:numPr>
          <w:ilvl w:val="0"/>
          <w:numId w:val="7"/>
        </w:numPr>
        <w:ind w:left="567" w:hanging="283"/>
        <w:rPr>
          <w:rFonts w:ascii="Cursive standard" w:hAnsi="Cursive standard" w:cs="Arial"/>
          <w:sz w:val="32"/>
          <w:szCs w:val="32"/>
        </w:rPr>
      </w:pPr>
      <w:r w:rsidRPr="00BC5B02">
        <w:rPr>
          <w:rFonts w:ascii="Cursive standard" w:hAnsi="Cursive standard" w:cs="Arial"/>
          <w:sz w:val="32"/>
          <w:szCs w:val="32"/>
        </w:rPr>
        <w:t xml:space="preserve">un </w:t>
      </w:r>
      <w:proofErr w:type="gramStart"/>
      <w:r w:rsidRPr="00BC5B02">
        <w:rPr>
          <w:rFonts w:ascii="Cursive standard" w:hAnsi="Cursive standard" w:cs="Arial"/>
          <w:sz w:val="32"/>
          <w:szCs w:val="32"/>
        </w:rPr>
        <w:t>matin</w:t>
      </w:r>
      <w:r>
        <w:rPr>
          <w:rFonts w:ascii="Cursive standard" w:hAnsi="Cursive standard" w:cs="Arial"/>
          <w:sz w:val="32"/>
          <w:szCs w:val="32"/>
        </w:rPr>
        <w:t xml:space="preserve"> </w:t>
      </w:r>
      <w:r w:rsidRPr="00BC5B02">
        <w:rPr>
          <w:rFonts w:ascii="Cursive standard" w:hAnsi="Cursive standard" w:cs="Arial"/>
          <w:sz w:val="32"/>
          <w:szCs w:val="32"/>
        </w:rPr>
        <w:t>,</w:t>
      </w:r>
      <w:proofErr w:type="gramEnd"/>
      <w:r w:rsidRPr="00BC5B02">
        <w:rPr>
          <w:rFonts w:ascii="Cursive standard" w:hAnsi="Cursive standard" w:cs="Arial"/>
          <w:sz w:val="32"/>
          <w:szCs w:val="32"/>
        </w:rPr>
        <w:t xml:space="preserve"> le navire arrive en </w:t>
      </w:r>
      <w:proofErr w:type="spellStart"/>
      <w:r w:rsidRPr="00BC5B02">
        <w:rPr>
          <w:rFonts w:ascii="Cursive standard" w:hAnsi="Cursive standard" w:cs="Arial"/>
          <w:sz w:val="32"/>
          <w:szCs w:val="32"/>
        </w:rPr>
        <w:t>amérique</w:t>
      </w:r>
      <w:proofErr w:type="spellEnd"/>
      <w:r w:rsidRPr="00BC5B02">
        <w:rPr>
          <w:rFonts w:ascii="Cursive standard" w:hAnsi="Cursive standard" w:cs="Arial"/>
          <w:sz w:val="32"/>
          <w:szCs w:val="32"/>
        </w:rPr>
        <w:t>.</w:t>
      </w:r>
    </w:p>
    <w:p w14:paraId="6301A266" w14:textId="77777777" w:rsidR="00CE73F8" w:rsidRPr="00CE2F47" w:rsidRDefault="00CE2F47" w:rsidP="00BC5B02">
      <w:pPr>
        <w:pStyle w:val="Paragraphedeliste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sym w:font="Wingdings" w:char="F0E0"/>
      </w:r>
      <w:r w:rsidR="002310D2">
        <w:rPr>
          <w:rFonts w:ascii="Lignes" w:hAnsi="Lignes" w:cs="Arial"/>
          <w:sz w:val="60"/>
          <w:szCs w:val="60"/>
        </w:rPr>
        <w:t>°</w:t>
      </w:r>
      <w:r w:rsidRPr="00CE2F47">
        <w:rPr>
          <w:rFonts w:ascii="SeyesBDL" w:eastAsia="Calibri" w:hAnsi="SeyesBDL" w:cs="Times New Roman"/>
          <w:sz w:val="28"/>
          <w:szCs w:val="28"/>
        </w:rPr>
        <w:t xml:space="preserve">        </w:t>
      </w:r>
      <w:r w:rsidR="002310D2">
        <w:rPr>
          <w:rFonts w:ascii="SeyesBDL" w:eastAsia="Calibri" w:hAnsi="SeyesBDL" w:cs="Times New Roman"/>
          <w:sz w:val="28"/>
          <w:szCs w:val="28"/>
        </w:rPr>
        <w:t xml:space="preserve">                               </w:t>
      </w:r>
      <w:r w:rsidRPr="00CE2F47">
        <w:rPr>
          <w:rFonts w:ascii="SeyesBDL" w:eastAsia="Calibri" w:hAnsi="SeyesBDL" w:cs="Times New Roman"/>
          <w:sz w:val="28"/>
          <w:szCs w:val="28"/>
        </w:rPr>
        <w:t xml:space="preserve"> </w:t>
      </w:r>
      <w:r w:rsidR="00CE73F8" w:rsidRPr="00CE2F47">
        <w:rPr>
          <w:rFonts w:ascii="SeyesBDL" w:eastAsia="Calibri" w:hAnsi="SeyesBDL" w:cs="Times New Roman"/>
          <w:sz w:val="28"/>
          <w:szCs w:val="28"/>
        </w:rPr>
        <w:t xml:space="preserve">     </w:t>
      </w:r>
      <w:r w:rsidR="00CE73F8" w:rsidRPr="00CE2F47">
        <w:rPr>
          <w:rFonts w:ascii="Comic Sans MS" w:eastAsia="Calibri" w:hAnsi="Comic Sans MS" w:cs="Times New Roman"/>
          <w:sz w:val="24"/>
        </w:rPr>
        <w:t xml:space="preserve">                </w:t>
      </w:r>
      <w:r w:rsidR="00CE73F8" w:rsidRPr="00CE2F47">
        <w:rPr>
          <w:rFonts w:ascii="SeyesBDL" w:eastAsia="Calibri" w:hAnsi="SeyesBDL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C01971" w14:textId="77777777" w:rsidR="00BC5B02" w:rsidRPr="00BC5B02" w:rsidRDefault="00BC5B02" w:rsidP="00BC5B02">
      <w:pPr>
        <w:pStyle w:val="Paragraphedeliste"/>
        <w:numPr>
          <w:ilvl w:val="0"/>
          <w:numId w:val="6"/>
        </w:numPr>
        <w:tabs>
          <w:tab w:val="num" w:pos="360"/>
        </w:tabs>
        <w:spacing w:line="360" w:lineRule="auto"/>
        <w:ind w:left="567" w:right="-648" w:hanging="283"/>
        <w:rPr>
          <w:rFonts w:ascii="Cursive standard" w:hAnsi="Cursive standard" w:cs="Arial"/>
          <w:sz w:val="32"/>
          <w:szCs w:val="32"/>
        </w:rPr>
      </w:pPr>
      <w:proofErr w:type="spellStart"/>
      <w:r w:rsidRPr="00BC5B02">
        <w:rPr>
          <w:rFonts w:ascii="Cursive standard" w:hAnsi="Cursive standard" w:cs="Arial"/>
          <w:sz w:val="32"/>
          <w:szCs w:val="32"/>
        </w:rPr>
        <w:t>carmela</w:t>
      </w:r>
      <w:proofErr w:type="spellEnd"/>
      <w:r w:rsidRPr="00BC5B02">
        <w:rPr>
          <w:rFonts w:ascii="Cursive standard" w:hAnsi="Cursive standard" w:cs="Arial"/>
          <w:sz w:val="32"/>
          <w:szCs w:val="32"/>
        </w:rPr>
        <w:t xml:space="preserve"> rencontre </w:t>
      </w:r>
      <w:proofErr w:type="gramStart"/>
      <w:r>
        <w:rPr>
          <w:rFonts w:ascii="Cursive standard" w:hAnsi="Cursive standard" w:cs="Arial"/>
          <w:sz w:val="32"/>
          <w:szCs w:val="32"/>
        </w:rPr>
        <w:t>²</w:t>
      </w:r>
      <w:r w:rsidRPr="00BC5B02">
        <w:rPr>
          <w:rFonts w:ascii="Cursive standard" w:hAnsi="Cursive standard" w:cs="Arial"/>
          <w:sz w:val="32"/>
          <w:szCs w:val="32"/>
        </w:rPr>
        <w:t>pitikok</w:t>
      </w:r>
      <w:r>
        <w:rPr>
          <w:rFonts w:ascii="Cursive standard" w:hAnsi="Cursive standard" w:cs="Arial"/>
          <w:sz w:val="32"/>
          <w:szCs w:val="32"/>
        </w:rPr>
        <w:t xml:space="preserve"> </w:t>
      </w:r>
      <w:r w:rsidRPr="00BC5B02">
        <w:rPr>
          <w:rFonts w:ascii="Cursive standard" w:hAnsi="Cursive standard" w:cs="Arial"/>
          <w:sz w:val="32"/>
          <w:szCs w:val="32"/>
        </w:rPr>
        <w:t>,</w:t>
      </w:r>
      <w:proofErr w:type="gramEnd"/>
      <w:r w:rsidRPr="00BC5B02">
        <w:rPr>
          <w:rFonts w:ascii="Cursive standard" w:hAnsi="Cursive standard" w:cs="Arial"/>
          <w:sz w:val="32"/>
          <w:szCs w:val="32"/>
        </w:rPr>
        <w:t xml:space="preserve"> un drôle de coq rouge.</w:t>
      </w:r>
    </w:p>
    <w:p w14:paraId="749CDD96" w14:textId="77777777" w:rsidR="00CE2F47" w:rsidRPr="00BC5B02" w:rsidRDefault="00CE2F47" w:rsidP="00BC5B02">
      <w:pPr>
        <w:pStyle w:val="Paragraphedeliste"/>
        <w:tabs>
          <w:tab w:val="num" w:pos="360"/>
        </w:tabs>
        <w:spacing w:line="360" w:lineRule="auto"/>
        <w:ind w:left="567" w:right="-648" w:hanging="283"/>
        <w:rPr>
          <w:rFonts w:ascii="Cursive standard" w:hAnsi="Cursive standard" w:cs="Arial"/>
          <w:sz w:val="36"/>
          <w:szCs w:val="36"/>
        </w:rPr>
      </w:pPr>
      <w:r>
        <w:sym w:font="Wingdings" w:char="F0E0"/>
      </w:r>
      <w:r w:rsidR="002310D2">
        <w:rPr>
          <w:rFonts w:ascii="Lignes" w:hAnsi="Lignes" w:cs="Arial"/>
          <w:sz w:val="60"/>
          <w:szCs w:val="60"/>
        </w:rPr>
        <w:t>°</w:t>
      </w:r>
      <w:r w:rsidRPr="00BC5B02">
        <w:rPr>
          <w:rFonts w:ascii="SeyesBDL" w:eastAsia="Calibri" w:hAnsi="SeyesBDL" w:cs="Times New Roman"/>
          <w:sz w:val="28"/>
          <w:szCs w:val="28"/>
        </w:rPr>
        <w:t xml:space="preserve">                                         </w:t>
      </w:r>
    </w:p>
    <w:p w14:paraId="40EDC604" w14:textId="77777777" w:rsidR="00CE73F8" w:rsidRPr="00CE2F47" w:rsidRDefault="00CE73F8" w:rsidP="00CE2F47">
      <w:pPr>
        <w:rPr>
          <w:sz w:val="2"/>
          <w:szCs w:val="2"/>
        </w:rPr>
      </w:pPr>
    </w:p>
    <w:p w14:paraId="7CD27179" w14:textId="77777777" w:rsidR="004D7042" w:rsidRDefault="004D7042" w:rsidP="00CE2F47">
      <w:pPr>
        <w:pStyle w:val="Paragraphedeliste"/>
        <w:spacing w:line="360" w:lineRule="auto"/>
        <w:ind w:left="851" w:right="-648" w:hanging="142"/>
        <w:jc w:val="both"/>
      </w:pPr>
    </w:p>
    <w:sectPr w:rsidR="004D7042" w:rsidSect="004D7042">
      <w:headerReference w:type="default" r:id="rId9"/>
      <w:pgSz w:w="11906" w:h="16838" w:code="9"/>
      <w:pgMar w:top="284" w:right="567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E2FA3" w14:textId="77777777" w:rsidR="00D07AF4" w:rsidRDefault="00D07AF4" w:rsidP="00F64363">
      <w:pPr>
        <w:spacing w:after="0" w:line="240" w:lineRule="auto"/>
      </w:pPr>
      <w:r>
        <w:separator/>
      </w:r>
    </w:p>
  </w:endnote>
  <w:endnote w:type="continuationSeparator" w:id="0">
    <w:p w14:paraId="11BEBAC4" w14:textId="77777777" w:rsidR="00D07AF4" w:rsidRDefault="00D07AF4" w:rsidP="00F6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IN-Regular">
    <w:charset w:val="00"/>
    <w:family w:val="swiss"/>
    <w:pitch w:val="default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ursive standard">
    <w:altName w:val="Cursivestandard"/>
    <w:charset w:val="00"/>
    <w:family w:val="auto"/>
    <w:pitch w:val="variable"/>
    <w:sig w:usb0="80000027" w:usb1="00000002" w:usb2="00000000" w:usb3="00000000" w:csb0="00000001" w:csb1="00000000"/>
  </w:font>
  <w:font w:name="Lignes">
    <w:panose1 w:val="05010101010101010101"/>
    <w:charset w:val="00"/>
    <w:family w:val="auto"/>
    <w:pitch w:val="variable"/>
    <w:sig w:usb0="00000003" w:usb1="00000000" w:usb2="00000000" w:usb3="00000000" w:csb0="80000001" w:csb1="00000000"/>
  </w:font>
  <w:font w:name="SeyesBD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82FFC" w14:textId="77777777" w:rsidR="00D07AF4" w:rsidRDefault="00D07AF4" w:rsidP="00F64363">
      <w:pPr>
        <w:spacing w:after="0" w:line="240" w:lineRule="auto"/>
      </w:pPr>
      <w:r>
        <w:separator/>
      </w:r>
    </w:p>
  </w:footnote>
  <w:footnote w:type="continuationSeparator" w:id="0">
    <w:p w14:paraId="1F86259B" w14:textId="77777777" w:rsidR="00D07AF4" w:rsidRDefault="00D07AF4" w:rsidP="00F64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Style w:val="Gri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6"/>
      <w:gridCol w:w="5703"/>
      <w:gridCol w:w="2395"/>
    </w:tblGrid>
    <w:tr w:rsidR="00F64363" w14:paraId="1D6D3A8D" w14:textId="77777777" w:rsidTr="00D65577">
      <w:tc>
        <w:tcPr>
          <w:tcW w:w="2660" w:type="dxa"/>
        </w:tcPr>
        <w:p w14:paraId="3BA955D6" w14:textId="77777777" w:rsidR="00F64363" w:rsidRDefault="002310D2" w:rsidP="00D65577">
          <w:r>
            <w:rPr>
              <w:b/>
              <w:noProof/>
              <w:highlight w:val="lightGray"/>
              <w:lang w:eastAsia="fr-FR"/>
            </w:rPr>
            <w:pict w14:anchorId="766E4612">
              <v:roundrect id="_x0000_s2050" style="position:absolute;margin-left:-5.85pt;margin-top:6.9pt;width:117pt;height:33pt;z-index:-251655168" arcsize="10923f"/>
            </w:pict>
          </w:r>
          <w:r w:rsidR="00F64363" w:rsidRPr="0082044C">
            <w:rPr>
              <w:b/>
              <w:highlight w:val="lightGray"/>
            </w:rPr>
            <w:t>Nom</w:t>
          </w:r>
        </w:p>
      </w:tc>
      <w:tc>
        <w:tcPr>
          <w:tcW w:w="5812" w:type="dxa"/>
          <w:vAlign w:val="center"/>
        </w:tcPr>
        <w:p w14:paraId="6A4EC0D1" w14:textId="77777777" w:rsidR="002310D2" w:rsidRDefault="002310D2" w:rsidP="00D65577">
          <w:pPr>
            <w:jc w:val="center"/>
            <w:rPr>
              <w:rFonts w:asciiTheme="majorHAnsi" w:hAnsiTheme="majorHAnsi"/>
              <w:b/>
              <w:sz w:val="28"/>
              <w:szCs w:val="28"/>
            </w:rPr>
          </w:pPr>
          <w:r>
            <w:rPr>
              <w:b/>
              <w:noProof/>
              <w:highlight w:val="lightGray"/>
              <w:lang w:eastAsia="fr-FR"/>
            </w:rPr>
            <w:pict w14:anchorId="7F832456">
              <v:roundrect id="_x0000_s2049" style="position:absolute;left:0;text-align:left;margin-left:-4.5pt;margin-top:.55pt;width:265.55pt;height:39pt;z-index:-251656192;mso-position-horizontal-relative:text;mso-position-vertical-relative:text" arcsize="10923f" fillcolor="white [3212]">
                <v:shadow on="t" opacity=".5" offset="-6pt,6pt"/>
              </v:roundrect>
            </w:pict>
          </w:r>
          <w:r w:rsidR="00F64363" w:rsidRPr="00C46177">
            <w:rPr>
              <w:rFonts w:asciiTheme="majorHAnsi" w:hAnsiTheme="majorHAnsi"/>
              <w:b/>
              <w:sz w:val="28"/>
              <w:szCs w:val="28"/>
            </w:rPr>
            <w:t xml:space="preserve">Evaluation </w:t>
          </w:r>
          <w:r>
            <w:rPr>
              <w:rFonts w:asciiTheme="majorHAnsi" w:hAnsiTheme="majorHAnsi"/>
              <w:b/>
              <w:sz w:val="28"/>
              <w:szCs w:val="28"/>
            </w:rPr>
            <w:t>Grammaire </w:t>
          </w:r>
        </w:p>
        <w:p w14:paraId="6A47F61A" w14:textId="77777777" w:rsidR="00ED6473" w:rsidRDefault="002310D2" w:rsidP="00D65577">
          <w:pPr>
            <w:jc w:val="center"/>
            <w:rPr>
              <w:rFonts w:asciiTheme="majorHAnsi" w:hAnsiTheme="majorHAnsi"/>
              <w:b/>
              <w:sz w:val="28"/>
              <w:szCs w:val="28"/>
            </w:rPr>
          </w:pPr>
          <w:r>
            <w:rPr>
              <w:rFonts w:asciiTheme="majorHAnsi" w:hAnsiTheme="majorHAnsi"/>
              <w:b/>
              <w:sz w:val="28"/>
              <w:szCs w:val="28"/>
            </w:rPr>
            <w:t>L</w:t>
          </w:r>
          <w:r w:rsidR="004D7042">
            <w:rPr>
              <w:rFonts w:asciiTheme="majorHAnsi" w:hAnsiTheme="majorHAnsi"/>
              <w:b/>
              <w:sz w:val="28"/>
              <w:szCs w:val="28"/>
            </w:rPr>
            <w:t>e nom</w:t>
          </w:r>
          <w:r>
            <w:rPr>
              <w:rFonts w:asciiTheme="majorHAnsi" w:hAnsiTheme="majorHAnsi"/>
              <w:b/>
              <w:sz w:val="28"/>
              <w:szCs w:val="28"/>
            </w:rPr>
            <w:t xml:space="preserve"> commun et le nom propre</w:t>
          </w:r>
        </w:p>
        <w:p w14:paraId="65B93E07" w14:textId="77777777" w:rsidR="00F64363" w:rsidRPr="00C46177" w:rsidRDefault="00F64363" w:rsidP="00D65577">
          <w:pPr>
            <w:jc w:val="center"/>
            <w:rPr>
              <w:rFonts w:asciiTheme="majorHAnsi" w:hAnsiTheme="majorHAnsi"/>
              <w:b/>
              <w:sz w:val="28"/>
              <w:szCs w:val="28"/>
            </w:rPr>
          </w:pPr>
        </w:p>
      </w:tc>
      <w:tc>
        <w:tcPr>
          <w:tcW w:w="2440" w:type="dxa"/>
        </w:tcPr>
        <w:p w14:paraId="0E8D72AE" w14:textId="77777777" w:rsidR="00F64363" w:rsidRDefault="00F64363" w:rsidP="00D65577">
          <w:pPr>
            <w:jc w:val="right"/>
            <w:rPr>
              <w:b/>
            </w:rPr>
          </w:pPr>
          <w:r>
            <w:rPr>
              <w:b/>
            </w:rPr>
            <w:t>Classe de CE1</w:t>
          </w:r>
        </w:p>
        <w:p w14:paraId="63753268" w14:textId="77777777" w:rsidR="00F64363" w:rsidRDefault="002310D2" w:rsidP="00D65577">
          <w:pPr>
            <w:rPr>
              <w:b/>
            </w:rPr>
          </w:pPr>
          <w:r>
            <w:rPr>
              <w:b/>
              <w:noProof/>
              <w:lang w:eastAsia="fr-FR"/>
            </w:rPr>
            <w:pict w14:anchorId="6515E490">
              <v:roundrect id="_x0000_s2051" style="position:absolute;margin-left:-1.2pt;margin-top:3.95pt;width:117.75pt;height:22.5pt;z-index:-251654144" arcsize="10923f"/>
            </w:pict>
          </w:r>
          <w:r w:rsidR="00F64363" w:rsidRPr="0082044C">
            <w:rPr>
              <w:b/>
              <w:highlight w:val="lightGray"/>
            </w:rPr>
            <w:t>Date</w:t>
          </w:r>
          <w:r w:rsidR="00F64363" w:rsidRPr="00C46177">
            <w:rPr>
              <w:b/>
            </w:rPr>
            <w:t xml:space="preserve"> </w:t>
          </w:r>
        </w:p>
        <w:p w14:paraId="221BBEA3" w14:textId="77777777" w:rsidR="00F64363" w:rsidRPr="00C46177" w:rsidRDefault="00F64363" w:rsidP="00D65577">
          <w:pPr>
            <w:rPr>
              <w:b/>
            </w:rPr>
          </w:pPr>
        </w:p>
      </w:tc>
    </w:tr>
  </w:tbl>
  <w:p w14:paraId="026BE3B5" w14:textId="77777777" w:rsidR="00F64363" w:rsidRDefault="00F64363" w:rsidP="00F64363">
    <w:pPr>
      <w:pStyle w:val="Sansinterligne"/>
      <w:pBdr>
        <w:bottom w:val="single" w:sz="12" w:space="1" w:color="auto"/>
      </w:pBdr>
    </w:pPr>
  </w:p>
  <w:p w14:paraId="000B37E0" w14:textId="77777777" w:rsidR="00F64363" w:rsidRDefault="00F6436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A40"/>
    <w:multiLevelType w:val="hybridMultilevel"/>
    <w:tmpl w:val="C964B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07E0"/>
    <w:multiLevelType w:val="hybridMultilevel"/>
    <w:tmpl w:val="3F78620C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A762B45"/>
    <w:multiLevelType w:val="hybridMultilevel"/>
    <w:tmpl w:val="0ECE3EA2"/>
    <w:lvl w:ilvl="0" w:tplc="B1360F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DC0DAE"/>
    <w:multiLevelType w:val="hybridMultilevel"/>
    <w:tmpl w:val="A3069B8A"/>
    <w:lvl w:ilvl="0" w:tplc="040C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21A511B"/>
    <w:multiLevelType w:val="hybridMultilevel"/>
    <w:tmpl w:val="6930E1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31306D64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66523"/>
    <w:multiLevelType w:val="hybridMultilevel"/>
    <w:tmpl w:val="CB7ABD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360F7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EF529B"/>
    <w:multiLevelType w:val="hybridMultilevel"/>
    <w:tmpl w:val="68AE62AC"/>
    <w:lvl w:ilvl="0" w:tplc="D37E28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6B7181"/>
    <w:multiLevelType w:val="hybridMultilevel"/>
    <w:tmpl w:val="7D38724A"/>
    <w:lvl w:ilvl="0" w:tplc="040C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9B3"/>
    <w:rsid w:val="000A016D"/>
    <w:rsid w:val="000A6658"/>
    <w:rsid w:val="0017011E"/>
    <w:rsid w:val="00175AFD"/>
    <w:rsid w:val="001C2B3B"/>
    <w:rsid w:val="002310D2"/>
    <w:rsid w:val="002A6EAC"/>
    <w:rsid w:val="004132E9"/>
    <w:rsid w:val="004D7042"/>
    <w:rsid w:val="004F6FFC"/>
    <w:rsid w:val="00540922"/>
    <w:rsid w:val="00584A0D"/>
    <w:rsid w:val="00615661"/>
    <w:rsid w:val="007E69C9"/>
    <w:rsid w:val="0082044C"/>
    <w:rsid w:val="008C1A22"/>
    <w:rsid w:val="009B5342"/>
    <w:rsid w:val="00A87364"/>
    <w:rsid w:val="00B52EC8"/>
    <w:rsid w:val="00B94526"/>
    <w:rsid w:val="00BA09B3"/>
    <w:rsid w:val="00BC5B02"/>
    <w:rsid w:val="00C338B0"/>
    <w:rsid w:val="00C46177"/>
    <w:rsid w:val="00CB4C82"/>
    <w:rsid w:val="00CE2F47"/>
    <w:rsid w:val="00CE73F8"/>
    <w:rsid w:val="00D07AF4"/>
    <w:rsid w:val="00E01635"/>
    <w:rsid w:val="00E97FFE"/>
    <w:rsid w:val="00ED6473"/>
    <w:rsid w:val="00F6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3683A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22"/>
  </w:style>
  <w:style w:type="paragraph" w:styleId="Titre1">
    <w:name w:val="heading 1"/>
    <w:basedOn w:val="Normal"/>
    <w:next w:val="Normal"/>
    <w:link w:val="Titre1Car"/>
    <w:qFormat/>
    <w:rsid w:val="00CE73F8"/>
    <w:pPr>
      <w:keepNext/>
      <w:spacing w:after="0" w:line="240" w:lineRule="auto"/>
      <w:outlineLvl w:val="0"/>
    </w:pPr>
    <w:rPr>
      <w:rFonts w:ascii="Trebuchet MS" w:eastAsia="Times New Roman" w:hAnsi="Trebuchet MS" w:cs="Times New Roman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46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46177"/>
    <w:pPr>
      <w:spacing w:after="0" w:line="240" w:lineRule="auto"/>
    </w:pPr>
  </w:style>
  <w:style w:type="paragraph" w:styleId="En-tte">
    <w:name w:val="header"/>
    <w:basedOn w:val="Normal"/>
    <w:link w:val="En-tteCar"/>
    <w:unhideWhenUsed/>
    <w:rsid w:val="00F6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4363"/>
  </w:style>
  <w:style w:type="paragraph" w:styleId="Pieddepage">
    <w:name w:val="footer"/>
    <w:basedOn w:val="Normal"/>
    <w:link w:val="PieddepageCar"/>
    <w:uiPriority w:val="99"/>
    <w:unhideWhenUsed/>
    <w:rsid w:val="00F6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4363"/>
  </w:style>
  <w:style w:type="paragraph" w:styleId="Paragraphedeliste">
    <w:name w:val="List Paragraph"/>
    <w:basedOn w:val="Normal"/>
    <w:uiPriority w:val="34"/>
    <w:qFormat/>
    <w:rsid w:val="00ED647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E73F8"/>
    <w:rPr>
      <w:rFonts w:ascii="Trebuchet MS" w:eastAsia="Times New Roman" w:hAnsi="Trebuchet MS" w:cs="Times New Roman"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rsid w:val="00CE73F8"/>
    <w:pPr>
      <w:spacing w:after="0" w:line="240" w:lineRule="auto"/>
    </w:pPr>
    <w:rPr>
      <w:rFonts w:ascii="Arial" w:eastAsia="Times New Roman" w:hAnsi="Arial" w:cs="Arial"/>
      <w:sz w:val="28"/>
      <w:szCs w:val="24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E73F8"/>
    <w:rPr>
      <w:rFonts w:ascii="Arial" w:eastAsia="Times New Roman" w:hAnsi="Arial" w:cs="Arial"/>
      <w:sz w:val="28"/>
      <w:szCs w:val="24"/>
      <w:u w:val="single"/>
      <w:lang w:eastAsia="fr-FR"/>
    </w:rPr>
  </w:style>
  <w:style w:type="paragraph" w:customStyle="1" w:styleId="Default">
    <w:name w:val="Default"/>
    <w:rsid w:val="00BC5B02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GN&#200;S\LOCALS~1\Temp\modele_evalu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6737-D6A1-2A40-99C9-D2E0508C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\DOCUME~1\AGNÈS\LOCALS~1\Temp\modele_evaluation.dotx</Template>
  <TotalTime>11</TotalTime>
  <Pages>1</Pages>
  <Words>180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agnes</dc:creator>
  <cp:lastModifiedBy>Agnes REINBOLD</cp:lastModifiedBy>
  <cp:revision>3</cp:revision>
  <cp:lastPrinted>2012-01-15T20:11:00Z</cp:lastPrinted>
  <dcterms:created xsi:type="dcterms:W3CDTF">2012-01-15T20:33:00Z</dcterms:created>
  <dcterms:modified xsi:type="dcterms:W3CDTF">2013-01-26T13:44:00Z</dcterms:modified>
</cp:coreProperties>
</file>