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D1" w:rsidRPr="004B4D8D" w:rsidRDefault="00EB64D1">
      <w:pPr>
        <w:pStyle w:val="Standard"/>
        <w:ind w:left="708" w:hanging="708"/>
        <w:jc w:val="right"/>
        <w:rPr>
          <w:rFonts w:ascii="Century Gothic" w:hAnsi="Century Gothic" w:cs="Arial"/>
          <w:bCs/>
          <w:sz w:val="20"/>
          <w:szCs w:val="20"/>
        </w:rPr>
      </w:pPr>
    </w:p>
    <w:p w:rsidR="00EB64D1" w:rsidRPr="004B4D8D" w:rsidRDefault="00EB64D1">
      <w:pPr>
        <w:pStyle w:val="Standard"/>
        <w:ind w:left="708" w:hanging="708"/>
        <w:rPr>
          <w:rFonts w:ascii="Century Gothic" w:hAnsi="Century Gothic" w:cs="Arial"/>
          <w:bCs/>
          <w:sz w:val="4"/>
          <w:szCs w:val="4"/>
        </w:rPr>
      </w:pPr>
    </w:p>
    <w:p w:rsidR="00EB64D1" w:rsidRPr="004B4D8D" w:rsidRDefault="00EB64D1">
      <w:pPr>
        <w:pStyle w:val="Standard"/>
        <w:ind w:left="708" w:hanging="708"/>
        <w:jc w:val="right"/>
        <w:rPr>
          <w:rFonts w:ascii="Century Gothic" w:hAnsi="Century Gothic" w:cs="Arial"/>
          <w:bCs/>
          <w:sz w:val="20"/>
          <w:szCs w:val="20"/>
        </w:rPr>
      </w:pP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4"/>
        <w:gridCol w:w="2693"/>
        <w:gridCol w:w="1418"/>
        <w:gridCol w:w="1250"/>
        <w:gridCol w:w="2664"/>
        <w:gridCol w:w="2664"/>
        <w:gridCol w:w="2669"/>
      </w:tblGrid>
      <w:tr w:rsidR="008D5134" w:rsidRPr="004B4D8D" w:rsidTr="00DC2E4C">
        <w:trPr>
          <w:trHeight w:val="309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912" w:rsidRPr="004B4D8D" w:rsidRDefault="00271E7F" w:rsidP="00D23912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</w:rPr>
            </w:pPr>
            <w:r w:rsidRPr="004B4D8D">
              <w:rPr>
                <w:rFonts w:ascii="Century Gothic" w:hAnsi="Century Gothic" w:cs="Arial"/>
                <w:b/>
                <w:bCs/>
                <w:sz w:val="32"/>
                <w:szCs w:val="32"/>
              </w:rPr>
              <w:tab/>
            </w:r>
            <w:r w:rsidRPr="004B4D8D">
              <w:rPr>
                <w:rFonts w:ascii="Century Gothic" w:hAnsi="Century Gothic" w:cs="Arial"/>
                <w:b/>
                <w:bCs/>
                <w:sz w:val="32"/>
                <w:szCs w:val="32"/>
              </w:rPr>
              <w:tab/>
            </w:r>
            <w:r w:rsidRPr="004B4D8D">
              <w:rPr>
                <w:rFonts w:ascii="Century Gothic" w:hAnsi="Century Gothic" w:cs="Arial"/>
                <w:b/>
                <w:bCs/>
                <w:sz w:val="32"/>
                <w:szCs w:val="32"/>
              </w:rPr>
              <w:tab/>
            </w:r>
            <w:r w:rsidRPr="004B4D8D">
              <w:rPr>
                <w:rFonts w:ascii="Century Gothic" w:hAnsi="Century Gothic" w:cs="Arial"/>
                <w:b/>
                <w:bCs/>
                <w:sz w:val="32"/>
                <w:szCs w:val="32"/>
              </w:rPr>
              <w:tab/>
            </w:r>
            <w:r w:rsidRPr="004B4D8D">
              <w:rPr>
                <w:rFonts w:ascii="Century Gothic" w:hAnsi="Century Gothic" w:cs="Arial"/>
                <w:b/>
                <w:bCs/>
                <w:sz w:val="32"/>
                <w:szCs w:val="32"/>
              </w:rPr>
              <w:tab/>
              <w:t>Emploi du temps de</w:t>
            </w:r>
            <w:r w:rsidR="00E92E53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 </w:t>
            </w:r>
            <w:r w:rsidR="002A36DA">
              <w:rPr>
                <w:rFonts w:ascii="Century Gothic" w:hAnsi="Century Gothic" w:cs="Arial"/>
                <w:b/>
                <w:bCs/>
                <w:sz w:val="40"/>
                <w:szCs w:val="40"/>
              </w:rPr>
              <w:t>……….</w:t>
            </w:r>
            <w:r w:rsidRPr="004B4D8D">
              <w:rPr>
                <w:rFonts w:ascii="Century Gothic" w:hAnsi="Century Gothic" w:cs="Arial"/>
                <w:b/>
                <w:bCs/>
                <w:sz w:val="32"/>
                <w:szCs w:val="32"/>
              </w:rPr>
              <w:tab/>
            </w:r>
            <w:r w:rsidRPr="004B4D8D">
              <w:rPr>
                <w:rFonts w:ascii="Century Gothic" w:hAnsi="Century Gothic" w:cs="Arial"/>
                <w:b/>
                <w:bCs/>
                <w:sz w:val="38"/>
                <w:szCs w:val="38"/>
              </w:rPr>
              <w:tab/>
            </w:r>
            <w:r w:rsidRPr="004B4D8D">
              <w:rPr>
                <w:rFonts w:ascii="Century Gothic" w:hAnsi="Century Gothic" w:cs="Arial"/>
                <w:b/>
                <w:bCs/>
                <w:sz w:val="38"/>
                <w:szCs w:val="38"/>
              </w:rPr>
              <w:tab/>
            </w:r>
          </w:p>
          <w:p w:rsidR="008D5134" w:rsidRPr="004B4D8D" w:rsidRDefault="003F6462" w:rsidP="001D21C0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B4D8D">
              <w:rPr>
                <w:rFonts w:ascii="Century Gothic" w:hAnsi="Century Gothic" w:cs="Arial"/>
                <w:b/>
                <w:bCs/>
                <w:sz w:val="32"/>
                <w:szCs w:val="32"/>
              </w:rPr>
              <w:tab/>
            </w:r>
            <w:r w:rsidRPr="004B4D8D">
              <w:rPr>
                <w:rFonts w:ascii="Century Gothic" w:hAnsi="Century Gothic" w:cs="Arial"/>
                <w:b/>
                <w:bCs/>
                <w:sz w:val="32"/>
                <w:szCs w:val="32"/>
              </w:rPr>
              <w:tab/>
            </w:r>
            <w:r w:rsidR="00271E7F" w:rsidRPr="004B4D8D">
              <w:rPr>
                <w:rFonts w:ascii="Century Gothic" w:hAnsi="Century Gothic" w:cs="Arial"/>
                <w:b/>
                <w:bCs/>
                <w:sz w:val="32"/>
                <w:szCs w:val="32"/>
              </w:rPr>
              <w:tab/>
            </w:r>
            <w:r w:rsidR="00271E7F" w:rsidRPr="004B4D8D">
              <w:rPr>
                <w:rFonts w:ascii="Century Gothic" w:hAnsi="Century Gothic" w:cs="Arial"/>
                <w:b/>
                <w:bCs/>
                <w:sz w:val="32"/>
                <w:szCs w:val="32"/>
              </w:rPr>
              <w:tab/>
            </w:r>
            <w:r w:rsidR="009904C6" w:rsidRPr="004B4D8D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Classe </w:t>
            </w:r>
            <w:r w:rsidR="00520EC7">
              <w:rPr>
                <w:rFonts w:ascii="Century Gothic" w:hAnsi="Century Gothic" w:cs="Arial"/>
                <w:b/>
                <w:bCs/>
                <w:sz w:val="32"/>
                <w:szCs w:val="32"/>
              </w:rPr>
              <w:t>ULIS</w:t>
            </w:r>
            <w:r w:rsidR="00271E7F" w:rsidRPr="004B4D8D">
              <w:rPr>
                <w:rFonts w:ascii="Century Gothic" w:hAnsi="Century Gothic" w:cs="Arial"/>
                <w:b/>
                <w:bCs/>
                <w:sz w:val="32"/>
                <w:szCs w:val="32"/>
              </w:rPr>
              <w:tab/>
            </w:r>
            <w:r w:rsidR="00271E7F" w:rsidRPr="004B4D8D">
              <w:rPr>
                <w:rFonts w:ascii="Century Gothic" w:hAnsi="Century Gothic" w:cs="Arial"/>
                <w:b/>
                <w:bCs/>
              </w:rPr>
              <w:t xml:space="preserve">TRANSPORT </w:t>
            </w:r>
            <w:r w:rsidR="00520EC7">
              <w:rPr>
                <w:rFonts w:ascii="Century Gothic" w:hAnsi="Century Gothic" w:cs="Arial"/>
                <w:b/>
                <w:bCs/>
              </w:rPr>
              <w:t>SOLEA</w:t>
            </w:r>
          </w:p>
        </w:tc>
      </w:tr>
      <w:tr w:rsidR="00B3391A" w:rsidRPr="004B4D8D" w:rsidTr="00DC2E4C">
        <w:trPr>
          <w:trHeight w:val="623"/>
        </w:trPr>
        <w:tc>
          <w:tcPr>
            <w:tcW w:w="574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91A" w:rsidRPr="004B4D8D" w:rsidRDefault="00B3391A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B4D8D">
              <w:rPr>
                <w:rFonts w:ascii="Century Gothic" w:hAnsi="Century Gothic" w:cs="Arial"/>
                <w:bCs/>
                <w:sz w:val="32"/>
                <w:szCs w:val="32"/>
              </w:rPr>
              <w:t>COLLEGE DE LUTTERBACH</w:t>
            </w:r>
          </w:p>
        </w:tc>
        <w:tc>
          <w:tcPr>
            <w:tcW w:w="391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91A" w:rsidRPr="004B4D8D" w:rsidRDefault="00B3391A" w:rsidP="0065740D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B4D8D">
              <w:rPr>
                <w:rFonts w:ascii="Century Gothic" w:hAnsi="Century Gothic" w:cs="Arial"/>
                <w:b/>
                <w:bCs/>
                <w:sz w:val="22"/>
                <w:szCs w:val="22"/>
              </w:rPr>
              <w:t>Année scolaire 201</w:t>
            </w:r>
            <w:r w:rsidR="00520EC7"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="0065740D" w:rsidRPr="004B4D8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4B4D8D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/201</w:t>
            </w:r>
            <w:r w:rsidR="00520EC7"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91A" w:rsidRPr="004B4D8D" w:rsidRDefault="00B3391A" w:rsidP="00520EC7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B4D8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Mise à jour le </w:t>
            </w:r>
            <w:r w:rsidR="00520EC7">
              <w:rPr>
                <w:rFonts w:ascii="Century Gothic" w:hAnsi="Century Gothic" w:cs="Arial"/>
                <w:b/>
                <w:bCs/>
                <w:sz w:val="22"/>
                <w:szCs w:val="22"/>
              </w:rPr>
              <w:t>03/09</w:t>
            </w:r>
            <w:r w:rsidR="0065740D" w:rsidRPr="004B4D8D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/201</w:t>
            </w:r>
            <w:r w:rsidR="00520EC7"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</w:p>
        </w:tc>
      </w:tr>
      <w:tr w:rsidR="00EB64D1" w:rsidRPr="004B4D8D" w:rsidTr="003B3919">
        <w:trPr>
          <w:trHeight w:val="90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D1" w:rsidRPr="004B4D8D" w:rsidRDefault="00EB64D1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D1" w:rsidRPr="004B4D8D" w:rsidRDefault="0007390F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B4D8D">
              <w:rPr>
                <w:rFonts w:ascii="Century Gothic" w:hAnsi="Century Gothic" w:cs="Arial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2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D1" w:rsidRPr="004B4D8D" w:rsidRDefault="0007390F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B4D8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D1" w:rsidRPr="004B4D8D" w:rsidRDefault="0007390F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B4D8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D1" w:rsidRPr="004B4D8D" w:rsidRDefault="0007390F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B4D8D">
              <w:rPr>
                <w:rFonts w:ascii="Century Gothic" w:hAnsi="Century Gothic" w:cs="Arial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D1" w:rsidRPr="004B4D8D" w:rsidRDefault="0007390F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B4D8D">
              <w:rPr>
                <w:rFonts w:ascii="Century Gothic" w:hAnsi="Century Gothic" w:cs="Arial"/>
                <w:b/>
                <w:bCs/>
                <w:sz w:val="22"/>
                <w:szCs w:val="22"/>
              </w:rPr>
              <w:t>Vendredi</w:t>
            </w:r>
          </w:p>
        </w:tc>
      </w:tr>
      <w:tr w:rsidR="00EC2B7C" w:rsidRPr="004B4D8D" w:rsidTr="00520EC7">
        <w:trPr>
          <w:trHeight w:val="90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B7C" w:rsidRPr="00426727" w:rsidRDefault="001B2145" w:rsidP="001B2145">
            <w:pPr>
              <w:pStyle w:val="Standard"/>
              <w:ind w:left="-34" w:firstLine="426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M1</w:t>
            </w:r>
            <w:r>
              <w:rPr>
                <w:rFonts w:ascii="Century Gothic" w:hAnsi="Century Gothic" w:cs="Arial"/>
                <w:b/>
                <w:bCs/>
              </w:rPr>
              <w:br/>
            </w:r>
            <w:r w:rsidR="00426727" w:rsidRPr="00426727">
              <w:rPr>
                <w:rFonts w:ascii="Century Gothic" w:hAnsi="Century Gothic" w:cs="Arial"/>
                <w:b/>
                <w:bCs/>
              </w:rPr>
              <w:t>8h05-9h00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B7C" w:rsidRPr="004B4D8D" w:rsidRDefault="00EC2B7C" w:rsidP="004B4D8D">
            <w:pPr>
              <w:pStyle w:val="Standard"/>
              <w:ind w:left="175" w:hanging="425"/>
              <w:jc w:val="center"/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ULIS</w:t>
            </w:r>
          </w:p>
        </w:tc>
        <w:tc>
          <w:tcPr>
            <w:tcW w:w="2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B7C" w:rsidRPr="004B4D8D" w:rsidRDefault="00520EC7" w:rsidP="00520EC7">
            <w:pPr>
              <w:pStyle w:val="Standard"/>
              <w:ind w:left="175" w:hanging="425"/>
              <w:jc w:val="center"/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Atelier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B7C" w:rsidRPr="00520EC7" w:rsidRDefault="00520EC7" w:rsidP="00520EC7">
            <w:pPr>
              <w:pStyle w:val="Standard"/>
              <w:ind w:hanging="224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20EC7">
              <w:rPr>
                <w:rFonts w:ascii="Century Gothic" w:hAnsi="Century Gothic" w:cs="Arial"/>
                <w:b/>
                <w:color w:val="000000"/>
              </w:rPr>
              <w:t xml:space="preserve">Français </w:t>
            </w:r>
            <w:r w:rsidRPr="00520EC7">
              <w:rPr>
                <w:rFonts w:ascii="Century Gothic" w:hAnsi="Century Gothic" w:cs="Arial"/>
                <w:b/>
                <w:color w:val="000000"/>
              </w:rPr>
              <w:br/>
              <w:t>M</w:t>
            </w:r>
            <w:r w:rsidRPr="00520EC7">
              <w:rPr>
                <w:rFonts w:ascii="Century Gothic" w:hAnsi="Century Gothic" w:cs="Arial"/>
                <w:b/>
                <w:color w:val="000000"/>
                <w:vertAlign w:val="superscript"/>
              </w:rPr>
              <w:t>me</w:t>
            </w:r>
            <w:r w:rsidRPr="00520EC7">
              <w:rPr>
                <w:rFonts w:ascii="Century Gothic" w:hAnsi="Century Gothic" w:cs="Arial"/>
                <w:b/>
                <w:color w:val="000000"/>
              </w:rPr>
              <w:t xml:space="preserve"> </w:t>
            </w:r>
            <w:proofErr w:type="spellStart"/>
            <w:r w:rsidRPr="00520EC7">
              <w:rPr>
                <w:rFonts w:ascii="Century Gothic" w:hAnsi="Century Gothic" w:cs="Arial"/>
                <w:b/>
                <w:color w:val="000000"/>
              </w:rPr>
              <w:t>Froehlich</w:t>
            </w:r>
            <w:proofErr w:type="spellEnd"/>
            <w:r w:rsidRPr="00520EC7">
              <w:rPr>
                <w:rFonts w:ascii="Century Gothic" w:hAnsi="Century Gothic" w:cs="Arial"/>
                <w:b/>
                <w:color w:val="000000"/>
              </w:rPr>
              <w:t xml:space="preserve"> C11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B7C" w:rsidRPr="004B4D8D" w:rsidRDefault="00520EC7" w:rsidP="00CC714B">
            <w:pPr>
              <w:jc w:val="center"/>
              <w:rPr>
                <w:rFonts w:ascii="Century Gothic" w:hAnsi="Century Gothic"/>
              </w:rPr>
            </w:pPr>
            <w:r w:rsidRPr="00520EC7">
              <w:rPr>
                <w:rFonts w:ascii="Century Gothic" w:hAnsi="Century Gothic"/>
                <w:b/>
              </w:rPr>
              <w:t>ULIS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B7C" w:rsidRPr="004B4D8D" w:rsidRDefault="00EC2B7C" w:rsidP="00D111DC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color w:val="000000"/>
                <w:lang w:val="it-IT"/>
              </w:rPr>
            </w:pPr>
          </w:p>
        </w:tc>
      </w:tr>
      <w:tr w:rsidR="00520EC7" w:rsidRPr="004B4D8D" w:rsidTr="00520EC7">
        <w:trPr>
          <w:trHeight w:val="90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26727" w:rsidRDefault="00520EC7" w:rsidP="001B2145">
            <w:pPr>
              <w:pStyle w:val="Standard"/>
              <w:ind w:firstLine="392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M2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br/>
            </w:r>
            <w:r w:rsidRPr="00426727">
              <w:rPr>
                <w:rFonts w:ascii="Century Gothic" w:hAnsi="Century Gothic" w:cs="Arial"/>
                <w:b/>
                <w:bCs/>
                <w:sz w:val="22"/>
                <w:szCs w:val="22"/>
              </w:rPr>
              <w:t>9h05-10h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D111DC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</w:pPr>
            <w:r w:rsidRPr="004B4D8D">
              <w:rPr>
                <w:rFonts w:ascii="Century Gothic" w:hAnsi="Century Gothic" w:cs="Arial"/>
                <w:b/>
                <w:noProof/>
                <w:color w:val="000000"/>
                <w:lang w:eastAsia="fr-FR" w:bidi="ar-SA"/>
              </w:rPr>
              <w:t>ULIS</w:t>
            </w:r>
          </w:p>
        </w:tc>
        <w:tc>
          <w:tcPr>
            <w:tcW w:w="2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Default="00520EC7" w:rsidP="00520EC7">
            <w:pPr>
              <w:jc w:val="center"/>
            </w:pPr>
            <w:r w:rsidRPr="00B67F98"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Atelier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520EC7">
            <w:pPr>
              <w:pStyle w:val="Standard"/>
              <w:ind w:left="201" w:hanging="708"/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F</w:t>
            </w:r>
            <w:r w:rsidRPr="00520EC7">
              <w:rPr>
                <w:rFonts w:ascii="Century Gothic" w:hAnsi="Century Gothic" w:cs="Arial"/>
                <w:b/>
                <w:color w:val="000000"/>
              </w:rPr>
              <w:t xml:space="preserve">rançais </w:t>
            </w:r>
            <w:r w:rsidRPr="00520EC7">
              <w:rPr>
                <w:rFonts w:ascii="Century Gothic" w:hAnsi="Century Gothic" w:cs="Arial"/>
                <w:b/>
                <w:color w:val="000000"/>
              </w:rPr>
              <w:br/>
              <w:t>M</w:t>
            </w:r>
            <w:r w:rsidRPr="00520EC7">
              <w:rPr>
                <w:rFonts w:ascii="Century Gothic" w:hAnsi="Century Gothic" w:cs="Arial"/>
                <w:b/>
                <w:color w:val="000000"/>
                <w:vertAlign w:val="superscript"/>
              </w:rPr>
              <w:t>me</w:t>
            </w:r>
            <w:r w:rsidRPr="00520EC7">
              <w:rPr>
                <w:rFonts w:ascii="Century Gothic" w:hAnsi="Century Gothic" w:cs="Arial"/>
                <w:b/>
                <w:color w:val="000000"/>
              </w:rPr>
              <w:t xml:space="preserve"> </w:t>
            </w:r>
            <w:proofErr w:type="spellStart"/>
            <w:r w:rsidRPr="00520EC7">
              <w:rPr>
                <w:rFonts w:ascii="Century Gothic" w:hAnsi="Century Gothic" w:cs="Arial"/>
                <w:b/>
                <w:color w:val="000000"/>
              </w:rPr>
              <w:t>Froehlich</w:t>
            </w:r>
            <w:proofErr w:type="spellEnd"/>
            <w:r w:rsidRPr="00520EC7">
              <w:rPr>
                <w:rFonts w:ascii="Century Gothic" w:hAnsi="Century Gothic" w:cs="Arial"/>
                <w:b/>
                <w:color w:val="000000"/>
              </w:rPr>
              <w:t xml:space="preserve"> C11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Default="00520EC7" w:rsidP="00520EC7">
            <w:pPr>
              <w:jc w:val="center"/>
            </w:pPr>
            <w:r w:rsidRPr="0087307B">
              <w:rPr>
                <w:rFonts w:ascii="Century Gothic" w:hAnsi="Century Gothic" w:cs="Arial"/>
                <w:b/>
                <w:color w:val="000000"/>
              </w:rPr>
              <w:t xml:space="preserve">Français </w:t>
            </w:r>
            <w:r w:rsidRPr="0087307B">
              <w:rPr>
                <w:rFonts w:ascii="Century Gothic" w:hAnsi="Century Gothic" w:cs="Arial"/>
                <w:b/>
                <w:color w:val="000000"/>
              </w:rPr>
              <w:br/>
              <w:t>M</w:t>
            </w:r>
            <w:r w:rsidRPr="0087307B">
              <w:rPr>
                <w:rFonts w:ascii="Century Gothic" w:hAnsi="Century Gothic" w:cs="Arial"/>
                <w:b/>
                <w:color w:val="000000"/>
                <w:vertAlign w:val="superscript"/>
              </w:rPr>
              <w:t>me</w:t>
            </w:r>
            <w:r w:rsidRPr="0087307B">
              <w:rPr>
                <w:rFonts w:ascii="Century Gothic" w:hAnsi="Century Gothic" w:cs="Arial"/>
                <w:b/>
                <w:color w:val="000000"/>
              </w:rPr>
              <w:t xml:space="preserve"> </w:t>
            </w:r>
            <w:proofErr w:type="spellStart"/>
            <w:r w:rsidRPr="0087307B">
              <w:rPr>
                <w:rFonts w:ascii="Century Gothic" w:hAnsi="Century Gothic" w:cs="Arial"/>
                <w:b/>
                <w:color w:val="000000"/>
              </w:rPr>
              <w:t>Froehlich</w:t>
            </w:r>
            <w:proofErr w:type="spellEnd"/>
            <w:r w:rsidRPr="0087307B">
              <w:rPr>
                <w:rFonts w:ascii="Century Gothic" w:hAnsi="Century Gothic" w:cs="Arial"/>
                <w:b/>
                <w:color w:val="000000"/>
              </w:rPr>
              <w:t xml:space="preserve"> C11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520EC7">
            <w:pPr>
              <w:pStyle w:val="Standard"/>
              <w:ind w:left="118" w:right="-13" w:hanging="163"/>
              <w:jc w:val="center"/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</w:pPr>
            <w:r w:rsidRPr="00520EC7">
              <w:rPr>
                <w:rFonts w:ascii="Century Gothic" w:hAnsi="Century Gothic" w:cs="Arial"/>
                <w:b/>
                <w:color w:val="000000"/>
              </w:rPr>
              <w:t xml:space="preserve">Français </w:t>
            </w:r>
            <w:r w:rsidRPr="00520EC7">
              <w:rPr>
                <w:rFonts w:ascii="Century Gothic" w:hAnsi="Century Gothic" w:cs="Arial"/>
                <w:b/>
                <w:color w:val="000000"/>
              </w:rPr>
              <w:br/>
              <w:t>M</w:t>
            </w:r>
            <w:r w:rsidRPr="00520EC7">
              <w:rPr>
                <w:rFonts w:ascii="Century Gothic" w:hAnsi="Century Gothic" w:cs="Arial"/>
                <w:b/>
                <w:color w:val="000000"/>
                <w:vertAlign w:val="superscript"/>
              </w:rPr>
              <w:t>me</w:t>
            </w:r>
            <w:r w:rsidRPr="00520EC7">
              <w:rPr>
                <w:rFonts w:ascii="Century Gothic" w:hAnsi="Century Gothic" w:cs="Arial"/>
                <w:b/>
                <w:color w:val="000000"/>
              </w:rPr>
              <w:t xml:space="preserve"> </w:t>
            </w:r>
            <w:proofErr w:type="spellStart"/>
            <w:r w:rsidRPr="00520EC7">
              <w:rPr>
                <w:rFonts w:ascii="Century Gothic" w:hAnsi="Century Gothic" w:cs="Arial"/>
                <w:b/>
                <w:color w:val="000000"/>
              </w:rPr>
              <w:t>Froehlich</w:t>
            </w:r>
            <w:proofErr w:type="spellEnd"/>
            <w:r w:rsidRPr="00520EC7">
              <w:rPr>
                <w:rFonts w:ascii="Century Gothic" w:hAnsi="Century Gothic" w:cs="Arial"/>
                <w:b/>
                <w:color w:val="000000"/>
              </w:rPr>
              <w:t xml:space="preserve"> C11</w:t>
            </w:r>
          </w:p>
        </w:tc>
      </w:tr>
      <w:tr w:rsidR="00520EC7" w:rsidRPr="004B4D8D" w:rsidTr="00520EC7">
        <w:trPr>
          <w:trHeight w:val="90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Default="00520EC7" w:rsidP="001B2145">
            <w:pPr>
              <w:pStyle w:val="Standard"/>
              <w:ind w:left="708" w:hanging="316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M3</w:t>
            </w:r>
          </w:p>
          <w:p w:rsidR="00520EC7" w:rsidRPr="00426727" w:rsidRDefault="00520EC7" w:rsidP="001B2145">
            <w:pPr>
              <w:pStyle w:val="Standard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26727">
              <w:rPr>
                <w:rFonts w:ascii="Century Gothic" w:hAnsi="Century Gothic" w:cs="Arial"/>
                <w:b/>
                <w:bCs/>
                <w:sz w:val="22"/>
                <w:szCs w:val="22"/>
              </w:rPr>
              <w:t>10h15-11h10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D111DC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color w:val="000000"/>
                <w:lang w:val="it-IT"/>
              </w:rPr>
            </w:pPr>
            <w:r w:rsidRPr="004B4D8D"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ULIS</w:t>
            </w:r>
          </w:p>
        </w:tc>
        <w:tc>
          <w:tcPr>
            <w:tcW w:w="2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Default="00520EC7" w:rsidP="00520EC7">
            <w:pPr>
              <w:jc w:val="center"/>
            </w:pPr>
            <w:r w:rsidRPr="00B67F98"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Atelier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520EC7" w:rsidRDefault="00520EC7" w:rsidP="00520EC7">
            <w:pPr>
              <w:pStyle w:val="Standard"/>
              <w:ind w:left="59" w:hanging="142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20EC7">
              <w:rPr>
                <w:rFonts w:ascii="Century Gothic" w:hAnsi="Century Gothic" w:cs="Arial"/>
                <w:b/>
                <w:color w:val="000000"/>
              </w:rPr>
              <w:t xml:space="preserve">EPS </w:t>
            </w:r>
            <w:r w:rsidRPr="00520EC7">
              <w:rPr>
                <w:rFonts w:ascii="Century Gothic" w:hAnsi="Century Gothic" w:cs="Arial"/>
                <w:b/>
                <w:color w:val="000000"/>
              </w:rPr>
              <w:br/>
            </w:r>
            <w:proofErr w:type="spellStart"/>
            <w:r w:rsidRPr="00520EC7">
              <w:rPr>
                <w:rFonts w:ascii="Century Gothic" w:hAnsi="Century Gothic" w:cs="Arial"/>
                <w:b/>
                <w:color w:val="000000"/>
              </w:rPr>
              <w:t>M.Schildknechtt</w:t>
            </w:r>
            <w:proofErr w:type="spellEnd"/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Default="00520EC7" w:rsidP="00520EC7">
            <w:pPr>
              <w:jc w:val="center"/>
            </w:pPr>
            <w:r w:rsidRPr="0087307B">
              <w:rPr>
                <w:rFonts w:ascii="Century Gothic" w:hAnsi="Century Gothic" w:cs="Arial"/>
                <w:b/>
                <w:color w:val="000000"/>
              </w:rPr>
              <w:t xml:space="preserve">Français </w:t>
            </w:r>
            <w:r w:rsidRPr="0087307B">
              <w:rPr>
                <w:rFonts w:ascii="Century Gothic" w:hAnsi="Century Gothic" w:cs="Arial"/>
                <w:b/>
                <w:color w:val="000000"/>
              </w:rPr>
              <w:br/>
              <w:t>M</w:t>
            </w:r>
            <w:r w:rsidRPr="0087307B">
              <w:rPr>
                <w:rFonts w:ascii="Century Gothic" w:hAnsi="Century Gothic" w:cs="Arial"/>
                <w:b/>
                <w:color w:val="000000"/>
                <w:vertAlign w:val="superscript"/>
              </w:rPr>
              <w:t>me</w:t>
            </w:r>
            <w:r w:rsidRPr="0087307B">
              <w:rPr>
                <w:rFonts w:ascii="Century Gothic" w:hAnsi="Century Gothic" w:cs="Arial"/>
                <w:b/>
                <w:color w:val="000000"/>
              </w:rPr>
              <w:t xml:space="preserve"> </w:t>
            </w:r>
            <w:proofErr w:type="spellStart"/>
            <w:r w:rsidRPr="0087307B">
              <w:rPr>
                <w:rFonts w:ascii="Century Gothic" w:hAnsi="Century Gothic" w:cs="Arial"/>
                <w:b/>
                <w:color w:val="000000"/>
              </w:rPr>
              <w:t>Froehlich</w:t>
            </w:r>
            <w:proofErr w:type="spellEnd"/>
            <w:r w:rsidRPr="0087307B">
              <w:rPr>
                <w:rFonts w:ascii="Century Gothic" w:hAnsi="Century Gothic" w:cs="Arial"/>
                <w:b/>
                <w:color w:val="000000"/>
              </w:rPr>
              <w:t xml:space="preserve"> C11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520EC7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color w:val="000000"/>
                <w:lang w:val="it-IT"/>
              </w:rPr>
            </w:pPr>
            <w:r w:rsidRPr="004B4D8D">
              <w:rPr>
                <w:rFonts w:ascii="Century Gothic" w:hAnsi="Century Gothic" w:cs="Arial"/>
                <w:b/>
                <w:color w:val="000000"/>
                <w:lang w:val="it-IT"/>
              </w:rPr>
              <w:t>Histoire-Géographie</w:t>
            </w:r>
          </w:p>
          <w:p w:rsidR="00520EC7" w:rsidRPr="004B4D8D" w:rsidRDefault="00520EC7" w:rsidP="00520EC7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color w:val="000000"/>
                <w:lang w:val="it-IT"/>
              </w:rPr>
            </w:pPr>
            <w:r w:rsidRPr="004B4D8D">
              <w:rPr>
                <w:rFonts w:ascii="Century Gothic" w:hAnsi="Century Gothic" w:cs="Arial"/>
                <w:b/>
                <w:color w:val="000000"/>
                <w:lang w:val="it-IT"/>
              </w:rPr>
              <w:t>M</w:t>
            </w:r>
            <w:r w:rsidRPr="00520EC7">
              <w:rPr>
                <w:rFonts w:ascii="Century Gothic" w:hAnsi="Century Gothic" w:cs="Arial"/>
                <w:b/>
                <w:color w:val="000000"/>
                <w:vertAlign w:val="superscript"/>
                <w:lang w:val="it-IT"/>
              </w:rPr>
              <w:t>me</w:t>
            </w:r>
            <w:r>
              <w:rPr>
                <w:rFonts w:ascii="Century Gothic" w:hAnsi="Century Gothic" w:cs="Arial"/>
                <w:b/>
                <w:color w:val="000000"/>
                <w:lang w:val="it-IT"/>
              </w:rPr>
              <w:t xml:space="preserve"> Stroeher C 14</w:t>
            </w:r>
          </w:p>
        </w:tc>
      </w:tr>
      <w:tr w:rsidR="00520EC7" w:rsidRPr="004B4D8D" w:rsidTr="00520EC7">
        <w:trPr>
          <w:trHeight w:val="90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Default="00520EC7" w:rsidP="001B2145">
            <w:pPr>
              <w:pStyle w:val="Standard"/>
              <w:ind w:left="708" w:hanging="316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M4</w:t>
            </w:r>
          </w:p>
          <w:p w:rsidR="00520EC7" w:rsidRPr="00426727" w:rsidRDefault="00520EC7">
            <w:pPr>
              <w:pStyle w:val="Standard"/>
              <w:ind w:left="708" w:hanging="70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26727">
              <w:rPr>
                <w:rFonts w:ascii="Century Gothic" w:hAnsi="Century Gothic" w:cs="Arial"/>
                <w:b/>
                <w:bCs/>
                <w:sz w:val="22"/>
                <w:szCs w:val="22"/>
              </w:rPr>
              <w:t>11h10-12h00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D111DC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color w:val="000000"/>
                <w:lang w:val="it-IT"/>
              </w:rPr>
            </w:pPr>
            <w:r w:rsidRPr="004B4D8D"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ULIS</w:t>
            </w:r>
          </w:p>
        </w:tc>
        <w:tc>
          <w:tcPr>
            <w:tcW w:w="2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Default="00520EC7" w:rsidP="00520EC7">
            <w:pPr>
              <w:jc w:val="center"/>
            </w:pPr>
            <w:bookmarkStart w:id="0" w:name="_GoBack"/>
            <w:bookmarkEnd w:id="0"/>
            <w:r w:rsidRPr="00B67F98"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Atelier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520EC7" w:rsidRDefault="00520EC7" w:rsidP="00520EC7">
            <w:pPr>
              <w:pStyle w:val="Standard"/>
              <w:ind w:left="59" w:hanging="142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520EC7">
              <w:rPr>
                <w:rFonts w:ascii="Century Gothic" w:hAnsi="Century Gothic" w:cs="Arial"/>
                <w:b/>
                <w:color w:val="000000"/>
              </w:rPr>
              <w:t xml:space="preserve">EPS </w:t>
            </w:r>
            <w:r w:rsidRPr="00520EC7">
              <w:rPr>
                <w:rFonts w:ascii="Century Gothic" w:hAnsi="Century Gothic" w:cs="Arial"/>
                <w:b/>
                <w:color w:val="000000"/>
              </w:rPr>
              <w:br/>
            </w:r>
            <w:proofErr w:type="spellStart"/>
            <w:r w:rsidRPr="00520EC7">
              <w:rPr>
                <w:rFonts w:ascii="Century Gothic" w:hAnsi="Century Gothic" w:cs="Arial"/>
                <w:b/>
                <w:color w:val="000000"/>
              </w:rPr>
              <w:t>M.Schildknechtt</w:t>
            </w:r>
            <w:proofErr w:type="spellEnd"/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D111DC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Cs/>
                <w:color w:val="000000"/>
                <w:lang w:val="it-IT"/>
              </w:rPr>
            </w:pPr>
            <w:r w:rsidRPr="004B4D8D"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ULIS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830511">
            <w:pPr>
              <w:pStyle w:val="Standard"/>
              <w:ind w:left="397" w:right="-13" w:hanging="442"/>
              <w:jc w:val="center"/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</w:pPr>
            <w:r>
              <w:rPr>
                <w:rFonts w:ascii="Century Gothic" w:hAnsi="Century Gothic" w:cs="Arial"/>
                <w:b/>
                <w:noProof/>
                <w:color w:val="000000"/>
                <w:lang w:eastAsia="fr-FR" w:bidi="ar-SA"/>
              </w:rPr>
              <w:t xml:space="preserve">ULIS </w:t>
            </w:r>
          </w:p>
        </w:tc>
      </w:tr>
      <w:tr w:rsidR="00520EC7" w:rsidRPr="004B4D8D" w:rsidTr="001168EA">
        <w:trPr>
          <w:trHeight w:val="90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C46803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C46803">
            <w:pPr>
              <w:jc w:val="center"/>
              <w:rPr>
                <w:rFonts w:ascii="Century Gothic" w:hAnsi="Century Gothic" w:cs="Arial"/>
                <w:i/>
              </w:rPr>
            </w:pPr>
            <w:r w:rsidRPr="004B4D8D">
              <w:rPr>
                <w:rFonts w:ascii="Century Gothic" w:hAnsi="Century Gothic" w:cs="Arial"/>
                <w:i/>
              </w:rPr>
              <w:t>CANTINE</w:t>
            </w:r>
          </w:p>
        </w:tc>
        <w:tc>
          <w:tcPr>
            <w:tcW w:w="2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C46803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Cs/>
                <w:i/>
              </w:rPr>
            </w:pPr>
            <w:r w:rsidRPr="004B4D8D">
              <w:rPr>
                <w:rFonts w:ascii="Century Gothic" w:hAnsi="Century Gothic" w:cs="Arial"/>
                <w:bCs/>
                <w:i/>
              </w:rPr>
              <w:t>CANTINE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C46803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C46803">
            <w:pPr>
              <w:jc w:val="center"/>
              <w:rPr>
                <w:rFonts w:ascii="Century Gothic" w:hAnsi="Century Gothic" w:cs="Arial"/>
                <w:i/>
              </w:rPr>
            </w:pPr>
            <w:r w:rsidRPr="004B4D8D">
              <w:rPr>
                <w:rFonts w:ascii="Century Gothic" w:hAnsi="Century Gothic" w:cs="Arial"/>
                <w:i/>
              </w:rPr>
              <w:t>CANTINE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4E2A48">
            <w:pPr>
              <w:jc w:val="center"/>
              <w:rPr>
                <w:rFonts w:ascii="Century Gothic" w:hAnsi="Century Gothic" w:cs="Arial"/>
                <w:i/>
              </w:rPr>
            </w:pPr>
            <w:r w:rsidRPr="004B4D8D">
              <w:rPr>
                <w:rFonts w:ascii="Century Gothic" w:hAnsi="Century Gothic" w:cs="Arial"/>
                <w:i/>
              </w:rPr>
              <w:t>CANTINE</w:t>
            </w:r>
          </w:p>
        </w:tc>
      </w:tr>
      <w:tr w:rsidR="00520EC7" w:rsidRPr="004B4D8D" w:rsidTr="00D23912">
        <w:trPr>
          <w:trHeight w:val="85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Default="00520EC7" w:rsidP="001B2145">
            <w:pPr>
              <w:pStyle w:val="Standard"/>
              <w:ind w:left="708" w:hanging="316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S1</w:t>
            </w:r>
          </w:p>
          <w:p w:rsidR="00520EC7" w:rsidRPr="00426727" w:rsidRDefault="00520EC7">
            <w:pPr>
              <w:pStyle w:val="Standard"/>
              <w:ind w:left="708" w:hanging="70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26727">
              <w:rPr>
                <w:rFonts w:ascii="Century Gothic" w:hAnsi="Century Gothic" w:cs="Arial"/>
                <w:b/>
                <w:bCs/>
                <w:sz w:val="22"/>
                <w:szCs w:val="22"/>
              </w:rPr>
              <w:t>13h35-14h30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520EC7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color w:val="000000"/>
                <w:lang w:val="it-IT"/>
              </w:rPr>
            </w:pPr>
            <w:r w:rsidRPr="004B4D8D">
              <w:rPr>
                <w:rFonts w:ascii="Century Gothic" w:hAnsi="Century Gothic" w:cs="Arial"/>
                <w:b/>
                <w:color w:val="000000"/>
                <w:lang w:val="it-IT"/>
              </w:rPr>
              <w:t>Histoire-Géographie</w:t>
            </w:r>
          </w:p>
          <w:p w:rsidR="00520EC7" w:rsidRPr="004B4D8D" w:rsidRDefault="00520EC7" w:rsidP="00520EC7">
            <w:pPr>
              <w:jc w:val="center"/>
              <w:rPr>
                <w:rFonts w:ascii="Century Gothic" w:hAnsi="Century Gothic" w:cs="Arial"/>
                <w:b/>
              </w:rPr>
            </w:pPr>
            <w:r w:rsidRPr="004B4D8D">
              <w:rPr>
                <w:rFonts w:ascii="Century Gothic" w:hAnsi="Century Gothic" w:cs="Arial"/>
                <w:b/>
                <w:color w:val="000000"/>
                <w:lang w:val="it-IT"/>
              </w:rPr>
              <w:t>M</w:t>
            </w:r>
            <w:r w:rsidRPr="00520EC7">
              <w:rPr>
                <w:rFonts w:ascii="Century Gothic" w:hAnsi="Century Gothic" w:cs="Arial"/>
                <w:b/>
                <w:color w:val="000000"/>
                <w:vertAlign w:val="superscript"/>
                <w:lang w:val="it-IT"/>
              </w:rPr>
              <w:t>me</w:t>
            </w:r>
            <w:r>
              <w:rPr>
                <w:rFonts w:ascii="Century Gothic" w:hAnsi="Century Gothic" w:cs="Arial"/>
                <w:b/>
                <w:color w:val="000000"/>
                <w:lang w:val="it-IT"/>
              </w:rPr>
              <w:t xml:space="preserve"> Stroeher C 14</w:t>
            </w:r>
          </w:p>
        </w:tc>
        <w:tc>
          <w:tcPr>
            <w:tcW w:w="2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3B391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</w:pPr>
            <w:r w:rsidRPr="004B4D8D"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Français</w:t>
            </w:r>
          </w:p>
          <w:p w:rsidR="00520EC7" w:rsidRPr="004B4D8D" w:rsidRDefault="00520EC7" w:rsidP="003B3919">
            <w:pPr>
              <w:jc w:val="center"/>
              <w:rPr>
                <w:rFonts w:ascii="Century Gothic" w:hAnsi="Century Gothic"/>
              </w:rPr>
            </w:pPr>
            <w:r w:rsidRPr="004B4D8D"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M. Muller  C12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7A4B8C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7A4B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Atelier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EC2B7C">
            <w:pPr>
              <w:pStyle w:val="Standard"/>
              <w:ind w:left="118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B4D8D">
              <w:rPr>
                <w:rFonts w:ascii="Century Gothic" w:hAnsi="Century Gothic" w:cs="Arial"/>
                <w:b/>
                <w:bCs/>
                <w:color w:val="000000"/>
              </w:rPr>
              <w:t xml:space="preserve">Religion </w:t>
            </w:r>
            <w:r>
              <w:rPr>
                <w:rFonts w:ascii="Century Gothic" w:hAnsi="Century Gothic" w:cs="Arial"/>
                <w:b/>
                <w:bCs/>
                <w:color w:val="000000"/>
              </w:rPr>
              <w:br/>
            </w:r>
            <w:r w:rsidRPr="004B4D8D">
              <w:rPr>
                <w:rFonts w:ascii="Century Gothic" w:hAnsi="Century Gothic" w:cs="Arial"/>
                <w:b/>
                <w:bCs/>
                <w:color w:val="000000"/>
              </w:rPr>
              <w:t>Sem</w:t>
            </w:r>
            <w:r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  <w:proofErr w:type="gramStart"/>
            <w:r w:rsidRPr="004B4D8D">
              <w:rPr>
                <w:rFonts w:ascii="Century Gothic" w:hAnsi="Century Gothic" w:cs="Arial"/>
                <w:b/>
                <w:bCs/>
                <w:color w:val="000000"/>
              </w:rPr>
              <w:t>B</w:t>
            </w:r>
            <w:r>
              <w:rPr>
                <w:rFonts w:ascii="Century Gothic" w:hAnsi="Century Gothic" w:cs="Arial"/>
                <w:b/>
                <w:bCs/>
                <w:color w:val="000000"/>
              </w:rPr>
              <w:t>(</w:t>
            </w:r>
            <w:proofErr w:type="gramEnd"/>
            <w:r>
              <w:rPr>
                <w:rFonts w:ascii="Century Gothic" w:hAnsi="Century Gothic" w:cs="Arial"/>
                <w:b/>
                <w:bCs/>
                <w:color w:val="000000"/>
              </w:rPr>
              <w:t>impaire)</w:t>
            </w:r>
          </w:p>
          <w:p w:rsidR="00520EC7" w:rsidRPr="004B4D8D" w:rsidRDefault="00520EC7" w:rsidP="00D23912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4B4D8D">
              <w:rPr>
                <w:rFonts w:ascii="Century Gothic" w:hAnsi="Century Gothic" w:cs="Arial"/>
                <w:b/>
                <w:bCs/>
                <w:color w:val="000000"/>
              </w:rPr>
              <w:t>M. Meyer  B21</w:t>
            </w:r>
          </w:p>
        </w:tc>
      </w:tr>
      <w:tr w:rsidR="00520EC7" w:rsidRPr="004B4D8D" w:rsidTr="005714AD">
        <w:trPr>
          <w:trHeight w:val="840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Default="00520EC7" w:rsidP="001B2145">
            <w:pPr>
              <w:pStyle w:val="Standard"/>
              <w:ind w:left="708" w:hanging="316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S2</w:t>
            </w:r>
          </w:p>
          <w:p w:rsidR="00520EC7" w:rsidRPr="00426727" w:rsidRDefault="00520EC7">
            <w:pPr>
              <w:pStyle w:val="Standard"/>
              <w:ind w:left="708" w:hanging="70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26727">
              <w:rPr>
                <w:rFonts w:ascii="Century Gothic" w:hAnsi="Century Gothic" w:cs="Arial"/>
                <w:b/>
                <w:bCs/>
                <w:sz w:val="22"/>
                <w:szCs w:val="22"/>
              </w:rPr>
              <w:t>14h30-15h25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3B3919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color w:val="000000"/>
                <w:lang w:val="it-IT"/>
              </w:rPr>
            </w:pPr>
            <w:r w:rsidRPr="004B4D8D">
              <w:rPr>
                <w:rFonts w:ascii="Century Gothic" w:hAnsi="Century Gothic" w:cs="Arial"/>
                <w:b/>
                <w:color w:val="000000"/>
                <w:lang w:val="it-IT"/>
              </w:rPr>
              <w:t>Histoire-Géographie</w:t>
            </w:r>
          </w:p>
          <w:p w:rsidR="00520EC7" w:rsidRPr="004B4D8D" w:rsidRDefault="00520EC7" w:rsidP="003B3919">
            <w:pPr>
              <w:jc w:val="center"/>
              <w:rPr>
                <w:rFonts w:ascii="Century Gothic" w:hAnsi="Century Gothic"/>
              </w:rPr>
            </w:pPr>
            <w:r w:rsidRPr="004B4D8D">
              <w:rPr>
                <w:rFonts w:ascii="Century Gothic" w:hAnsi="Century Gothic" w:cs="Arial"/>
                <w:b/>
                <w:color w:val="000000"/>
                <w:lang w:val="it-IT"/>
              </w:rPr>
              <w:t>M</w:t>
            </w:r>
            <w:r w:rsidRPr="00520EC7">
              <w:rPr>
                <w:rFonts w:ascii="Century Gothic" w:hAnsi="Century Gothic" w:cs="Arial"/>
                <w:b/>
                <w:color w:val="000000"/>
                <w:vertAlign w:val="superscript"/>
                <w:lang w:val="it-IT"/>
              </w:rPr>
              <w:t>me</w:t>
            </w:r>
            <w:r>
              <w:rPr>
                <w:rFonts w:ascii="Century Gothic" w:hAnsi="Century Gothic" w:cs="Arial"/>
                <w:b/>
                <w:color w:val="000000"/>
                <w:lang w:val="it-IT"/>
              </w:rPr>
              <w:t xml:space="preserve"> Stroeher C 14</w:t>
            </w:r>
          </w:p>
        </w:tc>
        <w:tc>
          <w:tcPr>
            <w:tcW w:w="2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3B391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</w:pPr>
            <w:r w:rsidRPr="004B4D8D"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Français</w:t>
            </w:r>
          </w:p>
          <w:p w:rsidR="00520EC7" w:rsidRPr="004B4D8D" w:rsidRDefault="00520EC7" w:rsidP="003B3919">
            <w:pPr>
              <w:jc w:val="center"/>
              <w:rPr>
                <w:rFonts w:ascii="Century Gothic" w:hAnsi="Century Gothic"/>
              </w:rPr>
            </w:pPr>
            <w:r w:rsidRPr="004B4D8D"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M. Muller  C12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7A4B8C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7A4B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lang w:val="it-IT"/>
              </w:rPr>
              <w:t>Atelier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5714AD">
            <w:pPr>
              <w:pStyle w:val="Standard"/>
              <w:ind w:left="259" w:hanging="283"/>
              <w:jc w:val="center"/>
              <w:rPr>
                <w:rFonts w:ascii="Century Gothic" w:hAnsi="Century Gothic" w:cs="Arial"/>
                <w:b/>
                <w:color w:val="000000"/>
                <w:lang w:val="it-IT"/>
              </w:rPr>
            </w:pPr>
            <w:r>
              <w:rPr>
                <w:rFonts w:ascii="Century Gothic" w:hAnsi="Century Gothic" w:cs="Arial"/>
                <w:b/>
                <w:color w:val="000000"/>
                <w:lang w:val="it-IT"/>
              </w:rPr>
              <w:t>ULIS</w:t>
            </w:r>
          </w:p>
        </w:tc>
      </w:tr>
      <w:tr w:rsidR="00520EC7" w:rsidRPr="004B4D8D" w:rsidTr="00520EC7">
        <w:trPr>
          <w:trHeight w:val="8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Default="00520EC7" w:rsidP="001B2145">
            <w:pPr>
              <w:pStyle w:val="Standard"/>
              <w:ind w:left="708" w:hanging="316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S3</w:t>
            </w:r>
          </w:p>
          <w:p w:rsidR="00520EC7" w:rsidRPr="00426727" w:rsidRDefault="00520EC7" w:rsidP="0065740D">
            <w:pPr>
              <w:pStyle w:val="Standard"/>
              <w:ind w:left="708" w:hanging="70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26727">
              <w:rPr>
                <w:rFonts w:ascii="Century Gothic" w:hAnsi="Century Gothic" w:cs="Arial"/>
                <w:b/>
                <w:bCs/>
                <w:sz w:val="22"/>
                <w:szCs w:val="22"/>
              </w:rPr>
              <w:t>15h40-16h35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3B391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C46803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C468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C468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EC7" w:rsidRPr="004B4D8D" w:rsidRDefault="00520EC7" w:rsidP="003B3919">
            <w:pPr>
              <w:pStyle w:val="Standard"/>
              <w:ind w:left="708" w:hanging="708"/>
              <w:jc w:val="center"/>
              <w:rPr>
                <w:rFonts w:ascii="Century Gothic" w:hAnsi="Century Gothic" w:cs="Arial"/>
                <w:color w:val="000000"/>
              </w:rPr>
            </w:pPr>
            <w:r w:rsidRPr="004B4D8D">
              <w:rPr>
                <w:rFonts w:ascii="Century Gothic" w:hAnsi="Century Gothic" w:cs="Arial"/>
                <w:color w:val="000000"/>
              </w:rPr>
              <w:t xml:space="preserve">Total  </w:t>
            </w:r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r w:rsidRPr="004B4D8D">
              <w:rPr>
                <w:rFonts w:ascii="Century Gothic" w:hAnsi="Century Gothic" w:cs="Arial"/>
                <w:color w:val="000000"/>
              </w:rPr>
              <w:t>heures</w:t>
            </w:r>
          </w:p>
        </w:tc>
      </w:tr>
    </w:tbl>
    <w:p w:rsidR="00EB64D1" w:rsidRPr="004B4D8D" w:rsidRDefault="00EB64D1">
      <w:pPr>
        <w:pStyle w:val="Standard"/>
        <w:ind w:left="708" w:hanging="708"/>
        <w:rPr>
          <w:rFonts w:ascii="Century Gothic" w:hAnsi="Century Gothic"/>
          <w:sz w:val="4"/>
          <w:szCs w:val="4"/>
        </w:rPr>
      </w:pPr>
    </w:p>
    <w:sectPr w:rsidR="00EB64D1" w:rsidRPr="004B4D8D" w:rsidSect="0065740D">
      <w:pgSz w:w="16838" w:h="11906" w:orient="landscape"/>
      <w:pgMar w:top="0" w:right="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42" w:rsidRDefault="00F56342">
      <w:r>
        <w:separator/>
      </w:r>
    </w:p>
  </w:endnote>
  <w:endnote w:type="continuationSeparator" w:id="0">
    <w:p w:rsidR="00F56342" w:rsidRDefault="00F5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42" w:rsidRDefault="00F56342">
      <w:r>
        <w:rPr>
          <w:color w:val="000000"/>
        </w:rPr>
        <w:separator/>
      </w:r>
    </w:p>
  </w:footnote>
  <w:footnote w:type="continuationSeparator" w:id="0">
    <w:p w:rsidR="00F56342" w:rsidRDefault="00F56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40D"/>
    <w:rsid w:val="00055EAF"/>
    <w:rsid w:val="00066D8B"/>
    <w:rsid w:val="0007390F"/>
    <w:rsid w:val="000D2007"/>
    <w:rsid w:val="00105E3A"/>
    <w:rsid w:val="001168EA"/>
    <w:rsid w:val="001B2145"/>
    <w:rsid w:val="001D21C0"/>
    <w:rsid w:val="00257D55"/>
    <w:rsid w:val="00271E7F"/>
    <w:rsid w:val="002A36DA"/>
    <w:rsid w:val="00326902"/>
    <w:rsid w:val="003B3919"/>
    <w:rsid w:val="003F6462"/>
    <w:rsid w:val="00426727"/>
    <w:rsid w:val="004B4D8D"/>
    <w:rsid w:val="004E2A48"/>
    <w:rsid w:val="0050615A"/>
    <w:rsid w:val="0051692E"/>
    <w:rsid w:val="00520EC7"/>
    <w:rsid w:val="005714AD"/>
    <w:rsid w:val="005726D4"/>
    <w:rsid w:val="00594469"/>
    <w:rsid w:val="005E6605"/>
    <w:rsid w:val="0065740D"/>
    <w:rsid w:val="006C3279"/>
    <w:rsid w:val="00713B94"/>
    <w:rsid w:val="00752412"/>
    <w:rsid w:val="007A4B8C"/>
    <w:rsid w:val="007F72B7"/>
    <w:rsid w:val="008D5134"/>
    <w:rsid w:val="009255C5"/>
    <w:rsid w:val="00940BED"/>
    <w:rsid w:val="009904C6"/>
    <w:rsid w:val="009C3BE0"/>
    <w:rsid w:val="00A00E26"/>
    <w:rsid w:val="00A10046"/>
    <w:rsid w:val="00A932F0"/>
    <w:rsid w:val="00B3391A"/>
    <w:rsid w:val="00B77865"/>
    <w:rsid w:val="00BC5C8E"/>
    <w:rsid w:val="00BC7ECC"/>
    <w:rsid w:val="00BD6E9C"/>
    <w:rsid w:val="00C100AD"/>
    <w:rsid w:val="00C46803"/>
    <w:rsid w:val="00CD516C"/>
    <w:rsid w:val="00D11075"/>
    <w:rsid w:val="00D111DC"/>
    <w:rsid w:val="00D23912"/>
    <w:rsid w:val="00DC2E4C"/>
    <w:rsid w:val="00DF6C2C"/>
    <w:rsid w:val="00E92E53"/>
    <w:rsid w:val="00EA5C73"/>
    <w:rsid w:val="00EB64D1"/>
    <w:rsid w:val="00EC2B7C"/>
    <w:rsid w:val="00F56342"/>
    <w:rsid w:val="00F8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615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0615A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0615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0615A"/>
    <w:pPr>
      <w:spacing w:after="120"/>
    </w:pPr>
  </w:style>
  <w:style w:type="paragraph" w:styleId="Liste">
    <w:name w:val="List"/>
    <w:basedOn w:val="Textbody"/>
    <w:rsid w:val="0050615A"/>
  </w:style>
  <w:style w:type="paragraph" w:styleId="Lgende">
    <w:name w:val="caption"/>
    <w:basedOn w:val="Standard"/>
    <w:rsid w:val="005061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615A"/>
    <w:pPr>
      <w:suppressLineNumbers/>
    </w:pPr>
  </w:style>
  <w:style w:type="paragraph" w:styleId="Textedebulles">
    <w:name w:val="Balloon Text"/>
    <w:basedOn w:val="Standard"/>
    <w:rsid w:val="0050615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0615A"/>
    <w:pPr>
      <w:suppressLineNumbers/>
    </w:pPr>
  </w:style>
  <w:style w:type="paragraph" w:customStyle="1" w:styleId="TableHeading">
    <w:name w:val="Table Heading"/>
    <w:basedOn w:val="TableContents"/>
    <w:rsid w:val="0050615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ntree\emploi%20du%20temps%20avec%20imag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35F4-7652-4A33-BB6E-4FD17A06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emploi du temps avec images.dot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Heures de présence des élèves à l’UPI</vt:lpstr>
    </vt:vector>
  </TitlesOfParts>
  <Company>g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Heures de présence des élèves à l’UPI</dc:title>
  <dc:creator>Valued eMachines Customer</dc:creator>
  <cp:lastModifiedBy>schnoebelen</cp:lastModifiedBy>
  <cp:revision>2</cp:revision>
  <cp:lastPrinted>2012-10-01T16:03:00Z</cp:lastPrinted>
  <dcterms:created xsi:type="dcterms:W3CDTF">2013-09-05T19:08:00Z</dcterms:created>
  <dcterms:modified xsi:type="dcterms:W3CDTF">2013-09-05T19:08:00Z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