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84C" w:rsidRDefault="00E3084C" w:rsidP="00E3084C">
      <w:pPr>
        <w:pStyle w:val="Titredutexte"/>
      </w:pPr>
      <w:r>
        <w:t>Histoires pressées</w:t>
      </w:r>
    </w:p>
    <w:p w:rsidR="00E3084C" w:rsidRDefault="00E3084C" w:rsidP="00E3084C">
      <w:pPr>
        <w:pStyle w:val="texteatransposer"/>
      </w:pPr>
      <w:r>
        <w:t xml:space="preserve">Aujourd'hui, au petit déjeuner, j'ai pris la boîte à sucre, </w:t>
      </w:r>
      <w:r w:rsidRPr="00E3084C">
        <w:rPr>
          <w:u w:val="single"/>
        </w:rPr>
        <w:t>j</w:t>
      </w:r>
      <w:r>
        <w:t>'</w:t>
      </w:r>
      <w:r w:rsidRPr="00E3084C">
        <w:rPr>
          <w:u w:val="single"/>
        </w:rPr>
        <w:t>y</w:t>
      </w:r>
      <w:r>
        <w:t xml:space="preserve"> ai trouvé un serpent à sonnette. Hier, c'était un serpent à lunettes.</w:t>
      </w:r>
    </w:p>
    <w:p w:rsidR="00E3084C" w:rsidRDefault="00E3084C" w:rsidP="00E3084C">
      <w:pPr>
        <w:pStyle w:val="texteatransposer"/>
      </w:pPr>
      <w:r>
        <w:t xml:space="preserve">Et puis, je n'ai pas pu boire mon chocolat parce qu'il y avait une sirène </w:t>
      </w:r>
      <w:r w:rsidRPr="00E3084C">
        <w:rPr>
          <w:u w:val="single"/>
        </w:rPr>
        <w:t>qui</w:t>
      </w:r>
      <w:r>
        <w:t xml:space="preserve"> nageait paresseusement la brasse dans ma tasse.</w:t>
      </w:r>
    </w:p>
    <w:p w:rsidR="00E3084C" w:rsidRDefault="00E3084C" w:rsidP="00E3084C">
      <w:pPr>
        <w:pStyle w:val="texteatransposer"/>
      </w:pPr>
      <w:r>
        <w:t xml:space="preserve">Quand j'ai voulu me couper une tartine, le pain s'est mis à parler. </w:t>
      </w:r>
      <w:r w:rsidRPr="00E3084C">
        <w:rPr>
          <w:u w:val="single"/>
        </w:rPr>
        <w:t>Il</w:t>
      </w:r>
      <w:r>
        <w:t xml:space="preserve"> </w:t>
      </w:r>
      <w:r w:rsidRPr="00E3084C">
        <w:rPr>
          <w:u w:val="single"/>
        </w:rPr>
        <w:t>m</w:t>
      </w:r>
      <w:r>
        <w:t>'a dit d'une voix ensommeillée : "</w:t>
      </w:r>
      <w:r w:rsidRPr="00E3084C">
        <w:rPr>
          <w:u w:val="single"/>
        </w:rPr>
        <w:t>Tu</w:t>
      </w:r>
      <w:r>
        <w:t xml:space="preserve"> ferais mieux d'aller te laver les mains." [...]</w:t>
      </w:r>
    </w:p>
    <w:p w:rsidR="00E3084C" w:rsidRDefault="00E3084C" w:rsidP="00E3084C">
      <w:pPr>
        <w:pStyle w:val="texteatransposer"/>
      </w:pPr>
      <w:r>
        <w:t xml:space="preserve">Je suis retourné dans ma chambre et, comme d'habitude, </w:t>
      </w:r>
      <w:r w:rsidRPr="00E3084C">
        <w:rPr>
          <w:u w:val="single"/>
        </w:rPr>
        <w:t>je</w:t>
      </w:r>
      <w:r>
        <w:t xml:space="preserve"> me suis disputé avec ma sœur. [...] Furieux, je </w:t>
      </w:r>
      <w:r w:rsidRPr="00E3084C">
        <w:rPr>
          <w:u w:val="single"/>
        </w:rPr>
        <w:t>l</w:t>
      </w:r>
      <w:r>
        <w:t xml:space="preserve">'ai jetée par la fenêtre et </w:t>
      </w:r>
      <w:r w:rsidRPr="00E3084C">
        <w:rPr>
          <w:u w:val="single"/>
        </w:rPr>
        <w:t>elle</w:t>
      </w:r>
      <w:r>
        <w:t xml:space="preserve"> est allée se percher sur un poteau électrique.</w:t>
      </w:r>
    </w:p>
    <w:p w:rsidR="00E3084C" w:rsidRDefault="00E3084C" w:rsidP="00E3084C">
      <w:pPr>
        <w:pStyle w:val="texteatransposer"/>
      </w:pPr>
      <w:r>
        <w:t xml:space="preserve">Ensuite, j'ai couru après mon cartable </w:t>
      </w:r>
      <w:r w:rsidRPr="00E3084C">
        <w:rPr>
          <w:u w:val="single"/>
        </w:rPr>
        <w:t>qui</w:t>
      </w:r>
      <w:r>
        <w:t xml:space="preserve"> sautait comme un kangourou et je </w:t>
      </w:r>
      <w:r w:rsidRPr="00E3084C">
        <w:rPr>
          <w:u w:val="single"/>
        </w:rPr>
        <w:t>l</w:t>
      </w:r>
      <w:r>
        <w:t>'ai attrapé au lasso. [...]Je commençais à m’énerver.</w:t>
      </w:r>
    </w:p>
    <w:p w:rsidR="00E3084C" w:rsidRDefault="00E3084C" w:rsidP="00E3084C">
      <w:pPr>
        <w:pStyle w:val="texteatransposer"/>
      </w:pPr>
      <w:r>
        <w:t xml:space="preserve">Mais juste à ce moment-là, </w:t>
      </w:r>
      <w:r w:rsidRPr="00E3084C">
        <w:rPr>
          <w:u w:val="single"/>
        </w:rPr>
        <w:t>on</w:t>
      </w:r>
      <w:r>
        <w:t xml:space="preserve"> m'a frappé sur l'épaule. C'était Marie ; </w:t>
      </w:r>
      <w:r w:rsidRPr="00E3084C">
        <w:rPr>
          <w:u w:val="single"/>
        </w:rPr>
        <w:t>elle</w:t>
      </w:r>
      <w:r>
        <w:t xml:space="preserve"> </w:t>
      </w:r>
      <w:r w:rsidRPr="00E3084C">
        <w:rPr>
          <w:u w:val="single"/>
        </w:rPr>
        <w:t>m</w:t>
      </w:r>
      <w:r>
        <w:t>'a fait un clin d’œil et elle a dit : "Salut !" Et puis elle a disparu dans la foule.</w:t>
      </w:r>
    </w:p>
    <w:p w:rsidR="00E3084C" w:rsidRDefault="00E3084C" w:rsidP="00E3084C">
      <w:pPr>
        <w:pStyle w:val="texteatransposer"/>
      </w:pPr>
      <w:r>
        <w:t xml:space="preserve">Je </w:t>
      </w:r>
      <w:r w:rsidRPr="00E3084C">
        <w:rPr>
          <w:u w:val="single"/>
        </w:rPr>
        <w:t>l</w:t>
      </w:r>
      <w:r>
        <w:t>'ai regardée s'éloigner et tout à coup, dans ma tête, ça s'est mis à chanter.</w:t>
      </w:r>
    </w:p>
    <w:p w:rsidR="00EF2FC9" w:rsidRPr="00EF2FC9" w:rsidRDefault="00E3084C" w:rsidP="00E3084C">
      <w:pPr>
        <w:jc w:val="right"/>
      </w:pPr>
      <w:r>
        <w:tab/>
      </w:r>
      <w:r>
        <w:tab/>
      </w:r>
      <w:r>
        <w:tab/>
      </w:r>
      <w:r>
        <w:tab/>
      </w:r>
      <w:r w:rsidRPr="00E3084C">
        <w:rPr>
          <w:sz w:val="20"/>
        </w:rPr>
        <w:t xml:space="preserve">D'après Bernard </w:t>
      </w:r>
      <w:proofErr w:type="spellStart"/>
      <w:r w:rsidRPr="00E3084C">
        <w:rPr>
          <w:sz w:val="20"/>
        </w:rPr>
        <w:t>Friot</w:t>
      </w:r>
      <w:proofErr w:type="spellEnd"/>
      <w:r w:rsidRPr="00E3084C">
        <w:rPr>
          <w:sz w:val="20"/>
        </w:rPr>
        <w:t>,    « Nouvelles histoires pressées » Milan</w:t>
      </w:r>
      <w:r>
        <w:t xml:space="preserve"> </w:t>
      </w:r>
    </w:p>
    <w:p w:rsidR="00443F13" w:rsidRPr="007F1CF8" w:rsidRDefault="00443F13" w:rsidP="003C6F60">
      <w:pPr>
        <w:jc w:val="right"/>
        <w:rPr>
          <w:sz w:val="20"/>
        </w:rPr>
      </w:pPr>
    </w:p>
    <w:p w:rsidR="00D15CBA" w:rsidRDefault="00D15CBA" w:rsidP="003C6F60">
      <w:pPr>
        <w:pStyle w:val="Titredutexte"/>
      </w:pPr>
    </w:p>
    <w:p w:rsidR="00D15CBA" w:rsidRDefault="00D15CBA" w:rsidP="003C6F60">
      <w:pPr>
        <w:pStyle w:val="Titredutexte"/>
      </w:pPr>
    </w:p>
    <w:p w:rsidR="00D15CBA" w:rsidRDefault="00D15CBA" w:rsidP="003C6F60">
      <w:pPr>
        <w:pStyle w:val="Titredutexte"/>
      </w:pPr>
    </w:p>
    <w:p w:rsidR="007F1CF8" w:rsidRDefault="007F1CF8">
      <w:pPr>
        <w:rPr>
          <w:b/>
        </w:rPr>
      </w:pPr>
      <w:r>
        <w:br w:type="page"/>
      </w:r>
    </w:p>
    <w:p w:rsidR="00C00CA5" w:rsidRDefault="00C00CA5" w:rsidP="00C00CA5">
      <w:pPr>
        <w:pStyle w:val="Titredutexte"/>
      </w:pPr>
      <w:r>
        <w:lastRenderedPageBreak/>
        <w:t>Histoires pressées</w:t>
      </w:r>
    </w:p>
    <w:p w:rsidR="00C00CA5" w:rsidRDefault="00C00CA5" w:rsidP="00C00CA5">
      <w:r>
        <w:t>Aujourd'hui, au petit déjeuner, tu as pris la boîte à sucre, tu y as trouvé un serpent à sonnette. Hier, c'était un serpent à lunettes.</w:t>
      </w:r>
    </w:p>
    <w:p w:rsidR="00C00CA5" w:rsidRDefault="00C00CA5" w:rsidP="00C00CA5">
      <w:r>
        <w:t>Et puis, tu n'as pas pu boire ton chocolat parce qu'il y avait une sirène qui nageait la brasse dans ta tasse.</w:t>
      </w:r>
    </w:p>
    <w:p w:rsidR="00C00CA5" w:rsidRDefault="00C00CA5" w:rsidP="00C00CA5">
      <w:r>
        <w:t>Quand tu as voulu te couper une tartine, le pain s'est mis à parler. Tu lui as dit d'une voix ensommeillée : "Tu ferais mieux d'aller te laver les mains." [...]</w:t>
      </w:r>
    </w:p>
    <w:p w:rsidR="00C00CA5" w:rsidRDefault="00C00CA5" w:rsidP="00C00CA5">
      <w:r>
        <w:t xml:space="preserve">Tu es retourné dans ta chambre et, comme d'habitude, tu t'es disputé avec ta sœur. [...] Furieux, tu </w:t>
      </w:r>
      <w:proofErr w:type="gramStart"/>
      <w:r>
        <w:t>l'a</w:t>
      </w:r>
      <w:proofErr w:type="gramEnd"/>
      <w:r>
        <w:t xml:space="preserve"> jetée par la fenêtre et elle est allée se percher sur un poteau électrique.</w:t>
      </w:r>
    </w:p>
    <w:p w:rsidR="00C00CA5" w:rsidRDefault="00C00CA5" w:rsidP="00C00CA5">
      <w:r>
        <w:t>Ensuite, tu as couru après ton cartable qui sautait comme un kangourou et tu l'as attrapé au lasso. [...] Tu commençais à t’énerver.</w:t>
      </w:r>
    </w:p>
    <w:p w:rsidR="00C00CA5" w:rsidRDefault="00C00CA5" w:rsidP="00C00CA5">
      <w:r>
        <w:t>Mais juste à ce moment-là, on t'a frappé sur l'épaule. C'était Marie ; elle t’a fait un clin d'œil et elle a dit : "Salut !" Et puis elle a disparu dans la foule.</w:t>
      </w:r>
    </w:p>
    <w:p w:rsidR="00097B5F" w:rsidRPr="009B4C47" w:rsidRDefault="00C00CA5" w:rsidP="003C6F60">
      <w:r>
        <w:t>Tu l'as regardée s'éloigner et tout à coup, dans ta tête, ça s'est mis à chanter.</w:t>
      </w:r>
      <w:r>
        <w:t xml:space="preserve"> </w:t>
      </w:r>
    </w:p>
    <w:p w:rsidR="009B4C47" w:rsidRPr="009B4C47" w:rsidRDefault="009B4C47" w:rsidP="003C6F60"/>
    <w:p w:rsidR="009B4C47" w:rsidRDefault="009B4C47" w:rsidP="003C6F60"/>
    <w:p w:rsidR="00D15CBA" w:rsidRDefault="00D15CBA" w:rsidP="003C6F60"/>
    <w:p w:rsidR="00D15CBA" w:rsidRDefault="00D15CBA" w:rsidP="003C6F60"/>
    <w:p w:rsidR="00314491" w:rsidRDefault="00314491" w:rsidP="003C6F60"/>
    <w:p w:rsidR="00D15CBA" w:rsidRPr="009B4C47" w:rsidRDefault="00D15CBA" w:rsidP="003C6F60"/>
    <w:p w:rsidR="00C00CA5" w:rsidRDefault="00097B5F" w:rsidP="00097B5F">
      <w:r>
        <w:br w:type="page"/>
      </w:r>
      <w:r w:rsidR="00C00CA5">
        <w:lastRenderedPageBreak/>
        <w:t>C’était un serpent à lunettes.</w:t>
      </w:r>
    </w:p>
    <w:p w:rsidR="00C00CA5" w:rsidRDefault="00C00CA5" w:rsidP="00097B5F">
      <w:r>
        <w:t>Une sirène nageait dans ma tasse.</w:t>
      </w:r>
    </w:p>
    <w:p w:rsidR="0000055E" w:rsidRPr="003E4A6D" w:rsidRDefault="00C00CA5" w:rsidP="00097B5F">
      <w:r>
        <w:t>Je commençais à m’énerver. Tu commençais à t’énerver.</w:t>
      </w:r>
    </w:p>
    <w:p w:rsidR="003E4A6D" w:rsidRPr="003E4A6D" w:rsidRDefault="003E4A6D" w:rsidP="00D15CBA">
      <w:pPr>
        <w:spacing w:after="0"/>
      </w:pPr>
      <w:r w:rsidRPr="003E4A6D">
        <w:sym w:font="Wingdings 2" w:char="F025"/>
      </w:r>
      <w:r w:rsidRPr="003E4A6D">
        <w:t xml:space="preserve"> ---------------------------------------------------------------------------------------------------------------------</w:t>
      </w:r>
    </w:p>
    <w:p w:rsidR="0000055E" w:rsidRDefault="00C00CA5" w:rsidP="00D15CBA">
      <w:pPr>
        <w:spacing w:after="0"/>
      </w:pPr>
      <w:r>
        <w:t>J’ai pris la boite à sucre. Tu as pris la boite à sucre.</w:t>
      </w:r>
    </w:p>
    <w:p w:rsidR="00C00CA5" w:rsidRDefault="00C00CA5" w:rsidP="00D15CBA">
      <w:pPr>
        <w:spacing w:after="0"/>
      </w:pPr>
      <w:r>
        <w:t>Je n’ai pas pu boire. Tu n’as pas pu boire.</w:t>
      </w:r>
    </w:p>
    <w:p w:rsidR="00C00CA5" w:rsidRDefault="00C00CA5" w:rsidP="00D15CBA">
      <w:pPr>
        <w:spacing w:after="0"/>
      </w:pPr>
      <w:r>
        <w:t>Elle a dit « Salut ! ».</w:t>
      </w:r>
    </w:p>
    <w:p w:rsidR="00C00CA5" w:rsidRDefault="00C00CA5" w:rsidP="00D15CBA">
      <w:pPr>
        <w:spacing w:after="0"/>
      </w:pPr>
      <w:r>
        <w:t>Je suis retourné dans ma chambre. Tu es retourné dans ta chambre.</w:t>
      </w:r>
    </w:p>
    <w:p w:rsidR="00C00CA5" w:rsidRDefault="00C00CA5" w:rsidP="00D15CBA">
      <w:pPr>
        <w:spacing w:after="0"/>
      </w:pPr>
      <w:r>
        <w:t>Elle est allée se percher.</w:t>
      </w:r>
    </w:p>
    <w:p w:rsidR="00C00CA5" w:rsidRDefault="00C00CA5" w:rsidP="00D15CBA">
      <w:pPr>
        <w:spacing w:after="0"/>
      </w:pPr>
      <w:r>
        <w:t>J’ai couru. Tu as couru.</w:t>
      </w:r>
    </w:p>
    <w:p w:rsidR="00C00CA5" w:rsidRPr="003E4A6D" w:rsidRDefault="00C00CA5" w:rsidP="00D15CBA">
      <w:pPr>
        <w:spacing w:after="0"/>
      </w:pPr>
      <w:r>
        <w:t>Elle m’a fait un cl</w:t>
      </w:r>
      <w:r>
        <w:t>in d’</w:t>
      </w:r>
      <w:r>
        <w:t>œil.</w:t>
      </w:r>
    </w:p>
    <w:p w:rsidR="003E4A6D" w:rsidRPr="003E4A6D" w:rsidRDefault="003E4A6D" w:rsidP="00D15CBA">
      <w:pPr>
        <w:spacing w:after="0"/>
      </w:pPr>
      <w:r w:rsidRPr="003E4A6D">
        <w:sym w:font="Wingdings 2" w:char="F025"/>
      </w:r>
      <w:r w:rsidRPr="003E4A6D">
        <w:t xml:space="preserve"> ---------------------------------------------------------------------------------------------------------------------</w:t>
      </w:r>
    </w:p>
    <w:p w:rsidR="00097B5F" w:rsidRDefault="00C00CA5" w:rsidP="00D15CBA">
      <w:pPr>
        <w:spacing w:after="0"/>
      </w:pPr>
      <w:r>
        <w:t>Tu ferais mieux d’aller te laver les mains.</w:t>
      </w:r>
    </w:p>
    <w:p w:rsidR="003E4A6D" w:rsidRPr="003E4A6D" w:rsidRDefault="003E4A6D" w:rsidP="00D15CBA">
      <w:pPr>
        <w:spacing w:after="0"/>
      </w:pPr>
      <w:r w:rsidRPr="003E4A6D">
        <w:sym w:font="Wingdings 2" w:char="F025"/>
      </w:r>
      <w:r w:rsidRPr="003E4A6D">
        <w:t xml:space="preserve"> ---------------------------------------------------------------------------------------------------------------------</w:t>
      </w:r>
    </w:p>
    <w:p w:rsidR="00C00CA5" w:rsidRDefault="00C00CA5" w:rsidP="00D15CBA">
      <w:pPr>
        <w:spacing w:after="0"/>
      </w:pPr>
      <w:r>
        <w:t>Aujourd’hui, au petit déjeuner, j’ai pris la boite à sucre, j’y ai trouvé un serpent à sonnettes.</w:t>
      </w:r>
    </w:p>
    <w:p w:rsidR="00A51DBF" w:rsidRPr="003E4A6D" w:rsidRDefault="00C00CA5" w:rsidP="00D15CBA">
      <w:pPr>
        <w:spacing w:after="0"/>
      </w:pPr>
      <w:r>
        <w:t>Je suis retourné dans ma chambre et, comme d’habitude, je me suis disputé avec ma sœur.</w:t>
      </w:r>
      <w:r w:rsidR="00097B5F">
        <w:t xml:space="preserve"> </w:t>
      </w:r>
    </w:p>
    <w:p w:rsidR="003E4A6D" w:rsidRPr="003E4A6D" w:rsidRDefault="003E4A6D" w:rsidP="00D15CBA">
      <w:pPr>
        <w:spacing w:after="0"/>
      </w:pPr>
      <w:r w:rsidRPr="003E4A6D">
        <w:sym w:font="Wingdings 2" w:char="F025"/>
      </w:r>
      <w:r w:rsidRPr="003E4A6D">
        <w:t xml:space="preserve"> ---------------------------------------------------------------------------------------------------------------------</w:t>
      </w:r>
    </w:p>
    <w:p w:rsidR="00C00CA5" w:rsidRDefault="00C00CA5" w:rsidP="00D15CBA">
      <w:pPr>
        <w:spacing w:after="0"/>
      </w:pPr>
      <w:r>
        <w:t>Je n’ai pas pu boire mon chocolat.</w:t>
      </w:r>
    </w:p>
    <w:p w:rsidR="00C00CA5" w:rsidRDefault="00C00CA5" w:rsidP="00D15CBA">
      <w:pPr>
        <w:spacing w:after="0"/>
      </w:pPr>
      <w:r>
        <w:t>J’ai voulu me couper une tartine.</w:t>
      </w:r>
    </w:p>
    <w:p w:rsidR="00A51DBF" w:rsidRPr="003E4A6D" w:rsidRDefault="00C00CA5" w:rsidP="00D15CBA">
      <w:pPr>
        <w:spacing w:after="0"/>
      </w:pPr>
      <w:r>
        <w:t>Je commençais à m’énerver.</w:t>
      </w:r>
      <w:r w:rsidR="00097B5F">
        <w:t xml:space="preserve"> </w:t>
      </w:r>
    </w:p>
    <w:p w:rsidR="003E4A6D" w:rsidRPr="003E4A6D" w:rsidRDefault="003E4A6D" w:rsidP="00D15CBA">
      <w:pPr>
        <w:spacing w:after="0"/>
      </w:pPr>
      <w:r w:rsidRPr="003E4A6D">
        <w:sym w:font="Wingdings 2" w:char="F025"/>
      </w:r>
      <w:r w:rsidRPr="003E4A6D">
        <w:t xml:space="preserve"> ---------------------------------------------------------------------------------------------------------------------</w:t>
      </w:r>
    </w:p>
    <w:p w:rsidR="009B7348" w:rsidRDefault="009B7348" w:rsidP="00D15CBA">
      <w:pPr>
        <w:spacing w:after="0"/>
      </w:pPr>
      <w:r>
        <w:t>Je l’ai attrapé au lasso.</w:t>
      </w:r>
    </w:p>
    <w:p w:rsidR="009B7348" w:rsidRDefault="009B7348" w:rsidP="00D15CBA">
      <w:pPr>
        <w:spacing w:after="0"/>
      </w:pPr>
      <w:r>
        <w:t>J’ai trouvé un serpent à sonnettes dans la boite à sucre.</w:t>
      </w:r>
    </w:p>
    <w:p w:rsidR="00A51DBF" w:rsidRPr="003E4A6D" w:rsidRDefault="009B7348" w:rsidP="00D15CBA">
      <w:pPr>
        <w:spacing w:after="0"/>
      </w:pPr>
      <w:r>
        <w:t>Elle m’a fait un clin d’œil.</w:t>
      </w:r>
      <w:r w:rsidR="00097B5F">
        <w:t xml:space="preserve"> </w:t>
      </w:r>
    </w:p>
    <w:p w:rsidR="003E4A6D" w:rsidRPr="003E4A6D" w:rsidRDefault="003E4A6D" w:rsidP="00D15CBA">
      <w:pPr>
        <w:spacing w:after="0"/>
      </w:pPr>
      <w:r w:rsidRPr="003E4A6D">
        <w:sym w:font="Wingdings 2" w:char="F025"/>
      </w:r>
      <w:r w:rsidRPr="003E4A6D">
        <w:t xml:space="preserve"> ---------------------------------------------------------------------------------------------------------------------</w:t>
      </w:r>
    </w:p>
    <w:p w:rsidR="00A51DBF" w:rsidRPr="003E4A6D" w:rsidRDefault="00097B5F" w:rsidP="00D15CBA">
      <w:pPr>
        <w:spacing w:after="0"/>
      </w:pPr>
      <w:r>
        <w:t xml:space="preserve"> </w:t>
      </w:r>
      <w:r w:rsidR="009B7348">
        <w:t>Elle m’a fait un clin d’œil.</w:t>
      </w:r>
    </w:p>
    <w:p w:rsidR="003E4A6D" w:rsidRPr="003E4A6D" w:rsidRDefault="003E4A6D" w:rsidP="00D15CBA">
      <w:pPr>
        <w:spacing w:after="0"/>
      </w:pPr>
      <w:r w:rsidRPr="003E4A6D">
        <w:sym w:font="Wingdings 2" w:char="F025"/>
      </w:r>
      <w:r w:rsidRPr="003E4A6D">
        <w:t xml:space="preserve"> ---------------------------------------------------------------------------------------------------------------------</w:t>
      </w:r>
    </w:p>
    <w:p w:rsidR="009B7348" w:rsidRDefault="009B7348" w:rsidP="00D15CBA">
      <w:pPr>
        <w:spacing w:after="0"/>
      </w:pPr>
      <w:r>
        <w:t>Aujourd’hui, j’ai pris la boite à sucre.</w:t>
      </w:r>
    </w:p>
    <w:p w:rsidR="00A51DBF" w:rsidRPr="003E4A6D" w:rsidRDefault="009B7348" w:rsidP="00D15CBA">
      <w:pPr>
        <w:spacing w:after="0"/>
      </w:pPr>
      <w:r>
        <w:t>Hier, c’était un serpent à lunettes.</w:t>
      </w:r>
      <w:r w:rsidR="00097B5F">
        <w:t xml:space="preserve"> </w:t>
      </w:r>
    </w:p>
    <w:p w:rsidR="003E4A6D" w:rsidRPr="003E4A6D" w:rsidRDefault="003E4A6D" w:rsidP="00D15CBA">
      <w:pPr>
        <w:spacing w:after="0"/>
      </w:pPr>
      <w:r w:rsidRPr="003E4A6D">
        <w:sym w:font="Wingdings 2" w:char="F025"/>
      </w:r>
      <w:r w:rsidRPr="003E4A6D">
        <w:t xml:space="preserve"> ---------------------------------------------------------------------------------------------------------------------</w:t>
      </w:r>
    </w:p>
    <w:p w:rsidR="00A51DBF" w:rsidRPr="003E4A6D" w:rsidRDefault="009B7348" w:rsidP="00D15CBA">
      <w:pPr>
        <w:spacing w:after="0"/>
      </w:pPr>
      <w:r>
        <w:t>Une sirène nageait paresseusement la brasse.</w:t>
      </w:r>
      <w:r w:rsidR="00097B5F">
        <w:t xml:space="preserve"> </w:t>
      </w:r>
    </w:p>
    <w:p w:rsidR="003E4A6D" w:rsidRPr="003E4A6D" w:rsidRDefault="003E4A6D" w:rsidP="00D15CBA">
      <w:pPr>
        <w:spacing w:after="0"/>
      </w:pPr>
      <w:r w:rsidRPr="003E4A6D">
        <w:sym w:font="Wingdings 2" w:char="F025"/>
      </w:r>
      <w:r w:rsidRPr="003E4A6D">
        <w:t xml:space="preserve"> ---------------------------------------------------------------------------------------------------------------------</w:t>
      </w:r>
    </w:p>
    <w:p w:rsidR="009B7348" w:rsidRDefault="009B7348" w:rsidP="00D15CBA">
      <w:pPr>
        <w:spacing w:after="0"/>
      </w:pPr>
      <w:r>
        <w:t>C’était Marie.</w:t>
      </w:r>
    </w:p>
    <w:p w:rsidR="009B7348" w:rsidRPr="003E4A6D" w:rsidRDefault="009B7348" w:rsidP="009B7348">
      <w:pPr>
        <w:spacing w:after="0"/>
      </w:pPr>
      <w:r>
        <w:t>Ça s’est mis à chanter.</w:t>
      </w:r>
      <w:r w:rsidR="00097B5F">
        <w:t xml:space="preserve"> </w:t>
      </w:r>
      <w:r w:rsidR="00A51DBF" w:rsidRPr="003E4A6D">
        <w:br/>
      </w:r>
      <w:r w:rsidRPr="003E4A6D">
        <w:sym w:font="Wingdings 2" w:char="F025"/>
      </w:r>
      <w:r w:rsidRPr="003E4A6D">
        <w:t xml:space="preserve"> ---------------------------------------------------------------------------------------------------------------------</w:t>
      </w:r>
    </w:p>
    <w:p w:rsidR="00430E0F" w:rsidRDefault="009B7348" w:rsidP="00D15CBA">
      <w:pPr>
        <w:spacing w:after="0"/>
      </w:pPr>
      <w:proofErr w:type="gramStart"/>
      <w:r>
        <w:t>un</w:t>
      </w:r>
      <w:proofErr w:type="gramEnd"/>
      <w:r>
        <w:t xml:space="preserve"> serpent à sonnettes</w:t>
      </w:r>
    </w:p>
    <w:p w:rsidR="009B7348" w:rsidRDefault="009B7348" w:rsidP="00D15CBA">
      <w:pPr>
        <w:spacing w:after="0"/>
      </w:pPr>
      <w:proofErr w:type="gramStart"/>
      <w:r>
        <w:t>la</w:t>
      </w:r>
      <w:proofErr w:type="gramEnd"/>
      <w:r>
        <w:t xml:space="preserve"> boite à sucre</w:t>
      </w:r>
    </w:p>
    <w:p w:rsidR="009B7348" w:rsidRPr="003E4A6D" w:rsidRDefault="009B7348" w:rsidP="009B7348">
      <w:pPr>
        <w:spacing w:after="0"/>
      </w:pPr>
      <w:r w:rsidRPr="003E4A6D">
        <w:sym w:font="Wingdings 2" w:char="F025"/>
      </w:r>
      <w:r w:rsidRPr="003E4A6D">
        <w:t xml:space="preserve"> ---------------------------------------------------------------------------------------------------------------------</w:t>
      </w:r>
    </w:p>
    <w:p w:rsidR="009B7348" w:rsidRDefault="009B7348" w:rsidP="00D15CBA">
      <w:pPr>
        <w:spacing w:after="0"/>
      </w:pPr>
      <w:proofErr w:type="gramStart"/>
      <w:r>
        <w:t>une</w:t>
      </w:r>
      <w:proofErr w:type="gramEnd"/>
      <w:r>
        <w:t xml:space="preserve"> sirène qui nageait la brasse</w:t>
      </w:r>
    </w:p>
    <w:p w:rsidR="009B7348" w:rsidRDefault="009B7348" w:rsidP="00D15CBA">
      <w:pPr>
        <w:spacing w:after="0"/>
      </w:pPr>
      <w:proofErr w:type="gramStart"/>
      <w:r>
        <w:t>mon</w:t>
      </w:r>
      <w:proofErr w:type="gramEnd"/>
      <w:r>
        <w:t xml:space="preserve"> cartable qui sautait comme un kangourou</w:t>
      </w:r>
    </w:p>
    <w:p w:rsidR="00430E0F" w:rsidRDefault="00430E0F" w:rsidP="003C6F60"/>
    <w:p w:rsidR="00430E0F" w:rsidRPr="003C6F60" w:rsidRDefault="00430E0F" w:rsidP="002328CB">
      <w:pPr>
        <w:pStyle w:val="exercice"/>
      </w:pPr>
      <w:r>
        <w:br w:type="page"/>
      </w:r>
      <w:r w:rsidR="00672AEE">
        <w:lastRenderedPageBreak/>
        <w:t xml:space="preserve">Recopie </w:t>
      </w:r>
      <w:r w:rsidR="00723C0A">
        <w:t>les phrases suivantes, souligne et entoure le sujet et les compléments circo</w:t>
      </w:r>
      <w:r w:rsidR="00672AEE">
        <w:t>nstanciels</w:t>
      </w:r>
      <w:r w:rsidR="00A900B7">
        <w:t> :</w:t>
      </w:r>
    </w:p>
    <w:p w:rsidR="009B4C47" w:rsidRDefault="00672AEE" w:rsidP="00097B5F">
      <w:r>
        <w:t>Ensuite, je suis retourné dans ma cha</w:t>
      </w:r>
      <w:r w:rsidR="006971AB">
        <w:t>mbre</w:t>
      </w:r>
      <w:r w:rsidR="00097B5F">
        <w:t>.</w:t>
      </w:r>
    </w:p>
    <w:p w:rsidR="006971AB" w:rsidRDefault="006971AB" w:rsidP="00097B5F">
      <w:r>
        <w:t>Je l’ai jetée violemment par la fenêtre.</w:t>
      </w:r>
    </w:p>
    <w:p w:rsidR="006971AB" w:rsidRDefault="006971AB" w:rsidP="00097B5F">
      <w:r>
        <w:t>Juste à ce moment-là, quelqu’un m’a frappé sur l’épaule.</w:t>
      </w:r>
    </w:p>
    <w:p w:rsidR="006971AB" w:rsidRDefault="00A900B7" w:rsidP="00A900B7">
      <w:pPr>
        <w:pStyle w:val="exercice"/>
      </w:pPr>
      <w:r>
        <w:t>Transpose en remplaçant je par Julien :</w:t>
      </w:r>
    </w:p>
    <w:p w:rsidR="00A900B7" w:rsidRDefault="00A900B7" w:rsidP="00A900B7">
      <w:r>
        <w:t>Je suis retourné dans ma chambre et, comme d’habitude, je me suis disputé avec ma sœur. Furieux, j’ai jeté cette chipie par la fenêtre et elle est allée se percher sur un poteau électrique.</w:t>
      </w:r>
    </w:p>
    <w:p w:rsidR="00A900B7" w:rsidRDefault="00A900B7" w:rsidP="00A900B7">
      <w:r>
        <w:t>Ensuite, j’ai couru après mon cartable qui sautait comme un kangourou et je l’ai attrapé au lasso.</w:t>
      </w:r>
    </w:p>
    <w:p w:rsidR="00A900B7" w:rsidRDefault="00A900B7" w:rsidP="00A900B7">
      <w:pPr>
        <w:pStyle w:val="exercice"/>
      </w:pPr>
      <w:r>
        <w:t>Constitue une phrase avec les groupes suivants :</w:t>
      </w:r>
    </w:p>
    <w:p w:rsidR="00A900B7" w:rsidRDefault="00A418ED" w:rsidP="00A900B7">
      <w:proofErr w:type="gramStart"/>
      <w:r>
        <w:t>dans</w:t>
      </w:r>
      <w:proofErr w:type="gramEnd"/>
      <w:r>
        <w:t xml:space="preserve"> ma chambre – ma sœur – sur son lit – comme un kangourou – sautait – j’ai couru – et – ce matin – me cacher</w:t>
      </w:r>
    </w:p>
    <w:p w:rsidR="00A418ED" w:rsidRDefault="00A418ED" w:rsidP="00A418ED">
      <w:pPr>
        <w:pStyle w:val="exercice"/>
      </w:pPr>
      <w:r>
        <w:t>Transpose ce texte au présent :</w:t>
      </w:r>
    </w:p>
    <w:p w:rsidR="00A418ED" w:rsidRDefault="00A418ED" w:rsidP="00A418ED">
      <w:r>
        <w:t>Des collégiens étaient les souffre-douleurs d’élèves de première qui les rackettaient. Un nouvel élève en a vite fait les frais. La police appelée a négligé ce qu’elle a nommé des bagarres d’enfants. Les enfants ont organisé une manifestation. Ils ont crié la vérité en plein jour.</w:t>
      </w:r>
    </w:p>
    <w:p w:rsidR="00A418ED" w:rsidRDefault="00A418ED" w:rsidP="00A418ED">
      <w:pPr>
        <w:pStyle w:val="exercice"/>
      </w:pPr>
      <w:r>
        <w:t>Donne la nature des mots dans les groupes suivants, classe-les dans le tableau puis récris-les en changeant leur nombre :</w:t>
      </w:r>
    </w:p>
    <w:p w:rsidR="00A418ED" w:rsidRDefault="00A418ED" w:rsidP="00A418ED">
      <w:proofErr w:type="gramStart"/>
      <w:r>
        <w:t>un</w:t>
      </w:r>
      <w:proofErr w:type="gramEnd"/>
      <w:r>
        <w:t xml:space="preserve"> serpent – mon chocolat – une sirène – ma tasse – les mains – un poteau électrique – l’épaule – mon cartable – un kangourou</w:t>
      </w:r>
    </w:p>
    <w:tbl>
      <w:tblPr>
        <w:tblStyle w:val="Grilledutableau"/>
        <w:tblW w:w="0" w:type="auto"/>
        <w:tblLook w:val="04A0" w:firstRow="1" w:lastRow="0" w:firstColumn="1" w:lastColumn="0" w:noHBand="0" w:noVBand="1"/>
      </w:tblPr>
      <w:tblGrid>
        <w:gridCol w:w="3535"/>
        <w:gridCol w:w="3535"/>
        <w:gridCol w:w="3536"/>
      </w:tblGrid>
      <w:tr w:rsidR="00A418ED" w:rsidTr="00A418ED">
        <w:tc>
          <w:tcPr>
            <w:tcW w:w="3535" w:type="dxa"/>
          </w:tcPr>
          <w:p w:rsidR="00A418ED" w:rsidRPr="00A418ED" w:rsidRDefault="00A418ED" w:rsidP="00A418ED">
            <w:pPr>
              <w:jc w:val="center"/>
              <w:rPr>
                <w:b/>
              </w:rPr>
            </w:pPr>
          </w:p>
        </w:tc>
        <w:tc>
          <w:tcPr>
            <w:tcW w:w="3535" w:type="dxa"/>
          </w:tcPr>
          <w:p w:rsidR="00A418ED" w:rsidRPr="00A418ED" w:rsidRDefault="00A418ED" w:rsidP="00A418ED">
            <w:pPr>
              <w:jc w:val="center"/>
              <w:rPr>
                <w:b/>
              </w:rPr>
            </w:pPr>
            <w:r w:rsidRPr="00A418ED">
              <w:rPr>
                <w:b/>
              </w:rPr>
              <w:t>masculin</w:t>
            </w:r>
          </w:p>
        </w:tc>
        <w:tc>
          <w:tcPr>
            <w:tcW w:w="3536" w:type="dxa"/>
          </w:tcPr>
          <w:p w:rsidR="00A418ED" w:rsidRPr="00A418ED" w:rsidRDefault="00A418ED" w:rsidP="00A418ED">
            <w:pPr>
              <w:jc w:val="center"/>
              <w:rPr>
                <w:b/>
              </w:rPr>
            </w:pPr>
            <w:r w:rsidRPr="00A418ED">
              <w:rPr>
                <w:b/>
              </w:rPr>
              <w:t>féminin</w:t>
            </w:r>
          </w:p>
        </w:tc>
      </w:tr>
      <w:tr w:rsidR="00A418ED" w:rsidTr="00A418ED">
        <w:tc>
          <w:tcPr>
            <w:tcW w:w="3535" w:type="dxa"/>
          </w:tcPr>
          <w:p w:rsidR="00A418ED" w:rsidRPr="00A418ED" w:rsidRDefault="00A418ED" w:rsidP="00A418ED">
            <w:pPr>
              <w:jc w:val="center"/>
              <w:rPr>
                <w:b/>
              </w:rPr>
            </w:pPr>
            <w:r w:rsidRPr="00A418ED">
              <w:rPr>
                <w:b/>
              </w:rPr>
              <w:t>singulier</w:t>
            </w:r>
          </w:p>
        </w:tc>
        <w:tc>
          <w:tcPr>
            <w:tcW w:w="3535" w:type="dxa"/>
          </w:tcPr>
          <w:p w:rsidR="00A418ED" w:rsidRPr="00A418ED" w:rsidRDefault="00A418ED" w:rsidP="00A418ED">
            <w:pPr>
              <w:jc w:val="center"/>
              <w:rPr>
                <w:b/>
              </w:rPr>
            </w:pPr>
          </w:p>
        </w:tc>
        <w:tc>
          <w:tcPr>
            <w:tcW w:w="3536" w:type="dxa"/>
          </w:tcPr>
          <w:p w:rsidR="00A418ED" w:rsidRPr="00A418ED" w:rsidRDefault="00A418ED" w:rsidP="00A418ED">
            <w:pPr>
              <w:jc w:val="center"/>
              <w:rPr>
                <w:b/>
              </w:rPr>
            </w:pPr>
          </w:p>
        </w:tc>
      </w:tr>
      <w:tr w:rsidR="00A418ED" w:rsidTr="00A418ED">
        <w:tc>
          <w:tcPr>
            <w:tcW w:w="3535" w:type="dxa"/>
          </w:tcPr>
          <w:p w:rsidR="00A418ED" w:rsidRPr="00A418ED" w:rsidRDefault="00A418ED" w:rsidP="00A418ED">
            <w:pPr>
              <w:jc w:val="center"/>
              <w:rPr>
                <w:b/>
              </w:rPr>
            </w:pPr>
            <w:r w:rsidRPr="00A418ED">
              <w:rPr>
                <w:b/>
              </w:rPr>
              <w:t>pluriel</w:t>
            </w:r>
          </w:p>
        </w:tc>
        <w:tc>
          <w:tcPr>
            <w:tcW w:w="3535" w:type="dxa"/>
          </w:tcPr>
          <w:p w:rsidR="00A418ED" w:rsidRPr="00A418ED" w:rsidRDefault="00A418ED" w:rsidP="00A418ED">
            <w:pPr>
              <w:jc w:val="center"/>
              <w:rPr>
                <w:b/>
              </w:rPr>
            </w:pPr>
          </w:p>
        </w:tc>
        <w:tc>
          <w:tcPr>
            <w:tcW w:w="3536" w:type="dxa"/>
          </w:tcPr>
          <w:p w:rsidR="00A418ED" w:rsidRPr="00A418ED" w:rsidRDefault="00A418ED" w:rsidP="00A418ED">
            <w:pPr>
              <w:jc w:val="center"/>
              <w:rPr>
                <w:b/>
              </w:rPr>
            </w:pPr>
          </w:p>
        </w:tc>
      </w:tr>
    </w:tbl>
    <w:p w:rsidR="00A418ED" w:rsidRDefault="00A418ED" w:rsidP="00A418ED">
      <w:pPr>
        <w:pStyle w:val="exercice"/>
      </w:pPr>
      <w:r>
        <w:t>Trouve des mots de la famille de serpent et emploie ch</w:t>
      </w:r>
      <w:r>
        <w:t>acun d’eux dans</w:t>
      </w:r>
      <w:r>
        <w:t xml:space="preserve"> une phrase</w:t>
      </w:r>
      <w:r w:rsidR="00630DDF">
        <w:t>.</w:t>
      </w:r>
    </w:p>
    <w:p w:rsidR="00630DDF" w:rsidRDefault="00630DDF" w:rsidP="00630DDF">
      <w:pPr>
        <w:pStyle w:val="exercice"/>
        <w:numPr>
          <w:ilvl w:val="0"/>
          <w:numId w:val="0"/>
        </w:numPr>
        <w:ind w:left="714"/>
      </w:pPr>
    </w:p>
    <w:p w:rsidR="00630DDF" w:rsidRDefault="00630DDF" w:rsidP="00630DDF">
      <w:pPr>
        <w:pStyle w:val="exercice"/>
      </w:pPr>
      <w:r>
        <w:t>Écrire :</w:t>
      </w:r>
    </w:p>
    <w:p w:rsidR="00630DDF" w:rsidRDefault="00630DDF" w:rsidP="00630DDF">
      <w:r>
        <w:t>Imagine ce qui aurait pu arriver au héros quand il s’est réveillé, quand il s’est levé, quand il s’est lavé, quand il s’est habillé…</w:t>
      </w:r>
    </w:p>
    <w:p w:rsidR="00630DDF" w:rsidRDefault="00630DDF" w:rsidP="00630DDF">
      <w:proofErr w:type="spellStart"/>
      <w:r>
        <w:t>Ecris</w:t>
      </w:r>
      <w:proofErr w:type="spellEnd"/>
      <w:r>
        <w:t xml:space="preserve"> ce texte au passé composé et imparfait.</w:t>
      </w:r>
    </w:p>
    <w:p w:rsidR="00630DDF" w:rsidRDefault="00630DDF" w:rsidP="00630DDF">
      <w:r>
        <w:lastRenderedPageBreak/>
        <w:t>Utilise des compléments circonstanciels pour expliquer ce qui est arrivé au héros. Commence ainsi :</w:t>
      </w:r>
    </w:p>
    <w:p w:rsidR="00630DDF" w:rsidRPr="00630DDF" w:rsidRDefault="00630DDF" w:rsidP="00630DDF">
      <w:pPr>
        <w:rPr>
          <w:i/>
        </w:rPr>
      </w:pPr>
      <w:bookmarkStart w:id="0" w:name="_GoBack"/>
      <w:r w:rsidRPr="00630DDF">
        <w:rPr>
          <w:i/>
        </w:rPr>
        <w:t>Ce matin, le réveil a sonné, j’ai voulu l’arrêter et …</w:t>
      </w:r>
      <w:bookmarkEnd w:id="0"/>
    </w:p>
    <w:sectPr w:rsidR="00630DDF" w:rsidRPr="00630DDF" w:rsidSect="00EF2FC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808" w:rsidRDefault="00A12808" w:rsidP="003C6F60">
      <w:r>
        <w:separator/>
      </w:r>
    </w:p>
  </w:endnote>
  <w:endnote w:type="continuationSeparator" w:id="0">
    <w:p w:rsidR="00A12808" w:rsidRDefault="00A12808" w:rsidP="003C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FC9" w:rsidRDefault="00EF2FC9" w:rsidP="003C6F60">
    <w:pPr>
      <w:pStyle w:val="Pieddepage"/>
    </w:pPr>
    <w:r>
      <w:t>Faire de la grammaire au CM2</w:t>
    </w:r>
    <w:r>
      <w:ptab w:relativeTo="margin" w:alignment="center" w:leader="none"/>
    </w:r>
    <w:r>
      <w:t>période 2</w:t>
    </w:r>
    <w:r>
      <w:ptab w:relativeTo="margin" w:alignment="right" w:leader="none"/>
    </w:r>
    <w:r w:rsidR="00C00CA5">
      <w:t>semaine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808" w:rsidRDefault="00A12808" w:rsidP="003C6F60">
      <w:r>
        <w:separator/>
      </w:r>
    </w:p>
  </w:footnote>
  <w:footnote w:type="continuationSeparator" w:id="0">
    <w:p w:rsidR="00A12808" w:rsidRDefault="00A12808" w:rsidP="003C6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D1978"/>
    <w:multiLevelType w:val="hybridMultilevel"/>
    <w:tmpl w:val="544E9CCC"/>
    <w:lvl w:ilvl="0" w:tplc="C1C4FD46">
      <w:start w:val="1"/>
      <w:numFmt w:val="decimal"/>
      <w:pStyle w:val="exercice"/>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35"/>
    <w:rsid w:val="0000055E"/>
    <w:rsid w:val="00034B38"/>
    <w:rsid w:val="00097B5F"/>
    <w:rsid w:val="0019798E"/>
    <w:rsid w:val="002328CB"/>
    <w:rsid w:val="002F4FB0"/>
    <w:rsid w:val="00314491"/>
    <w:rsid w:val="0036039D"/>
    <w:rsid w:val="00361B7E"/>
    <w:rsid w:val="003C6F60"/>
    <w:rsid w:val="003E4A6D"/>
    <w:rsid w:val="00430E0F"/>
    <w:rsid w:val="00443F13"/>
    <w:rsid w:val="00630DDF"/>
    <w:rsid w:val="00660035"/>
    <w:rsid w:val="00672AEE"/>
    <w:rsid w:val="006971AB"/>
    <w:rsid w:val="006A375A"/>
    <w:rsid w:val="00723C0A"/>
    <w:rsid w:val="007F1CF8"/>
    <w:rsid w:val="008E7210"/>
    <w:rsid w:val="009B4C47"/>
    <w:rsid w:val="009B7348"/>
    <w:rsid w:val="00A12808"/>
    <w:rsid w:val="00A418ED"/>
    <w:rsid w:val="00A51DBF"/>
    <w:rsid w:val="00A6476C"/>
    <w:rsid w:val="00A76CDD"/>
    <w:rsid w:val="00A900B7"/>
    <w:rsid w:val="00C00CA5"/>
    <w:rsid w:val="00CB6CF9"/>
    <w:rsid w:val="00D15CBA"/>
    <w:rsid w:val="00D22604"/>
    <w:rsid w:val="00D6082B"/>
    <w:rsid w:val="00E3084C"/>
    <w:rsid w:val="00EF2FC9"/>
    <w:rsid w:val="00F52B31"/>
    <w:rsid w:val="00F54C3E"/>
    <w:rsid w:val="00FC1DAE"/>
    <w:rsid w:val="00FD7F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F60"/>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76CDD"/>
    <w:pPr>
      <w:pBdr>
        <w:bottom w:val="single" w:sz="8" w:space="4" w:color="4F81BD" w:themeColor="accent1"/>
      </w:pBdr>
      <w:spacing w:after="300"/>
      <w:contextualSpacing/>
    </w:pPr>
    <w:rPr>
      <w:rFonts w:eastAsiaTheme="majorEastAsia" w:cstheme="majorBidi"/>
      <w:color w:val="0070C0"/>
      <w:spacing w:val="5"/>
      <w:kern w:val="28"/>
      <w:sz w:val="52"/>
      <w:szCs w:val="52"/>
    </w:rPr>
  </w:style>
  <w:style w:type="character" w:customStyle="1" w:styleId="TitreCar">
    <w:name w:val="Titre Car"/>
    <w:basedOn w:val="Policepardfaut"/>
    <w:link w:val="Titre"/>
    <w:uiPriority w:val="10"/>
    <w:rsid w:val="00A76CDD"/>
    <w:rPr>
      <w:rFonts w:eastAsiaTheme="majorEastAsia" w:cstheme="majorBidi"/>
      <w:color w:val="0070C0"/>
      <w:spacing w:val="5"/>
      <w:kern w:val="28"/>
      <w:sz w:val="52"/>
      <w:szCs w:val="52"/>
    </w:rPr>
  </w:style>
  <w:style w:type="paragraph" w:styleId="En-tte">
    <w:name w:val="header"/>
    <w:basedOn w:val="Normal"/>
    <w:link w:val="En-tteCar"/>
    <w:uiPriority w:val="99"/>
    <w:unhideWhenUsed/>
    <w:rsid w:val="00EF2FC9"/>
    <w:pPr>
      <w:tabs>
        <w:tab w:val="center" w:pos="4536"/>
        <w:tab w:val="right" w:pos="9072"/>
      </w:tabs>
      <w:spacing w:after="0"/>
    </w:pPr>
  </w:style>
  <w:style w:type="character" w:customStyle="1" w:styleId="En-tteCar">
    <w:name w:val="En-tête Car"/>
    <w:basedOn w:val="Policepardfaut"/>
    <w:link w:val="En-tte"/>
    <w:uiPriority w:val="99"/>
    <w:rsid w:val="00EF2FC9"/>
  </w:style>
  <w:style w:type="paragraph" w:styleId="Pieddepage">
    <w:name w:val="footer"/>
    <w:basedOn w:val="Normal"/>
    <w:link w:val="PieddepageCar"/>
    <w:uiPriority w:val="99"/>
    <w:unhideWhenUsed/>
    <w:rsid w:val="00EF2FC9"/>
    <w:pPr>
      <w:tabs>
        <w:tab w:val="center" w:pos="4536"/>
        <w:tab w:val="right" w:pos="9072"/>
      </w:tabs>
      <w:spacing w:after="0"/>
    </w:pPr>
  </w:style>
  <w:style w:type="character" w:customStyle="1" w:styleId="PieddepageCar">
    <w:name w:val="Pied de page Car"/>
    <w:basedOn w:val="Policepardfaut"/>
    <w:link w:val="Pieddepage"/>
    <w:uiPriority w:val="99"/>
    <w:rsid w:val="00EF2FC9"/>
  </w:style>
  <w:style w:type="paragraph" w:styleId="Textedebulles">
    <w:name w:val="Balloon Text"/>
    <w:basedOn w:val="Normal"/>
    <w:link w:val="TextedebullesCar"/>
    <w:uiPriority w:val="99"/>
    <w:semiHidden/>
    <w:unhideWhenUsed/>
    <w:rsid w:val="00EF2FC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F2FC9"/>
    <w:rPr>
      <w:rFonts w:ascii="Tahoma" w:hAnsi="Tahoma" w:cs="Tahoma"/>
      <w:sz w:val="16"/>
      <w:szCs w:val="16"/>
    </w:rPr>
  </w:style>
  <w:style w:type="paragraph" w:styleId="Paragraphedeliste">
    <w:name w:val="List Paragraph"/>
    <w:basedOn w:val="Normal"/>
    <w:link w:val="ParagraphedelisteCar"/>
    <w:uiPriority w:val="34"/>
    <w:qFormat/>
    <w:rsid w:val="00430E0F"/>
    <w:pPr>
      <w:ind w:left="720"/>
      <w:contextualSpacing/>
    </w:pPr>
  </w:style>
  <w:style w:type="paragraph" w:customStyle="1" w:styleId="Titredutexte">
    <w:name w:val="Titre du texte"/>
    <w:basedOn w:val="Normal"/>
    <w:link w:val="TitredutexteCar"/>
    <w:qFormat/>
    <w:rsid w:val="00314491"/>
    <w:pPr>
      <w:spacing w:before="240" w:after="320"/>
      <w:jc w:val="center"/>
    </w:pPr>
    <w:rPr>
      <w:b/>
    </w:rPr>
  </w:style>
  <w:style w:type="paragraph" w:customStyle="1" w:styleId="texteatransposer">
    <w:name w:val="texte a transposer"/>
    <w:basedOn w:val="Normal"/>
    <w:link w:val="texteatransposerCar"/>
    <w:qFormat/>
    <w:rsid w:val="003C6F60"/>
    <w:pPr>
      <w:spacing w:line="480" w:lineRule="auto"/>
    </w:pPr>
  </w:style>
  <w:style w:type="character" w:customStyle="1" w:styleId="TitredutexteCar">
    <w:name w:val="Titre du texte Car"/>
    <w:basedOn w:val="Policepardfaut"/>
    <w:link w:val="Titredutexte"/>
    <w:rsid w:val="00314491"/>
    <w:rPr>
      <w:b/>
      <w:sz w:val="28"/>
    </w:rPr>
  </w:style>
  <w:style w:type="paragraph" w:customStyle="1" w:styleId="exercice">
    <w:name w:val="exercice"/>
    <w:basedOn w:val="Paragraphedeliste"/>
    <w:link w:val="exerciceCar"/>
    <w:qFormat/>
    <w:rsid w:val="00314491"/>
    <w:pPr>
      <w:numPr>
        <w:numId w:val="1"/>
      </w:numPr>
      <w:spacing w:before="360" w:after="200"/>
      <w:ind w:left="714" w:hanging="357"/>
    </w:pPr>
    <w:rPr>
      <w:b/>
    </w:rPr>
  </w:style>
  <w:style w:type="character" w:customStyle="1" w:styleId="texteatransposerCar">
    <w:name w:val="texte a transposer Car"/>
    <w:basedOn w:val="Policepardfaut"/>
    <w:link w:val="texteatransposer"/>
    <w:rsid w:val="003C6F60"/>
    <w:rPr>
      <w:sz w:val="28"/>
    </w:rPr>
  </w:style>
  <w:style w:type="character" w:customStyle="1" w:styleId="ParagraphedelisteCar">
    <w:name w:val="Paragraphe de liste Car"/>
    <w:basedOn w:val="Policepardfaut"/>
    <w:link w:val="Paragraphedeliste"/>
    <w:uiPriority w:val="34"/>
    <w:rsid w:val="003C6F60"/>
    <w:rPr>
      <w:sz w:val="28"/>
    </w:rPr>
  </w:style>
  <w:style w:type="character" w:customStyle="1" w:styleId="exerciceCar">
    <w:name w:val="exercice Car"/>
    <w:basedOn w:val="ParagraphedelisteCar"/>
    <w:link w:val="exercice"/>
    <w:rsid w:val="00314491"/>
    <w:rPr>
      <w:b/>
      <w:sz w:val="28"/>
    </w:rPr>
  </w:style>
  <w:style w:type="table" w:styleId="Grilledutableau">
    <w:name w:val="Table Grid"/>
    <w:basedOn w:val="TableauNormal"/>
    <w:uiPriority w:val="59"/>
    <w:rsid w:val="00A418E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F60"/>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76CDD"/>
    <w:pPr>
      <w:pBdr>
        <w:bottom w:val="single" w:sz="8" w:space="4" w:color="4F81BD" w:themeColor="accent1"/>
      </w:pBdr>
      <w:spacing w:after="300"/>
      <w:contextualSpacing/>
    </w:pPr>
    <w:rPr>
      <w:rFonts w:eastAsiaTheme="majorEastAsia" w:cstheme="majorBidi"/>
      <w:color w:val="0070C0"/>
      <w:spacing w:val="5"/>
      <w:kern w:val="28"/>
      <w:sz w:val="52"/>
      <w:szCs w:val="52"/>
    </w:rPr>
  </w:style>
  <w:style w:type="character" w:customStyle="1" w:styleId="TitreCar">
    <w:name w:val="Titre Car"/>
    <w:basedOn w:val="Policepardfaut"/>
    <w:link w:val="Titre"/>
    <w:uiPriority w:val="10"/>
    <w:rsid w:val="00A76CDD"/>
    <w:rPr>
      <w:rFonts w:eastAsiaTheme="majorEastAsia" w:cstheme="majorBidi"/>
      <w:color w:val="0070C0"/>
      <w:spacing w:val="5"/>
      <w:kern w:val="28"/>
      <w:sz w:val="52"/>
      <w:szCs w:val="52"/>
    </w:rPr>
  </w:style>
  <w:style w:type="paragraph" w:styleId="En-tte">
    <w:name w:val="header"/>
    <w:basedOn w:val="Normal"/>
    <w:link w:val="En-tteCar"/>
    <w:uiPriority w:val="99"/>
    <w:unhideWhenUsed/>
    <w:rsid w:val="00EF2FC9"/>
    <w:pPr>
      <w:tabs>
        <w:tab w:val="center" w:pos="4536"/>
        <w:tab w:val="right" w:pos="9072"/>
      </w:tabs>
      <w:spacing w:after="0"/>
    </w:pPr>
  </w:style>
  <w:style w:type="character" w:customStyle="1" w:styleId="En-tteCar">
    <w:name w:val="En-tête Car"/>
    <w:basedOn w:val="Policepardfaut"/>
    <w:link w:val="En-tte"/>
    <w:uiPriority w:val="99"/>
    <w:rsid w:val="00EF2FC9"/>
  </w:style>
  <w:style w:type="paragraph" w:styleId="Pieddepage">
    <w:name w:val="footer"/>
    <w:basedOn w:val="Normal"/>
    <w:link w:val="PieddepageCar"/>
    <w:uiPriority w:val="99"/>
    <w:unhideWhenUsed/>
    <w:rsid w:val="00EF2FC9"/>
    <w:pPr>
      <w:tabs>
        <w:tab w:val="center" w:pos="4536"/>
        <w:tab w:val="right" w:pos="9072"/>
      </w:tabs>
      <w:spacing w:after="0"/>
    </w:pPr>
  </w:style>
  <w:style w:type="character" w:customStyle="1" w:styleId="PieddepageCar">
    <w:name w:val="Pied de page Car"/>
    <w:basedOn w:val="Policepardfaut"/>
    <w:link w:val="Pieddepage"/>
    <w:uiPriority w:val="99"/>
    <w:rsid w:val="00EF2FC9"/>
  </w:style>
  <w:style w:type="paragraph" w:styleId="Textedebulles">
    <w:name w:val="Balloon Text"/>
    <w:basedOn w:val="Normal"/>
    <w:link w:val="TextedebullesCar"/>
    <w:uiPriority w:val="99"/>
    <w:semiHidden/>
    <w:unhideWhenUsed/>
    <w:rsid w:val="00EF2FC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F2FC9"/>
    <w:rPr>
      <w:rFonts w:ascii="Tahoma" w:hAnsi="Tahoma" w:cs="Tahoma"/>
      <w:sz w:val="16"/>
      <w:szCs w:val="16"/>
    </w:rPr>
  </w:style>
  <w:style w:type="paragraph" w:styleId="Paragraphedeliste">
    <w:name w:val="List Paragraph"/>
    <w:basedOn w:val="Normal"/>
    <w:link w:val="ParagraphedelisteCar"/>
    <w:uiPriority w:val="34"/>
    <w:qFormat/>
    <w:rsid w:val="00430E0F"/>
    <w:pPr>
      <w:ind w:left="720"/>
      <w:contextualSpacing/>
    </w:pPr>
  </w:style>
  <w:style w:type="paragraph" w:customStyle="1" w:styleId="Titredutexte">
    <w:name w:val="Titre du texte"/>
    <w:basedOn w:val="Normal"/>
    <w:link w:val="TitredutexteCar"/>
    <w:qFormat/>
    <w:rsid w:val="00314491"/>
    <w:pPr>
      <w:spacing w:before="240" w:after="320"/>
      <w:jc w:val="center"/>
    </w:pPr>
    <w:rPr>
      <w:b/>
    </w:rPr>
  </w:style>
  <w:style w:type="paragraph" w:customStyle="1" w:styleId="texteatransposer">
    <w:name w:val="texte a transposer"/>
    <w:basedOn w:val="Normal"/>
    <w:link w:val="texteatransposerCar"/>
    <w:qFormat/>
    <w:rsid w:val="003C6F60"/>
    <w:pPr>
      <w:spacing w:line="480" w:lineRule="auto"/>
    </w:pPr>
  </w:style>
  <w:style w:type="character" w:customStyle="1" w:styleId="TitredutexteCar">
    <w:name w:val="Titre du texte Car"/>
    <w:basedOn w:val="Policepardfaut"/>
    <w:link w:val="Titredutexte"/>
    <w:rsid w:val="00314491"/>
    <w:rPr>
      <w:b/>
      <w:sz w:val="28"/>
    </w:rPr>
  </w:style>
  <w:style w:type="paragraph" w:customStyle="1" w:styleId="exercice">
    <w:name w:val="exercice"/>
    <w:basedOn w:val="Paragraphedeliste"/>
    <w:link w:val="exerciceCar"/>
    <w:qFormat/>
    <w:rsid w:val="00314491"/>
    <w:pPr>
      <w:numPr>
        <w:numId w:val="1"/>
      </w:numPr>
      <w:spacing w:before="360" w:after="200"/>
      <w:ind w:left="714" w:hanging="357"/>
    </w:pPr>
    <w:rPr>
      <w:b/>
    </w:rPr>
  </w:style>
  <w:style w:type="character" w:customStyle="1" w:styleId="texteatransposerCar">
    <w:name w:val="texte a transposer Car"/>
    <w:basedOn w:val="Policepardfaut"/>
    <w:link w:val="texteatransposer"/>
    <w:rsid w:val="003C6F60"/>
    <w:rPr>
      <w:sz w:val="28"/>
    </w:rPr>
  </w:style>
  <w:style w:type="character" w:customStyle="1" w:styleId="ParagraphedelisteCar">
    <w:name w:val="Paragraphe de liste Car"/>
    <w:basedOn w:val="Policepardfaut"/>
    <w:link w:val="Paragraphedeliste"/>
    <w:uiPriority w:val="34"/>
    <w:rsid w:val="003C6F60"/>
    <w:rPr>
      <w:sz w:val="28"/>
    </w:rPr>
  </w:style>
  <w:style w:type="character" w:customStyle="1" w:styleId="exerciceCar">
    <w:name w:val="exercice Car"/>
    <w:basedOn w:val="ParagraphedelisteCar"/>
    <w:link w:val="exercice"/>
    <w:rsid w:val="00314491"/>
    <w:rPr>
      <w:b/>
      <w:sz w:val="28"/>
    </w:rPr>
  </w:style>
  <w:style w:type="table" w:styleId="Grilledutableau">
    <w:name w:val="Table Grid"/>
    <w:basedOn w:val="TableauNormal"/>
    <w:uiPriority w:val="59"/>
    <w:rsid w:val="00A418E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56743">
      <w:bodyDiv w:val="1"/>
      <w:marLeft w:val="0"/>
      <w:marRight w:val="0"/>
      <w:marTop w:val="0"/>
      <w:marBottom w:val="0"/>
      <w:divBdr>
        <w:top w:val="none" w:sz="0" w:space="0" w:color="auto"/>
        <w:left w:val="none" w:sz="0" w:space="0" w:color="auto"/>
        <w:bottom w:val="none" w:sz="0" w:space="0" w:color="auto"/>
        <w:right w:val="none" w:sz="0" w:space="0" w:color="auto"/>
      </w:divBdr>
    </w:div>
    <w:div w:id="583150654">
      <w:bodyDiv w:val="1"/>
      <w:marLeft w:val="0"/>
      <w:marRight w:val="0"/>
      <w:marTop w:val="0"/>
      <w:marBottom w:val="0"/>
      <w:divBdr>
        <w:top w:val="none" w:sz="0" w:space="0" w:color="auto"/>
        <w:left w:val="none" w:sz="0" w:space="0" w:color="auto"/>
        <w:bottom w:val="none" w:sz="0" w:space="0" w:color="auto"/>
        <w:right w:val="none" w:sz="0" w:space="0" w:color="auto"/>
      </w:divBdr>
    </w:div>
    <w:div w:id="1282803253">
      <w:bodyDiv w:val="1"/>
      <w:marLeft w:val="0"/>
      <w:marRight w:val="0"/>
      <w:marTop w:val="0"/>
      <w:marBottom w:val="0"/>
      <w:divBdr>
        <w:top w:val="none" w:sz="0" w:space="0" w:color="auto"/>
        <w:left w:val="none" w:sz="0" w:space="0" w:color="auto"/>
        <w:bottom w:val="none" w:sz="0" w:space="0" w:color="auto"/>
        <w:right w:val="none" w:sz="0" w:space="0" w:color="auto"/>
      </w:divBdr>
    </w:div>
    <w:div w:id="183175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pie\Mod&#232;les%20word\p&#233;riode_semain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période_semaine.dotx</Template>
  <TotalTime>28</TotalTime>
  <Pages>5</Pages>
  <Words>968</Words>
  <Characters>5327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Marie-Pierre Bernadac</dc:creator>
  <cp:lastModifiedBy>Marie-Pierre Bernadac</cp:lastModifiedBy>
  <cp:revision>9</cp:revision>
  <dcterms:created xsi:type="dcterms:W3CDTF">2011-07-06T06:59:00Z</dcterms:created>
  <dcterms:modified xsi:type="dcterms:W3CDTF">2011-07-06T07:27:00Z</dcterms:modified>
</cp:coreProperties>
</file>