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419"/>
        <w:gridCol w:w="992"/>
        <w:gridCol w:w="992"/>
        <w:gridCol w:w="1276"/>
        <w:gridCol w:w="1134"/>
        <w:gridCol w:w="992"/>
        <w:gridCol w:w="1134"/>
        <w:gridCol w:w="850"/>
        <w:gridCol w:w="851"/>
        <w:gridCol w:w="851"/>
      </w:tblGrid>
      <w:tr w:rsidR="00D21BE8" w:rsidRPr="00FE2ECD" w:rsidTr="00D21BE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ECD">
              <w:rPr>
                <w:rFonts w:ascii="Arial" w:hAnsi="Arial" w:cs="Arial"/>
                <w:sz w:val="28"/>
                <w:szCs w:val="28"/>
              </w:rPr>
              <w:t>Elève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CD">
              <w:rPr>
                <w:rFonts w:ascii="Arial" w:hAnsi="Arial" w:cs="Arial"/>
                <w:sz w:val="20"/>
                <w:szCs w:val="20"/>
              </w:rPr>
              <w:t>Bourse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CD">
              <w:rPr>
                <w:rFonts w:ascii="Arial" w:hAnsi="Arial" w:cs="Arial"/>
                <w:sz w:val="20"/>
                <w:szCs w:val="20"/>
              </w:rPr>
              <w:t>Cantine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CD"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Cotisation coop 5€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21BE8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CD">
              <w:rPr>
                <w:rFonts w:ascii="Arial" w:hAnsi="Arial" w:cs="Arial"/>
                <w:sz w:val="20"/>
                <w:szCs w:val="20"/>
              </w:rPr>
              <w:t>Car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</w:p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liaison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photo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 de sorties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21BE8" w:rsidRPr="00FE2ECD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Fiche urgence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21BE8" w:rsidRDefault="00D21BE8" w:rsidP="00FE2EC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3460F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822D3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EE3702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0673CF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034C17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892A7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C013D2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8F3EDE">
            <w:pPr>
              <w:pStyle w:val="Standard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0E638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F6CF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42452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97460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CE199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C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6F6E9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BE6B1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BE8" w:rsidRPr="00FE2ECD" w:rsidRDefault="00D21BE8" w:rsidP="005B575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E8" w:rsidRPr="00FE2ECD" w:rsidTr="00D21BE8">
        <w:trPr>
          <w:trHeight w:val="11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B17B6A">
            <w:pPr>
              <w:pStyle w:val="Standard"/>
              <w:jc w:val="center"/>
              <w:rPr>
                <w:rFonts w:ascii="Arial" w:hAnsi="Arial" w:cs="Arial"/>
              </w:rPr>
            </w:pPr>
            <w:r w:rsidRPr="00FE2ECD">
              <w:rPr>
                <w:rFonts w:ascii="Arial" w:hAnsi="Arial" w:cs="Arial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FE2EC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21BE8" w:rsidRPr="00FE2ECD" w:rsidRDefault="00D21BE8" w:rsidP="00B17B6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9DA" w:rsidRPr="00FE2ECD" w:rsidRDefault="007D59DA">
      <w:pPr>
        <w:pStyle w:val="Standard"/>
        <w:rPr>
          <w:rFonts w:ascii="Arial" w:hAnsi="Arial" w:cs="Arial"/>
          <w:sz w:val="2"/>
          <w:szCs w:val="2"/>
        </w:rPr>
      </w:pPr>
    </w:p>
    <w:sectPr w:rsidR="007D59DA" w:rsidRPr="00FE2ECD" w:rsidSect="007D59DA">
      <w:pgSz w:w="11906" w:h="16838"/>
      <w:pgMar w:top="397" w:right="1418" w:bottom="39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86" w:rsidRDefault="00AA7686" w:rsidP="007D59DA">
      <w:r>
        <w:separator/>
      </w:r>
    </w:p>
  </w:endnote>
  <w:endnote w:type="continuationSeparator" w:id="1">
    <w:p w:rsidR="00AA7686" w:rsidRDefault="00AA7686" w:rsidP="007D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86" w:rsidRDefault="00AA7686" w:rsidP="007D59DA">
      <w:r w:rsidRPr="007D59DA">
        <w:rPr>
          <w:color w:val="000000"/>
        </w:rPr>
        <w:separator/>
      </w:r>
    </w:p>
  </w:footnote>
  <w:footnote w:type="continuationSeparator" w:id="1">
    <w:p w:rsidR="00AA7686" w:rsidRDefault="00AA7686" w:rsidP="007D5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7E"/>
    <w:rsid w:val="00025AA5"/>
    <w:rsid w:val="00042556"/>
    <w:rsid w:val="00042D32"/>
    <w:rsid w:val="000511FD"/>
    <w:rsid w:val="000566FF"/>
    <w:rsid w:val="0007389E"/>
    <w:rsid w:val="000B159B"/>
    <w:rsid w:val="000E0C4F"/>
    <w:rsid w:val="0011045B"/>
    <w:rsid w:val="001C5981"/>
    <w:rsid w:val="002049E5"/>
    <w:rsid w:val="00273694"/>
    <w:rsid w:val="00277DEF"/>
    <w:rsid w:val="002C5008"/>
    <w:rsid w:val="002C7A9F"/>
    <w:rsid w:val="003103FF"/>
    <w:rsid w:val="00323244"/>
    <w:rsid w:val="003245E2"/>
    <w:rsid w:val="003460FC"/>
    <w:rsid w:val="003522CC"/>
    <w:rsid w:val="003530E7"/>
    <w:rsid w:val="00361B03"/>
    <w:rsid w:val="003919B7"/>
    <w:rsid w:val="003C2DDE"/>
    <w:rsid w:val="00453498"/>
    <w:rsid w:val="004836C5"/>
    <w:rsid w:val="00490382"/>
    <w:rsid w:val="00492DEE"/>
    <w:rsid w:val="004B2C45"/>
    <w:rsid w:val="004B4D42"/>
    <w:rsid w:val="004E6219"/>
    <w:rsid w:val="004F1C24"/>
    <w:rsid w:val="005318E6"/>
    <w:rsid w:val="005B1232"/>
    <w:rsid w:val="005B5754"/>
    <w:rsid w:val="00682EBA"/>
    <w:rsid w:val="00691FF6"/>
    <w:rsid w:val="006969F2"/>
    <w:rsid w:val="006A0011"/>
    <w:rsid w:val="006F3062"/>
    <w:rsid w:val="006F6E97"/>
    <w:rsid w:val="00752E8C"/>
    <w:rsid w:val="007952B4"/>
    <w:rsid w:val="007C2F7D"/>
    <w:rsid w:val="007D59DA"/>
    <w:rsid w:val="007E0D8A"/>
    <w:rsid w:val="007F5729"/>
    <w:rsid w:val="00827723"/>
    <w:rsid w:val="00884063"/>
    <w:rsid w:val="008929D8"/>
    <w:rsid w:val="00907B9C"/>
    <w:rsid w:val="009D08D0"/>
    <w:rsid w:val="009D627E"/>
    <w:rsid w:val="00A27350"/>
    <w:rsid w:val="00A31E43"/>
    <w:rsid w:val="00AA7686"/>
    <w:rsid w:val="00B523FD"/>
    <w:rsid w:val="00B66B65"/>
    <w:rsid w:val="00BE6B1D"/>
    <w:rsid w:val="00C2011A"/>
    <w:rsid w:val="00C22F02"/>
    <w:rsid w:val="00C30687"/>
    <w:rsid w:val="00C412FC"/>
    <w:rsid w:val="00CC4486"/>
    <w:rsid w:val="00CD6822"/>
    <w:rsid w:val="00CE1993"/>
    <w:rsid w:val="00CF1869"/>
    <w:rsid w:val="00D21BE8"/>
    <w:rsid w:val="00D540AB"/>
    <w:rsid w:val="00D7233F"/>
    <w:rsid w:val="00D83CE6"/>
    <w:rsid w:val="00DE021D"/>
    <w:rsid w:val="00E01722"/>
    <w:rsid w:val="00E037EB"/>
    <w:rsid w:val="00E05FC9"/>
    <w:rsid w:val="00E13BCC"/>
    <w:rsid w:val="00E20654"/>
    <w:rsid w:val="00E41490"/>
    <w:rsid w:val="00E47F41"/>
    <w:rsid w:val="00E50A2B"/>
    <w:rsid w:val="00E60615"/>
    <w:rsid w:val="00E67221"/>
    <w:rsid w:val="00EE0E23"/>
    <w:rsid w:val="00F465EB"/>
    <w:rsid w:val="00F57CA8"/>
    <w:rsid w:val="00FD61F5"/>
    <w:rsid w:val="00F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E8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  <w:rsid w:val="00D21BE8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21BE8"/>
  </w:style>
  <w:style w:type="paragraph" w:customStyle="1" w:styleId="Standard">
    <w:name w:val="Standard"/>
    <w:rsid w:val="007D59DA"/>
    <w:pPr>
      <w:widowControl/>
    </w:pPr>
  </w:style>
  <w:style w:type="paragraph" w:customStyle="1" w:styleId="Heading">
    <w:name w:val="Heading"/>
    <w:basedOn w:val="Standard"/>
    <w:next w:val="Textbody"/>
    <w:rsid w:val="007D59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59DA"/>
    <w:pPr>
      <w:spacing w:after="120"/>
    </w:pPr>
  </w:style>
  <w:style w:type="paragraph" w:styleId="Liste">
    <w:name w:val="List"/>
    <w:basedOn w:val="Textbody"/>
    <w:rsid w:val="007D59DA"/>
  </w:style>
  <w:style w:type="paragraph" w:customStyle="1" w:styleId="Caption">
    <w:name w:val="Caption"/>
    <w:basedOn w:val="Standard"/>
    <w:rsid w:val="007D5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59DA"/>
    <w:pPr>
      <w:suppressLineNumbers/>
    </w:pPr>
  </w:style>
  <w:style w:type="paragraph" w:customStyle="1" w:styleId="TableContents">
    <w:name w:val="Table Contents"/>
    <w:basedOn w:val="Standard"/>
    <w:rsid w:val="007D59DA"/>
    <w:pPr>
      <w:suppressLineNumbers/>
    </w:pPr>
  </w:style>
  <w:style w:type="paragraph" w:customStyle="1" w:styleId="TableHeading">
    <w:name w:val="Table Heading"/>
    <w:basedOn w:val="TableContents"/>
    <w:rsid w:val="007D59DA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1C5981"/>
    <w:rPr>
      <w:color w:val="0000FF" w:themeColor="hyperlink"/>
      <w:u w:val="single"/>
    </w:rPr>
  </w:style>
  <w:style w:type="paragraph" w:customStyle="1" w:styleId="Default">
    <w:name w:val="Default"/>
    <w:rsid w:val="00E60615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color w:val="000000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D21BE8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D21BE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21BE8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21BE8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D21BE8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tion\coordonn&#233;es%20des%20famil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coordonnées des familles.dotx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2</cp:revision>
  <cp:lastPrinted>2013-03-06T11:05:00Z</cp:lastPrinted>
  <dcterms:created xsi:type="dcterms:W3CDTF">2017-09-02T19:30:00Z</dcterms:created>
  <dcterms:modified xsi:type="dcterms:W3CDTF">2017-09-02T19:30:00Z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