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0" w:rsidRDefault="00443E80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pt;margin-top:63pt;width:174.75pt;height:185.25pt;z-index:251660800">
            <v:imagedata r:id="rId5" o:title=""/>
          </v:shape>
        </w:pict>
      </w:r>
      <w:r>
        <w:rPr>
          <w:noProof/>
          <w:lang w:eastAsia="fr-FR"/>
        </w:rPr>
        <w:pict>
          <v:shape id="_x0000_s1027" type="#_x0000_t75" style="position:absolute;margin-left:612pt;margin-top:54pt;width:135pt;height:141.75pt;z-index:251659776">
            <v:imagedata r:id="rId6" o:title=""/>
            <w10:wrap type="square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5pt;margin-top:9pt;width:340.5pt;height:5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" filled="f" stroked="f">
            <v:fill o:detectmouseclick="t"/>
            <v:textbox style="mso-next-textbox:#_x0000_s1028">
              <w:txbxContent>
                <w:p w:rsidR="00443E80" w:rsidRPr="00503728" w:rsidRDefault="00443E80" w:rsidP="00503728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503728">
                    <w:rPr>
                      <w:b/>
                      <w:noProof/>
                      <w:sz w:val="72"/>
                      <w:szCs w:val="72"/>
                    </w:rPr>
                    <w:t xml:space="preserve">Cahier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d’écriture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05pt;margin-top:270pt;width:340.5pt;height:17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" filled="f" stroked="f">
            <v:fill o:detectmouseclick="t"/>
            <v:textbox style="mso-next-textbox:#_x0000_s1029">
              <w:txbxContent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J’observe, je copie, 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j’écris seul ou avec un modèle, 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>je dessine pour illustrer mon texte.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Je soigne mon écriture, 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la présentation et je fais attention </w:t>
                  </w:r>
                </w:p>
                <w:p w:rsidR="00443E80" w:rsidRPr="00550A65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>à l’orthographe des mots.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405pt;margin-top:459pt;width:340.5pt;height:55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" strokecolor="#4f81bd" strokeweight="2pt">
            <v:textbox style="mso-next-textbox:#_x0000_s1030">
              <w:txbxContent>
                <w:p w:rsidR="00443E80" w:rsidRPr="00D33C92" w:rsidRDefault="00443E80" w:rsidP="00B41B1D">
                  <w:pPr>
                    <w:spacing w:before="240" w:after="120"/>
                    <w:jc w:val="center"/>
                    <w:rPr>
                      <w:b/>
                      <w:noProof/>
                      <w:color w:val="000000"/>
                      <w:sz w:val="36"/>
                      <w:szCs w:val="72"/>
                    </w:rPr>
                  </w:pPr>
                  <w:r w:rsidRPr="00D33C92">
                    <w:rPr>
                      <w:b/>
                      <w:noProof/>
                      <w:color w:val="000000"/>
                      <w:sz w:val="36"/>
                      <w:szCs w:val="72"/>
                    </w:rPr>
                    <w:t>Ton prénom : 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1" style="position:absolute;margin-left:396pt;margin-top:0;width:363pt;height:52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" strokeweight="2pt"/>
        </w:pict>
      </w:r>
      <w:r>
        <w:rPr>
          <w:noProof/>
          <w:lang w:eastAsia="fr-FR"/>
        </w:rPr>
        <w:pict>
          <v:shape id="Zone de texte 5" o:spid="_x0000_s1032" type="#_x0000_t202" style="position:absolute;margin-left:9pt;margin-top:270pt;width:340.5pt;height:176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" filled="f" stroked="f">
            <v:fill o:detectmouseclick="t"/>
            <v:textbox style="mso-next-textbox:#Zone de texte 5">
              <w:txbxContent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J’observe, je copie, 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j’écris seul ou avec un modèle, 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>je dessine pour illustrer mon texte.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Je soigne mon écriture, </w:t>
                  </w:r>
                </w:p>
                <w:p w:rsidR="00443E80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 xml:space="preserve">la présentation et je fais attention </w:t>
                  </w:r>
                </w:p>
                <w:p w:rsidR="00443E80" w:rsidRPr="00550A65" w:rsidRDefault="00443E80" w:rsidP="00503728">
                  <w:pPr>
                    <w:spacing w:after="0" w:line="240" w:lineRule="auto"/>
                    <w:jc w:val="center"/>
                    <w:rPr>
                      <w:noProof/>
                      <w:color w:val="FF0000"/>
                      <w:sz w:val="44"/>
                      <w:szCs w:val="72"/>
                    </w:rPr>
                  </w:pPr>
                  <w:r>
                    <w:rPr>
                      <w:noProof/>
                      <w:color w:val="FF0000"/>
                      <w:sz w:val="44"/>
                      <w:szCs w:val="72"/>
                    </w:rPr>
                    <w:t>à l’orthographe des mots.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75" style="position:absolute;margin-left:27pt;margin-top:63pt;width:174.75pt;height:185.25pt;z-index:251657728">
            <v:imagedata r:id="rId5" o:title=""/>
          </v:shape>
        </w:pict>
      </w:r>
      <w:r>
        <w:rPr>
          <w:noProof/>
          <w:lang w:eastAsia="fr-FR"/>
        </w:rPr>
        <w:pict>
          <v:shape id="_x0000_s1034" type="#_x0000_t75" style="position:absolute;margin-left:207pt;margin-top:63pt;width:135pt;height:141.75pt;z-index:251656704">
            <v:imagedata r:id="rId6" o:title=""/>
            <w10:wrap type="square"/>
          </v:shape>
        </w:pict>
      </w:r>
      <w:r>
        <w:rPr>
          <w:noProof/>
          <w:lang w:eastAsia="fr-FR"/>
        </w:rPr>
        <w:pict>
          <v:shape id="Zone de texte 7" o:spid="_x0000_s1035" type="#_x0000_t202" style="position:absolute;margin-left:14.25pt;margin-top:462pt;width:340.5pt;height:55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" strokecolor="#4f81bd" strokeweight="2pt">
            <v:textbox style="mso-next-textbox:#Zone de texte 7">
              <w:txbxContent>
                <w:p w:rsidR="00443E80" w:rsidRPr="00D33C92" w:rsidRDefault="00443E80" w:rsidP="00B41B1D">
                  <w:pPr>
                    <w:spacing w:before="240" w:after="120"/>
                    <w:jc w:val="center"/>
                    <w:rPr>
                      <w:b/>
                      <w:noProof/>
                      <w:color w:val="000000"/>
                      <w:sz w:val="36"/>
                      <w:szCs w:val="72"/>
                    </w:rPr>
                  </w:pPr>
                  <w:r w:rsidRPr="00D33C92">
                    <w:rPr>
                      <w:b/>
                      <w:noProof/>
                      <w:color w:val="000000"/>
                      <w:sz w:val="36"/>
                      <w:szCs w:val="72"/>
                    </w:rPr>
                    <w:t>Ton prénom : _______________________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36" type="#_x0000_t202" style="position:absolute;margin-left:14.25pt;margin-top:11.25pt;width:340.5pt;height:58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" filled="f" stroked="f">
            <v:fill o:detectmouseclick="t"/>
            <v:textbox style="mso-next-textbox:#Zone de texte 1">
              <w:txbxContent>
                <w:p w:rsidR="00443E80" w:rsidRPr="00503728" w:rsidRDefault="00443E80" w:rsidP="00503728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503728">
                    <w:rPr>
                      <w:b/>
                      <w:noProof/>
                      <w:sz w:val="72"/>
                      <w:szCs w:val="72"/>
                    </w:rPr>
                    <w:t xml:space="preserve">Cahier </w:t>
                  </w:r>
                  <w:r>
                    <w:rPr>
                      <w:b/>
                      <w:noProof/>
                      <w:sz w:val="72"/>
                      <w:szCs w:val="72"/>
                    </w:rPr>
                    <w:t>d’écriture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3" o:spid="_x0000_s1037" style="position:absolute;margin-left:2.25pt;margin-top:-.75pt;width:363pt;height:525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" strokeweight="2pt"/>
        </w:pict>
      </w:r>
      <w:r>
        <w:rPr>
          <w:noProof/>
          <w:lang w:eastAsia="fr-FR"/>
        </w:rPr>
        <w:pict>
          <v:shape id="Zone de texte 6" o:spid="_x0000_s1038" type="#_x0000_t202" style="position:absolute;margin-left:14.25pt;margin-top:11.25pt;width:363pt;height:52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" filled="f" stroked="f">
            <v:fill o:detectmouseclick="t"/>
            <v:textbox style="mso-fit-shape-to-text:t">
              <w:txbxContent>
                <w:p w:rsidR="00443E80" w:rsidRDefault="00443E80"/>
              </w:txbxContent>
            </v:textbox>
          </v:shape>
        </w:pict>
      </w:r>
    </w:p>
    <w:sectPr w:rsidR="00443E80" w:rsidSect="005037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755F"/>
    <w:multiLevelType w:val="hybridMultilevel"/>
    <w:tmpl w:val="0D980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E800E0"/>
    <w:multiLevelType w:val="hybridMultilevel"/>
    <w:tmpl w:val="644C478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728"/>
    <w:rsid w:val="00117BE7"/>
    <w:rsid w:val="001228A9"/>
    <w:rsid w:val="00443E80"/>
    <w:rsid w:val="00482A63"/>
    <w:rsid w:val="00503728"/>
    <w:rsid w:val="00550A65"/>
    <w:rsid w:val="00675B10"/>
    <w:rsid w:val="006F4933"/>
    <w:rsid w:val="00A75CD0"/>
    <w:rsid w:val="00B41B1D"/>
    <w:rsid w:val="00C861F9"/>
    <w:rsid w:val="00CB0360"/>
    <w:rsid w:val="00D33C92"/>
    <w:rsid w:val="00D43EFF"/>
    <w:rsid w:val="00DA3030"/>
    <w:rsid w:val="00D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1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</Words>
  <Characters>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</dc:creator>
  <cp:keywords/>
  <dc:description/>
  <cp:lastModifiedBy>Direction</cp:lastModifiedBy>
  <cp:revision>4</cp:revision>
  <dcterms:created xsi:type="dcterms:W3CDTF">2011-09-05T09:47:00Z</dcterms:created>
  <dcterms:modified xsi:type="dcterms:W3CDTF">2011-09-05T11:35:00Z</dcterms:modified>
</cp:coreProperties>
</file>