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3" type="tile"/>
    </v:background>
  </w:background>
  <w:body>
    <w:p w:rsidR="00000000" w:rsidRDefault="00237CEC">
      <w:pPr>
        <w:pStyle w:val="NormalWeb"/>
        <w:jc w:val="center"/>
      </w:pPr>
      <w:r>
        <w:t> </w:t>
      </w:r>
    </w:p>
    <w:p w:rsidR="00000000" w:rsidRDefault="00237CEC">
      <w:pPr>
        <w:pStyle w:val="NormalWeb"/>
        <w:jc w:val="center"/>
      </w:pPr>
      <w:r>
        <w:t> </w:t>
      </w:r>
    </w:p>
    <w:tbl>
      <w:tblPr>
        <w:tblW w:w="15516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371E0A"/>
        <w:tblLook w:val="04A0"/>
      </w:tblPr>
      <w:tblGrid>
        <w:gridCol w:w="15516"/>
      </w:tblGrid>
      <w:tr w:rsidR="00000000">
        <w:trPr>
          <w:tblCellSpacing w:w="15" w:type="dxa"/>
          <w:jc w:val="center"/>
        </w:trPr>
        <w:tc>
          <w:tcPr>
            <w:tcW w:w="15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71E0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37CEC">
            <w:pPr>
              <w:pStyle w:val="NormalWeb"/>
              <w:jc w:val="center"/>
            </w:pPr>
            <w:r>
              <w:t> </w:t>
            </w:r>
          </w:p>
          <w:tbl>
            <w:tblPr>
              <w:tblW w:w="14028" w:type="dxa"/>
              <w:jc w:val="center"/>
              <w:tblCellSpacing w:w="0" w:type="dxa"/>
              <w:shd w:val="clear" w:color="auto" w:fill="CCCCCC"/>
              <w:tblCellMar>
                <w:left w:w="0" w:type="dxa"/>
                <w:right w:w="0" w:type="dxa"/>
              </w:tblCellMar>
              <w:tblLook w:val="04A0"/>
            </w:tblPr>
            <w:tblGrid>
              <w:gridCol w:w="14028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13908" w:type="dxa"/>
                  <w:shd w:val="clear" w:color="auto" w:fill="E6AA62"/>
                  <w:vAlign w:val="center"/>
                </w:tcPr>
                <w:p w:rsidR="00000000" w:rsidRDefault="00237CEC">
                  <w:pPr>
                    <w:pStyle w:val="NormalWeb"/>
                    <w:jc w:val="center"/>
                  </w:pPr>
                </w:p>
                <w:p w:rsidR="00000000" w:rsidRDefault="00237CEC">
                  <w:pPr>
                    <w:pStyle w:val="NormalWeb"/>
                    <w:jc w:val="center"/>
                  </w:pPr>
                  <w:r>
                    <w:t> </w:t>
                  </w:r>
                </w:p>
                <w:p w:rsidR="00000000" w:rsidRDefault="00237CEC">
                  <w:pPr>
                    <w:pStyle w:val="NormalWeb"/>
                    <w:jc w:val="center"/>
                  </w:pPr>
                  <w:r>
                    <w:rPr>
                      <w:noProof/>
                      <w:sz w:val="56"/>
                      <w:szCs w:val="56"/>
                    </w:rPr>
                    <w:t>les yeux de brais</w:t>
                  </w:r>
                  <w:r>
                    <w:rPr>
                      <w:noProof/>
                      <w:sz w:val="56"/>
                      <w:szCs w:val="56"/>
                    </w:rPr>
                    <w:t>e</w:t>
                  </w:r>
                  <w:r>
                    <w:rPr>
                      <w:noProof/>
                      <w:sz w:val="56"/>
                      <w:szCs w:val="56"/>
                    </w:rPr>
                    <w:t> </w:t>
                  </w:r>
                </w:p>
                <w:p w:rsidR="00000000" w:rsidRDefault="00237CE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667500" cy="4762500"/>
                        <wp:effectExtent l="19050" t="0" r="0" b="0"/>
                        <wp:docPr id="24" name="Image 24" descr="Cré@Tchiky 16 Mai 20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ré@Tchiky 16 Mai 20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0" cy="476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237CEC">
                  <w:pPr>
                    <w:spacing w:before="100" w:beforeAutospacing="1" w:after="100" w:afterAutospacing="1"/>
                    <w:jc w:val="center"/>
                  </w:pPr>
                  <w:r>
                    <w:t> </w:t>
                  </w:r>
                </w:p>
                <w:p w:rsidR="00000000" w:rsidRDefault="00237CEC">
                  <w:pPr>
                    <w:spacing w:before="100" w:beforeAutospacing="1" w:after="100" w:afterAutospacing="1"/>
                    <w:jc w:val="center"/>
                  </w:pPr>
                  <w:r>
                    <w:t xml:space="preserve">Voici un petit </w:t>
                  </w:r>
                  <w:proofErr w:type="spellStart"/>
                  <w:r>
                    <w:t>tuto</w:t>
                  </w:r>
                  <w:proofErr w:type="spellEnd"/>
                  <w:r>
                    <w:t xml:space="preserve"> bien sympa et très facile à réaliser …</w:t>
                  </w:r>
                </w:p>
                <w:p w:rsidR="00000000" w:rsidRDefault="00237CEC">
                  <w:pPr>
                    <w:spacing w:before="100" w:beforeAutospacing="1" w:after="100" w:afterAutospacing="1"/>
                    <w:jc w:val="center"/>
                  </w:pPr>
                  <w:r>
                    <w:t xml:space="preserve">Peut être qu'il va te sembler long  car j'y ai inclus beaucoup de captures </w:t>
                  </w:r>
                </w:p>
                <w:p w:rsidR="00000000" w:rsidRDefault="00237CEC">
                  <w:pPr>
                    <w:spacing w:before="100" w:beforeAutospacing="1" w:after="100" w:afterAutospacing="1"/>
                    <w:jc w:val="center"/>
                  </w:pPr>
                  <w:r>
                    <w:t xml:space="preserve">Pour réaliser cette création, tu auras besoin du filtre Corona dans </w:t>
                  </w:r>
                  <w:proofErr w:type="spellStart"/>
                  <w:r>
                    <w:t>Eye</w:t>
                  </w:r>
                  <w:proofErr w:type="spellEnd"/>
                  <w:r>
                    <w:t xml:space="preserve"> Candy 4000 </w:t>
                  </w:r>
                </w:p>
                <w:p w:rsidR="00000000" w:rsidRDefault="00237CEC">
                  <w:pPr>
                    <w:spacing w:before="100" w:beforeAutospacing="1" w:after="100" w:afterAutospacing="1"/>
                    <w:jc w:val="center"/>
                  </w:pPr>
                  <w:r>
                    <w:t>Que vous pouvez télécharger ici …</w:t>
                  </w:r>
                </w:p>
                <w:p w:rsidR="00000000" w:rsidRDefault="00237CEC">
                  <w:pPr>
                    <w:spacing w:before="100" w:beforeAutospacing="1" w:after="100" w:afterAutospacing="1"/>
                    <w:jc w:val="center"/>
                  </w:pPr>
                  <w:hyperlink r:id="rId7" w:history="1">
                    <w:r>
                      <w:rPr>
                        <w:rStyle w:val="Lienhypertexte"/>
                      </w:rPr>
                      <w:t>http://ekladata.com/tchikydinn.eklablog.com/per</w:t>
                    </w:r>
                    <w:r>
                      <w:rPr>
                        <w:rStyle w:val="Lienhypertexte"/>
                      </w:rPr>
                      <w:t>so/Filtres/eyecandy4000.zip</w:t>
                    </w:r>
                  </w:hyperlink>
                </w:p>
                <w:p w:rsidR="00000000" w:rsidRDefault="00237CEC">
                  <w:pPr>
                    <w:spacing w:before="100" w:beforeAutospacing="1" w:after="100" w:afterAutospacing="1"/>
                    <w:jc w:val="center"/>
                  </w:pPr>
                  <w:r>
                    <w:t>Matos ici</w:t>
                  </w:r>
                </w:p>
                <w:p w:rsidR="00000000" w:rsidRDefault="00237CE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188720" cy="1188720"/>
                        <wp:effectExtent l="19050" t="0" r="0" b="0"/>
                        <wp:docPr id="23" name="Image 23" descr="C:\Users\Claudine\Desktop\page web\image web\263995download.pn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Users\Claudine\Desktop\page web\image web\263995downloa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720" cy="1188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237CEC">
                  <w:pPr>
                    <w:pStyle w:val="Paragraphedeliste"/>
                    <w:ind w:hanging="360"/>
                    <w:jc w:val="center"/>
                  </w:pPr>
                  <w:r>
                    <w:rPr>
                      <w:rFonts w:cstheme="minorHAnsi"/>
                    </w:rPr>
                    <w:t>01.</w:t>
                  </w:r>
                  <w:r>
                    <w:rPr>
                      <w:sz w:val="14"/>
                      <w:szCs w:val="14"/>
                    </w:rPr>
                    <w:t xml:space="preserve">   </w:t>
                  </w:r>
                  <w:r>
                    <w:t xml:space="preserve">Ouvrir les tubes dans ton </w:t>
                  </w:r>
                  <w:proofErr w:type="spellStart"/>
                  <w:r>
                    <w:t>psp</w:t>
                  </w:r>
                  <w:proofErr w:type="spellEnd"/>
                  <w:r>
                    <w:t xml:space="preserve">, les dupliquer, </w:t>
                  </w:r>
                  <w:r>
                    <w:t>fermer les originaux.</w:t>
                  </w:r>
                  <w:r>
                    <w:br/>
                  </w:r>
                </w:p>
                <w:p w:rsidR="00000000" w:rsidRDefault="00237CEC">
                  <w:pPr>
                    <w:pStyle w:val="Paragraphedeliste"/>
                    <w:ind w:hanging="360"/>
                    <w:jc w:val="center"/>
                  </w:pPr>
                  <w:r>
                    <w:rPr>
                      <w:rFonts w:cstheme="minorHAnsi"/>
                    </w:rPr>
                    <w:t>02.</w:t>
                  </w:r>
                  <w:r>
                    <w:rPr>
                      <w:sz w:val="14"/>
                      <w:szCs w:val="14"/>
                    </w:rPr>
                    <w:t xml:space="preserve">   </w:t>
                  </w:r>
                  <w:r>
                    <w:t>Fichier, nouveau, 700/500 transparent.</w:t>
                  </w:r>
                  <w:r>
                    <w:br/>
                  </w:r>
                </w:p>
                <w:p w:rsidR="00000000" w:rsidRDefault="00237CEC">
                  <w:pPr>
                    <w:pStyle w:val="Paragraphedeliste"/>
                    <w:ind w:hanging="360"/>
                    <w:jc w:val="center"/>
                  </w:pPr>
                  <w:r>
                    <w:rPr>
                      <w:rFonts w:cstheme="minorHAnsi"/>
                    </w:rPr>
                    <w:t>03.</w:t>
                  </w:r>
                  <w:r>
                    <w:rPr>
                      <w:sz w:val="14"/>
                      <w:szCs w:val="14"/>
                    </w:rPr>
                    <w:t xml:space="preserve">   </w:t>
                  </w:r>
                  <w:r>
                    <w:t xml:space="preserve">Activer 01 papier, </w:t>
                  </w:r>
                  <w:proofErr w:type="gramStart"/>
                  <w:r>
                    <w:t>copier</w:t>
                  </w:r>
                  <w:proofErr w:type="gramEnd"/>
                  <w:r>
                    <w:t xml:space="preserve">, coller sur votre  travail. </w:t>
                  </w:r>
                  <w:r>
                    <w:rPr>
                      <w:b/>
                    </w:rPr>
                    <w:t>Fusionner avec le calque du dessous</w:t>
                  </w:r>
                  <w:r>
                    <w:t>.</w:t>
                  </w:r>
                  <w:r>
                    <w:br/>
                  </w:r>
                </w:p>
                <w:p w:rsidR="00000000" w:rsidRDefault="00237CEC">
                  <w:pPr>
                    <w:pStyle w:val="Paragraphedeliste"/>
                    <w:ind w:hanging="360"/>
                    <w:jc w:val="center"/>
                  </w:pPr>
                  <w:r>
                    <w:rPr>
                      <w:rFonts w:cstheme="minorHAnsi"/>
                    </w:rPr>
                    <w:t>04.</w:t>
                  </w:r>
                  <w:r>
                    <w:rPr>
                      <w:sz w:val="14"/>
                      <w:szCs w:val="14"/>
                    </w:rPr>
                    <w:t xml:space="preserve">   </w:t>
                  </w:r>
                  <w:r>
                    <w:t>Activer 02. Encadrement. Copier, coller sur ton travail et dans la palette des calq</w:t>
                  </w:r>
                  <w:r>
                    <w:t xml:space="preserve">ues, se placer sur le calque du dessous … </w:t>
                  </w:r>
                </w:p>
                <w:p w:rsidR="00000000" w:rsidRDefault="00237CEC">
                  <w:pPr>
                    <w:pStyle w:val="Paragraphedeliste"/>
                    <w:ind w:hanging="360"/>
                    <w:jc w:val="center"/>
                  </w:pPr>
                  <w:r>
                    <w:t>voir ci-dessous …</w:t>
                  </w:r>
                </w:p>
                <w:p w:rsidR="00000000" w:rsidRDefault="00237CEC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20240" cy="2255520"/>
                        <wp:effectExtent l="19050" t="0" r="3810" b="0"/>
                        <wp:docPr id="22" name="Image 22" descr="capt 01.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apt 01.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0240" cy="22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237CEC">
                  <w:pPr>
                    <w:pStyle w:val="Paragraphedeliste"/>
                    <w:ind w:hanging="360"/>
                    <w:jc w:val="center"/>
                  </w:pPr>
                  <w:r>
                    <w:rPr>
                      <w:rFonts w:cstheme="minorHAnsi"/>
                    </w:rPr>
                    <w:t>05.</w:t>
                  </w:r>
                  <w:r>
                    <w:rPr>
                      <w:sz w:val="14"/>
                      <w:szCs w:val="14"/>
                    </w:rPr>
                    <w:t xml:space="preserve">   </w:t>
                  </w:r>
                  <w:r>
                    <w:t>Activer 04. Clusters. Copier coller sur ton travail … et</w:t>
                  </w:r>
                </w:p>
                <w:p w:rsidR="00000000" w:rsidRDefault="00237CEC">
                  <w:pPr>
                    <w:pStyle w:val="Paragraphedeliste"/>
                    <w:jc w:val="center"/>
                  </w:pPr>
                  <w:r>
                    <w:t>Sur ton clavier, clic 10 X sur la flèche vers le bas pour faire descendre ton clusters</w:t>
                  </w:r>
                  <w:r>
                    <w:br/>
                  </w:r>
                </w:p>
                <w:p w:rsidR="00000000" w:rsidRDefault="00237CEC">
                  <w:pPr>
                    <w:pStyle w:val="Paragraphedeliste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59280" cy="1615440"/>
                        <wp:effectExtent l="19050" t="0" r="7620" b="0"/>
                        <wp:docPr id="21" name="Image 21" descr="capt 02.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apt 02.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9280" cy="1615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  <w:r>
                    <w:br/>
                    <w:t>Surveille ta palette des calques … ça doit être comme ci-d</w:t>
                  </w:r>
                  <w:r>
                    <w:t>essous …</w:t>
                  </w:r>
                  <w:r>
                    <w:br/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019300" cy="2697480"/>
                        <wp:effectExtent l="19050" t="0" r="0" b="0"/>
                        <wp:docPr id="20" name="Image 20" descr="capt 03.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apt 03.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2697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237CEC">
                  <w:pPr>
                    <w:pStyle w:val="Paragraphedeliste"/>
                    <w:jc w:val="center"/>
                  </w:pPr>
                  <w:r>
                    <w:br/>
                  </w:r>
                </w:p>
                <w:p w:rsidR="00000000" w:rsidRDefault="00237CEC">
                  <w:pPr>
                    <w:pStyle w:val="Paragraphedeliste"/>
                    <w:ind w:hanging="360"/>
                    <w:jc w:val="center"/>
                  </w:pPr>
                  <w:r>
                    <w:rPr>
                      <w:rFonts w:cstheme="minorHAnsi"/>
                    </w:rPr>
                    <w:t>06.</w:t>
                  </w:r>
                  <w:r>
                    <w:rPr>
                      <w:sz w:val="14"/>
                      <w:szCs w:val="14"/>
                    </w:rPr>
                    <w:t xml:space="preserve">   </w:t>
                  </w:r>
                  <w:r>
                    <w:t xml:space="preserve">Avec la baguette magique, clic à l’intérieur de ton clusters </w:t>
                  </w:r>
                  <w:r>
                    <w:br/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114800" cy="1996440"/>
                        <wp:effectExtent l="19050" t="0" r="0" b="0"/>
                        <wp:docPr id="19" name="Image 19" descr="capt 04.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apt 04.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0" cy="1996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  <w:r>
                    <w:br/>
                    <w:t>Sélection, agrandir, et dans la fenêtre qui va s’ouvrir mettre 10</w:t>
                  </w:r>
                  <w:r>
                    <w:br/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1851660"/>
                        <wp:effectExtent l="19050" t="0" r="0" b="0"/>
                        <wp:docPr id="18" name="Image 18" descr="capt 05.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apt 05.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1851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503420" cy="2171700"/>
                        <wp:effectExtent l="19050" t="0" r="0" b="0"/>
                        <wp:docPr id="17" name="Image 17" descr="capt 05.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apt 05.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03420" cy="2171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  <w:r>
                    <w:br/>
                  </w:r>
                </w:p>
                <w:p w:rsidR="00000000" w:rsidRDefault="00237CEC">
                  <w:pPr>
                    <w:pStyle w:val="Paragraphedeliste"/>
                    <w:ind w:hanging="360"/>
                    <w:jc w:val="center"/>
                  </w:pPr>
                  <w:r>
                    <w:rPr>
                      <w:rFonts w:cstheme="minorHAnsi"/>
                    </w:rPr>
                    <w:t>07.</w:t>
                  </w:r>
                  <w:r>
                    <w:rPr>
                      <w:sz w:val="14"/>
                      <w:szCs w:val="14"/>
                    </w:rPr>
                    <w:t xml:space="preserve">   </w:t>
                  </w:r>
                  <w:r>
                    <w:t>Calque, nouveau calque raster … copier coller 01. Papier dans la sélectio</w:t>
                  </w:r>
                  <w:r>
                    <w:t>n</w:t>
                  </w:r>
                  <w:r>
                    <w:br/>
                  </w:r>
                  <w:r>
                    <w:br/>
                    <w:t>Surveille la palette des calque … ça doit être comme ci-dessous …</w:t>
                  </w:r>
                  <w:r>
                    <w:br/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973580" cy="3451860"/>
                        <wp:effectExtent l="19050" t="0" r="7620" b="0"/>
                        <wp:docPr id="16" name="Image 16" descr="C:\Users\Claudine\Desktop\page web\image web\capt 06.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Claudine\Desktop\page web\image web\capt 06.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3580" cy="3451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  <w:r>
                    <w:br/>
                    <w:t xml:space="preserve">Calque, agencer vers le bas afin de placer sous </w:t>
                  </w:r>
                  <w:proofErr w:type="gramStart"/>
                  <w:r>
                    <w:t>le clusters</w:t>
                  </w:r>
                  <w:proofErr w:type="gramEnd"/>
                  <w:r>
                    <w:t xml:space="preserve"> … </w:t>
                  </w:r>
                  <w:r>
                    <w:br/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219700" cy="3764280"/>
                        <wp:effectExtent l="19050" t="0" r="0" b="0"/>
                        <wp:docPr id="15" name="Image 15" descr="Capt 07.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apt 07.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9700" cy="3764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  <w:r>
                    <w:br/>
                    <w:t xml:space="preserve">Surveille la palette des calques … ça doit être comme ci-dessous … </w:t>
                  </w:r>
                  <w:r>
                    <w:br/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996440" cy="3611880"/>
                        <wp:effectExtent l="19050" t="0" r="3810" b="0"/>
                        <wp:docPr id="14" name="Image 14" descr="Capt 08.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apt 08.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6440" cy="3611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  <w:r>
                    <w:br/>
                    <w:t>Dans la palette des calque, se placer sur le Raster 3 …</w:t>
                  </w:r>
                  <w:r>
                    <w:br/>
                  </w:r>
                </w:p>
                <w:p w:rsidR="00000000" w:rsidRDefault="00237CEC">
                  <w:pPr>
                    <w:pStyle w:val="Paragraphedeliste"/>
                    <w:ind w:hanging="360"/>
                    <w:jc w:val="center"/>
                  </w:pPr>
                  <w:r>
                    <w:rPr>
                      <w:rFonts w:cstheme="minorHAnsi"/>
                    </w:rPr>
                    <w:t>08.</w:t>
                  </w:r>
                  <w:r>
                    <w:rPr>
                      <w:sz w:val="14"/>
                      <w:szCs w:val="14"/>
                    </w:rPr>
                    <w:t xml:space="preserve">   </w:t>
                  </w:r>
                  <w:r>
                    <w:t>Activer 03.man. Copier coller  sur ton travail bien placer comme sur le modèle …</w:t>
                  </w:r>
                  <w:r>
                    <w:br/>
                    <w:t>Surveille la palette des calques …</w:t>
                  </w:r>
                  <w:r>
                    <w:br/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981200" cy="4084320"/>
                        <wp:effectExtent l="19050" t="0" r="0" b="0"/>
                        <wp:docPr id="13" name="Image 13" descr="Capt 09.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apt 09.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4084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237CEC">
                  <w:pPr>
                    <w:pStyle w:val="Paragraphedeliste"/>
                    <w:ind w:hanging="360"/>
                    <w:jc w:val="center"/>
                  </w:pPr>
                  <w:r>
                    <w:rPr>
                      <w:noProof/>
                    </w:rPr>
                    <w:t>09. Dans la palette des claques, se placer sur Raster 3, calque dupliquer, Calque </w:t>
                  </w:r>
                  <w:r>
                    <w:rPr>
                      <w:noProof/>
                    </w:rPr>
                    <w:t>agencer vers le haut ...</w:t>
                  </w:r>
                </w:p>
                <w:p w:rsidR="00000000" w:rsidRDefault="00237CEC">
                  <w:pPr>
                    <w:pStyle w:val="Paragraphedeliste"/>
                    <w:ind w:hanging="36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82540" cy="5143500"/>
                        <wp:effectExtent l="19050" t="0" r="3810" b="0"/>
                        <wp:docPr id="12" name="Image 12" descr="C:\Users\Claudine\Desktop\page web\image web\Capt 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Claudine\Desktop\page web\image web\Capt 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2540" cy="514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237CEC">
                  <w:pPr>
                    <w:pStyle w:val="Paragraphedeliste"/>
                    <w:ind w:hanging="360"/>
                    <w:jc w:val="center"/>
                  </w:pPr>
                  <w:r>
                    <w:rPr>
                      <w:noProof/>
                    </w:rPr>
                    <w:t>Surveille la palette des calques ...</w:t>
                  </w:r>
                </w:p>
                <w:p w:rsidR="00000000" w:rsidRDefault="00237CEC">
                  <w:pPr>
                    <w:pStyle w:val="Paragraphedeliste"/>
                    <w:ind w:hanging="36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11680" cy="4701540"/>
                        <wp:effectExtent l="19050" t="0" r="7620" b="0"/>
                        <wp:docPr id="11" name="Image 11" descr="C:\Users\Claudine\Desktop\page web\image web\Capt 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Claudine\Desktop\page web\image web\Capt 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1680" cy="4701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237CEC">
                  <w:pPr>
                    <w:pStyle w:val="Paragraphedeliste"/>
                    <w:ind w:hanging="360"/>
                    <w:jc w:val="center"/>
                  </w:pPr>
                  <w:r>
                    <w:rPr>
                      <w:noProof/>
                    </w:rPr>
                    <w:t>Ton travail ressemble à ceci maintenant ...</w:t>
                  </w:r>
                </w:p>
                <w:p w:rsidR="00000000" w:rsidRDefault="00237CEC">
                  <w:pPr>
                    <w:pStyle w:val="Paragraphedeliste"/>
                    <w:ind w:hanging="36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20490" cy="3395543"/>
                        <wp:effectExtent l="19050" t="0" r="3810" b="0"/>
                        <wp:docPr id="10" name="Image 10" descr="C:\Users\Claudine\Desktop\page web\image web\Capt 11.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Claudine\Desktop\page web\image web\Capt 11.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23815" cy="33984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237CEC">
                  <w:pPr>
                    <w:pStyle w:val="Paragraphedeliste"/>
                    <w:ind w:hanging="360"/>
                    <w:jc w:val="center"/>
                  </w:pPr>
                  <w:r>
                    <w:rPr>
                      <w:noProof/>
                    </w:rPr>
                    <w:t>10. Passer la gomme sur la partie du clusters qui se trouve au dessus de ton tube 03.Man ...</w:t>
                  </w:r>
                </w:p>
                <w:p w:rsidR="00000000" w:rsidRDefault="00237CEC">
                  <w:pPr>
                    <w:pStyle w:val="Paragraphedeliste"/>
                    <w:ind w:hanging="36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02380" cy="2545080"/>
                        <wp:effectExtent l="19050" t="0" r="7620" b="0"/>
                        <wp:docPr id="9" name="Image 9" descr="C:\Users\Claudine\Desktop\page web\image web\Capt 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Claudine\Desktop\page web\image web\Capt 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2380" cy="254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>          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030980" cy="2461260"/>
                        <wp:effectExtent l="19050" t="0" r="7620" b="0"/>
                        <wp:docPr id="8" name="Image 8" descr="C:\Users\Claudine\Desktop\page web\image web\Capt 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Claudine\Desktop\page web\image web\Capt 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0980" cy="2461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237CEC">
                  <w:pPr>
                    <w:pStyle w:val="Paragraphedeliste"/>
                    <w:ind w:hanging="360"/>
                    <w:jc w:val="center"/>
                  </w:pPr>
                  <w:r>
                    <w:t> </w:t>
                  </w:r>
                </w:p>
                <w:p w:rsidR="00000000" w:rsidRDefault="00237CEC">
                  <w:pPr>
                    <w:pStyle w:val="Paragraphedeliste"/>
                    <w:ind w:hanging="360"/>
                    <w:jc w:val="center"/>
                  </w:pPr>
                  <w:r>
                    <w:rPr>
                      <w:noProof/>
                    </w:rPr>
                    <w:t>11. Calque, nouve</w:t>
                  </w:r>
                  <w:r>
                    <w:rPr>
                      <w:noProof/>
                    </w:rPr>
                    <w:t>au calque raster ... mettre ta signature ... Image, rotation libre, vers la gauche, mettre 8 ...</w:t>
                  </w:r>
                </w:p>
                <w:p w:rsidR="00000000" w:rsidRDefault="00237CEC">
                  <w:pPr>
                    <w:pStyle w:val="Paragraphedeliste"/>
                    <w:ind w:hanging="360"/>
                    <w:jc w:val="center"/>
                  </w:pPr>
                  <w:r>
                    <w:t xml:space="preserve">Ton travail est </w:t>
                  </w:r>
                  <w:proofErr w:type="spellStart"/>
                  <w:r>
                    <w:t>presaue</w:t>
                  </w:r>
                  <w:proofErr w:type="spellEnd"/>
                  <w:r>
                    <w:t xml:space="preserve"> terminé il reste à faire les effets ... tout se joue maintenant via la palette des calques ...</w:t>
                  </w:r>
                </w:p>
                <w:p w:rsidR="00000000" w:rsidRDefault="00237CEC">
                  <w:pPr>
                    <w:pStyle w:val="Paragraphedeliste"/>
                    <w:ind w:hanging="360"/>
                    <w:jc w:val="center"/>
                  </w:pPr>
                  <w:r>
                    <w:t>12.</w:t>
                  </w:r>
                </w:p>
                <w:p w:rsidR="00000000" w:rsidRDefault="00237CEC">
                  <w:pPr>
                    <w:pStyle w:val="Paragraphedeliste"/>
                    <w:ind w:hanging="360"/>
                    <w:jc w:val="center"/>
                  </w:pPr>
                  <w:r>
                    <w:t>Pour commencer, surveille la palette</w:t>
                  </w:r>
                  <w:r>
                    <w:t xml:space="preserve"> des calques ...</w:t>
                  </w:r>
                </w:p>
                <w:p w:rsidR="00000000" w:rsidRDefault="00237CEC">
                  <w:pPr>
                    <w:pStyle w:val="Paragraphedeliste"/>
                    <w:ind w:hanging="36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58340" cy="5334000"/>
                        <wp:effectExtent l="19050" t="0" r="3810" b="0"/>
                        <wp:docPr id="7" name="Image 7" descr="C:\Users\Claudine\Desktop\page web\image web\Capt 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Claudine\Desktop\page web\image web\Capt 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8340" cy="533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237CEC">
                  <w:pPr>
                    <w:pStyle w:val="Paragraphedeliste"/>
                    <w:ind w:hanging="360"/>
                    <w:jc w:val="center"/>
                  </w:pPr>
                  <w:r>
                    <w:t>Dans la palette des calques, se placer sur Raster 1</w:t>
                  </w:r>
                </w:p>
                <w:p w:rsidR="00000000" w:rsidRDefault="00237CEC">
                  <w:pPr>
                    <w:pStyle w:val="Paragraphedeliste"/>
                    <w:ind w:hanging="360"/>
                    <w:jc w:val="center"/>
                  </w:pPr>
                  <w:r>
                    <w:t>Réglage, netteté, netteté passe haut avec les configurations suivantes ...</w:t>
                  </w:r>
                </w:p>
                <w:p w:rsidR="00000000" w:rsidRDefault="00237CEC">
                  <w:pPr>
                    <w:pStyle w:val="Paragraphedeliste"/>
                    <w:ind w:hanging="36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937760" cy="3162300"/>
                        <wp:effectExtent l="19050" t="0" r="0" b="0"/>
                        <wp:docPr id="6" name="Image 6" descr="C:\Users\Claudine\Desktop\page web\image web\Capt 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Claudine\Desktop\page web\image web\Capt 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37760" cy="3162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237CEC">
                  <w:pPr>
                    <w:pStyle w:val="Paragraphedeliste"/>
                    <w:ind w:hanging="360"/>
                    <w:jc w:val="center"/>
                  </w:pPr>
                  <w:r>
                    <w:t xml:space="preserve">Dans la palette des </w:t>
                  </w:r>
                  <w:proofErr w:type="spellStart"/>
                  <w:r>
                    <w:t>calques</w:t>
                  </w:r>
                  <w:proofErr w:type="gramStart"/>
                  <w:r>
                    <w:t>,se</w:t>
                  </w:r>
                  <w:proofErr w:type="spellEnd"/>
                  <w:proofErr w:type="gramEnd"/>
                  <w:r>
                    <w:t xml:space="preserve"> placer sur le Raster 3 Effets, Modules externes, </w:t>
                  </w:r>
                  <w:proofErr w:type="spellStart"/>
                  <w:r>
                    <w:t>Eye</w:t>
                  </w:r>
                  <w:proofErr w:type="spellEnd"/>
                  <w:r>
                    <w:t xml:space="preserve"> Candy 4000 Corona ...</w:t>
                  </w:r>
                </w:p>
                <w:p w:rsidR="00000000" w:rsidRDefault="00237CEC">
                  <w:pPr>
                    <w:pStyle w:val="Paragraphedeliste"/>
                    <w:ind w:hanging="36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27420" cy="4831080"/>
                        <wp:effectExtent l="19050" t="0" r="0" b="0"/>
                        <wp:docPr id="5" name="Image 5" descr="C:\Users\Claudine\Desktop\page web\image web\Capt 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Claudine\Desktop\page web\image web\Capt 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27420" cy="483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237CEC">
                  <w:pPr>
                    <w:pStyle w:val="Paragraphedeliste"/>
                    <w:ind w:hanging="360"/>
                    <w:jc w:val="center"/>
                  </w:pPr>
                  <w:r>
                    <w:t xml:space="preserve">Comme ceci ... </w:t>
                  </w:r>
                </w:p>
                <w:p w:rsidR="00000000" w:rsidRDefault="00237CEC">
                  <w:pPr>
                    <w:pStyle w:val="Paragraphedeliste"/>
                    <w:ind w:hanging="36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048500" cy="3886200"/>
                        <wp:effectExtent l="19050" t="0" r="0" b="0"/>
                        <wp:docPr id="4" name="Image 4" descr="C:\Users\Claudine\Desktop\page web\image web\Capt 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Claudine\Desktop\page web\image web\Capt 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0" cy="388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237CEC">
                  <w:pPr>
                    <w:pStyle w:val="Paragraphedeliste"/>
                    <w:ind w:hanging="360"/>
                    <w:jc w:val="center"/>
                  </w:pPr>
                  <w:r>
                    <w:t xml:space="preserve">Effets, effets 3d, </w:t>
                  </w:r>
                  <w:r>
                    <w:t>ombres portées ...</w:t>
                  </w:r>
                </w:p>
                <w:p w:rsidR="00000000" w:rsidRDefault="00237CEC">
                  <w:pPr>
                    <w:pStyle w:val="Paragraphedeliste"/>
                    <w:ind w:hanging="36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27320" cy="6438900"/>
                        <wp:effectExtent l="19050" t="0" r="0" b="0"/>
                        <wp:docPr id="3" name="Image 3" descr="C:\Users\Claudine\Desktop\page web\image web\Capt 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Claudine\Desktop\page web\image web\Capt 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27320" cy="643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237CEC">
                  <w:pPr>
                    <w:pStyle w:val="Paragraphedeliste"/>
                    <w:ind w:hanging="360"/>
                    <w:jc w:val="center"/>
                  </w:pPr>
                  <w:r>
                    <w:t>13.</w:t>
                  </w:r>
                </w:p>
                <w:p w:rsidR="00000000" w:rsidRDefault="00237CEC">
                  <w:pPr>
                    <w:pStyle w:val="Paragraphedeliste"/>
                    <w:ind w:hanging="360"/>
                    <w:jc w:val="center"/>
                  </w:pPr>
                  <w:r>
                    <w:t>Se placer sur le Raster 5 et refaire l'étape 12</w:t>
                  </w:r>
                </w:p>
                <w:p w:rsidR="00000000" w:rsidRDefault="00237CEC">
                  <w:pPr>
                    <w:pStyle w:val="Paragraphedeliste"/>
                    <w:ind w:hanging="360"/>
                    <w:jc w:val="center"/>
                  </w:pPr>
                  <w:r>
                    <w:t>14.</w:t>
                  </w:r>
                </w:p>
                <w:p w:rsidR="00000000" w:rsidRDefault="00237CEC">
                  <w:pPr>
                    <w:pStyle w:val="Paragraphedeliste"/>
                    <w:ind w:hanging="360"/>
                    <w:jc w:val="center"/>
                  </w:pPr>
                  <w:r>
                    <w:t xml:space="preserve">Se placer sur la Copie de Raster 3 et </w:t>
                  </w:r>
                  <w:proofErr w:type="spellStart"/>
                  <w:r>
                    <w:t>refairee</w:t>
                  </w:r>
                  <w:proofErr w:type="spellEnd"/>
                  <w:r>
                    <w:t xml:space="preserve"> l'étape 12 ... </w:t>
                  </w:r>
                </w:p>
                <w:p w:rsidR="00000000" w:rsidRDefault="00237CEC">
                  <w:pPr>
                    <w:pStyle w:val="Paragraphedeliste"/>
                    <w:ind w:hanging="360"/>
                    <w:jc w:val="center"/>
                  </w:pPr>
                  <w:r>
                    <w:t xml:space="preserve">ensuite, passer la gomme sur les traces </w:t>
                  </w:r>
                  <w:proofErr w:type="spellStart"/>
                  <w:r>
                    <w:t>génantes</w:t>
                  </w:r>
                  <w:proofErr w:type="spellEnd"/>
                  <w:r>
                    <w:t xml:space="preserve"> ...</w:t>
                  </w:r>
                </w:p>
                <w:p w:rsidR="00000000" w:rsidRDefault="00237CEC">
                  <w:pPr>
                    <w:pStyle w:val="Paragraphedeliste"/>
                    <w:ind w:hanging="36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27320" cy="3093720"/>
                        <wp:effectExtent l="19050" t="0" r="0" b="0"/>
                        <wp:docPr id="2" name="Image 2" descr="C:\Users\Claudine\Desktop\page web\image web\Capt 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laudine\Desktop\page web\image web\Capt 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27320" cy="3093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237CEC">
                  <w:pPr>
                    <w:pStyle w:val="Paragraphedeliste"/>
                    <w:ind w:hanging="360"/>
                    <w:jc w:val="center"/>
                  </w:pPr>
                  <w:r>
                    <w:t xml:space="preserve">Voila c'est fini ... Calques, fusionner, tout aplatir et enregistrer au format </w:t>
                  </w:r>
                  <w:proofErr w:type="spellStart"/>
                  <w:r>
                    <w:t>jpeg</w:t>
                  </w:r>
                  <w:proofErr w:type="spellEnd"/>
                </w:p>
                <w:p w:rsidR="00000000" w:rsidRDefault="00237CEC">
                  <w:pPr>
                    <w:pStyle w:val="Paragraphedeliste"/>
                    <w:ind w:hanging="360"/>
                    <w:jc w:val="center"/>
                  </w:pPr>
                  <w:r>
                    <w:t xml:space="preserve">j'espère que ce </w:t>
                  </w:r>
                  <w:proofErr w:type="spellStart"/>
                  <w:r>
                    <w:t>tut</w:t>
                  </w:r>
                  <w:r>
                    <w:t>o</w:t>
                  </w:r>
                  <w:proofErr w:type="spellEnd"/>
                  <w:r>
                    <w:t xml:space="preserve"> vous a plu ...</w:t>
                  </w:r>
                </w:p>
                <w:p w:rsidR="00000000" w:rsidRDefault="00237CEC">
                  <w:pPr>
                    <w:pStyle w:val="Paragraphedeliste"/>
                    <w:ind w:hanging="360"/>
                    <w:jc w:val="center"/>
                  </w:pPr>
                  <w:r>
                    <w:t xml:space="preserve"> Ce </w:t>
                  </w:r>
                  <w:proofErr w:type="spellStart"/>
                  <w:r>
                    <w:t>tuto</w:t>
                  </w:r>
                  <w:proofErr w:type="spellEnd"/>
                  <w:r>
                    <w:t xml:space="preserve"> est ma propriété … </w:t>
                  </w:r>
                </w:p>
                <w:p w:rsidR="00000000" w:rsidRDefault="00237CEC">
                  <w:pPr>
                    <w:pStyle w:val="Paragraphedeliste"/>
                    <w:ind w:hanging="360"/>
                    <w:jc w:val="center"/>
                  </w:pPr>
                  <w:r>
                    <w:t xml:space="preserve">il n’est pas permis de le copier pour le mettre sur ton site ou blog laissant croire que tu en es l’auteur </w:t>
                  </w:r>
                </w:p>
                <w:p w:rsidR="00000000" w:rsidRDefault="00237CEC">
                  <w:pPr>
                    <w:pStyle w:val="Paragraphedeliste"/>
                    <w:ind w:hanging="360"/>
                    <w:jc w:val="center"/>
                  </w:pPr>
                  <w:r>
                    <w:t>Merci de ta création</w:t>
                  </w:r>
                </w:p>
                <w:p w:rsidR="00000000" w:rsidRDefault="00237CEC">
                  <w:pPr>
                    <w:pStyle w:val="Paragraphedeliste"/>
                    <w:ind w:hanging="360"/>
                    <w:jc w:val="center"/>
                  </w:pPr>
                </w:p>
                <w:p w:rsidR="00000000" w:rsidRDefault="00237CEC">
                  <w:pPr>
                    <w:pStyle w:val="Paragraphedeliste"/>
                    <w:ind w:hanging="36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92880" cy="1722120"/>
                        <wp:effectExtent l="0" t="0" r="0" b="0"/>
                        <wp:docPr id="1" name="Image 1" descr="C:\Users\Claudine\Desktop\page web\image web\creations © tchik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laudine\Desktop\page web\image web\creations © tchik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92880" cy="1722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237CEC">
                  <w:pPr>
                    <w:spacing w:before="100" w:beforeAutospacing="1" w:after="100" w:afterAutospacing="1"/>
                    <w:jc w:val="center"/>
                  </w:pPr>
                </w:p>
                <w:p w:rsidR="00000000" w:rsidRDefault="00237CEC">
                  <w:pPr>
                    <w:spacing w:before="100" w:beforeAutospacing="1" w:after="100" w:afterAutospacing="1"/>
                    <w:jc w:val="center"/>
                  </w:pPr>
                  <w:r>
                    <w:t> </w:t>
                  </w:r>
                </w:p>
                <w:p w:rsidR="00000000" w:rsidRDefault="00237CEC">
                  <w:pPr>
                    <w:spacing w:before="100" w:beforeAutospacing="1" w:after="100" w:afterAutospacing="1"/>
                    <w:jc w:val="center"/>
                  </w:pPr>
                  <w:r>
                    <w:t> </w:t>
                  </w:r>
                </w:p>
                <w:p w:rsidR="00000000" w:rsidRDefault="00237CEC">
                  <w:pPr>
                    <w:spacing w:before="100" w:beforeAutospacing="1" w:after="100" w:afterAutospacing="1"/>
                    <w:jc w:val="center"/>
                  </w:pPr>
                  <w:r>
                    <w:t> </w:t>
                  </w:r>
                </w:p>
                <w:p w:rsidR="00000000" w:rsidRDefault="00237CEC">
                  <w:pPr>
                    <w:spacing w:before="100" w:beforeAutospacing="1" w:after="100" w:afterAutospacing="1"/>
                    <w:jc w:val="center"/>
                  </w:pPr>
                  <w:r>
                    <w:t> </w:t>
                  </w:r>
                </w:p>
              </w:tc>
            </w:tr>
          </w:tbl>
          <w:p w:rsidR="00000000" w:rsidRDefault="00237CEC">
            <w:pPr>
              <w:pStyle w:val="NormalWeb"/>
              <w:jc w:val="center"/>
            </w:pPr>
            <w:r>
              <w:t> </w:t>
            </w:r>
          </w:p>
        </w:tc>
      </w:tr>
    </w:tbl>
    <w:p w:rsidR="00000000" w:rsidRDefault="00237CEC">
      <w:pPr>
        <w:pStyle w:val="msonormaltable0"/>
        <w:shd w:val="clear" w:color="auto" w:fill="CCCCCC"/>
        <w:jc w:val="center"/>
      </w:pPr>
      <w:r>
        <w:t> </w:t>
      </w:r>
    </w:p>
    <w:p w:rsidR="00237CEC" w:rsidRDefault="00237CEC">
      <w:pPr>
        <w:pStyle w:val="NormalWeb"/>
        <w:jc w:val="center"/>
      </w:pPr>
      <w:r>
        <w:t> </w:t>
      </w:r>
    </w:p>
    <w:sectPr w:rsidR="00237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attachedTemplate r:id="rId1"/>
  <w:defaultTabStop w:val="708"/>
  <w:hyphenationZone w:val="420"/>
  <w:noPunctuationKerning/>
  <w:characterSpacingControl w:val="doNotCompress"/>
  <w:compat/>
  <w:rsids>
    <w:rsidRoot w:val="004E6FA5"/>
    <w:rsid w:val="00237CEC"/>
    <w:rsid w:val="004E6FA5"/>
    <w:rsid w:val="00D1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eastAsiaTheme="minorEastAsia" w:hAnsi="Tahoma" w:cs="Tahoma" w:hint="default"/>
      <w:color w:val="000000"/>
      <w:sz w:val="16"/>
      <w:szCs w:val="16"/>
    </w:rPr>
  </w:style>
  <w:style w:type="paragraph" w:styleId="Paragraphedeliste">
    <w:name w:val="List Paragraph"/>
    <w:basedOn w:val="Normal"/>
    <w:uiPriority w:val="34"/>
    <w:semiHidden/>
    <w:qFormat/>
    <w:pPr>
      <w:spacing w:before="100" w:beforeAutospacing="1" w:after="100" w:afterAutospacing="1"/>
    </w:pPr>
  </w:style>
  <w:style w:type="paragraph" w:customStyle="1" w:styleId="msonormaltable0">
    <w:name w:val="msonormaltable"/>
    <w:basedOn w:val="Normal"/>
    <w:uiPriority w:val="99"/>
    <w:semiHidden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ladata.com/template.eklablog.com/perso/Regard-de-braise/matos.zip" TargetMode="External"/><Relationship Id="rId13" Type="http://schemas.openxmlformats.org/officeDocument/2006/relationships/image" Target="file:///C:\Users\Claudine\Desktop\page%20web\image%20web\capt%2004..jpg" TargetMode="External"/><Relationship Id="rId18" Type="http://schemas.openxmlformats.org/officeDocument/2006/relationships/image" Target="file:///C:\Users\Claudine\Desktop\page%20web\image%20web\Capt%2008..jpg" TargetMode="External"/><Relationship Id="rId26" Type="http://schemas.openxmlformats.org/officeDocument/2006/relationships/image" Target="file:///C:\Users\Claudine\Desktop\page%20web\image%20web\Capt%2016.jpg" TargetMode="External"/><Relationship Id="rId3" Type="http://schemas.openxmlformats.org/officeDocument/2006/relationships/image" Target="file:///C:\Users\Claudine\Desktop\page%20web\image%20web\fond%20de%20page.jpg" TargetMode="External"/><Relationship Id="rId21" Type="http://schemas.openxmlformats.org/officeDocument/2006/relationships/image" Target="file:///C:\Users\Claudine\Desktop\page%20web\image%20web\Capt%2012.jpg" TargetMode="External"/><Relationship Id="rId7" Type="http://schemas.openxmlformats.org/officeDocument/2006/relationships/hyperlink" Target="http://ekladata.com/tchikydinn.eklablog.com/perso/Filtres/eyecandy4000.zip" TargetMode="External"/><Relationship Id="rId12" Type="http://schemas.openxmlformats.org/officeDocument/2006/relationships/image" Target="file:///C:\Users\Claudine\Desktop\page%20web\image%20web\capt%2003..jpg" TargetMode="External"/><Relationship Id="rId17" Type="http://schemas.openxmlformats.org/officeDocument/2006/relationships/image" Target="file:///C:\Users\Claudine\Desktop\page%20web\image%20web\Capt%2007..jpg" TargetMode="External"/><Relationship Id="rId25" Type="http://schemas.openxmlformats.org/officeDocument/2006/relationships/image" Target="file:///C:\Users\Claudine\Desktop\page%20web\image%20web\Capt%2015.jp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file:///C:\Users\Claudine\Desktop\page%20web\image%20web\capt%2006..jpg" TargetMode="External"/><Relationship Id="rId20" Type="http://schemas.openxmlformats.org/officeDocument/2006/relationships/image" Target="file:///C:\Users\Claudine\Desktop\page%20web\image%20web\Capt%2011.jpg" TargetMode="External"/><Relationship Id="rId29" Type="http://schemas.openxmlformats.org/officeDocument/2006/relationships/image" Target="file:///C:\Users\Claudine\Desktop\page%20web\image%20web\Capt%2019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file:///C:\Users\Claudine\Desktop\page%20web\image%20web\Cr&#233;@Tchiky%2016%20Mai%202014.jpg" TargetMode="External"/><Relationship Id="rId11" Type="http://schemas.openxmlformats.org/officeDocument/2006/relationships/image" Target="file:///C:\Users\Claudine\Desktop\page%20web\image%20web\capt%2002..jpg" TargetMode="External"/><Relationship Id="rId24" Type="http://schemas.openxmlformats.org/officeDocument/2006/relationships/image" Target="file:///C:\Users\Claudine\Desktop\page%20web\image%20web\Capt%2014.jp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file:///C:\Users\Claudine\Desktop\page%20web\image%20web\capt%2005..jpg" TargetMode="External"/><Relationship Id="rId23" Type="http://schemas.openxmlformats.org/officeDocument/2006/relationships/image" Target="file:///C:\Users\Claudine\Desktop\page%20web\image%20web\Capt%2013.jpg" TargetMode="External"/><Relationship Id="rId28" Type="http://schemas.openxmlformats.org/officeDocument/2006/relationships/image" Target="file:///C:\Users\Claudine\Desktop\page%20web\image%20web\Capt%2018.jpg" TargetMode="External"/><Relationship Id="rId10" Type="http://schemas.openxmlformats.org/officeDocument/2006/relationships/image" Target="file:///C:\Users\Claudine\Desktop\page%20web\image%20web\capt%2001..jpg" TargetMode="External"/><Relationship Id="rId19" Type="http://schemas.openxmlformats.org/officeDocument/2006/relationships/image" Target="file:///C:\Users\Claudine\Desktop\page%20web\image%20web\Capt%2009..jpg" TargetMode="External"/><Relationship Id="rId31" Type="http://schemas.openxmlformats.org/officeDocument/2006/relationships/image" Target="file:///C:\Users\Claudine\Desktop\page%20web\image%20web\creations%20&#169;%20tchiky.png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Claudine\Desktop\page%20web\image%20web\263995download.png" TargetMode="External"/><Relationship Id="rId14" Type="http://schemas.openxmlformats.org/officeDocument/2006/relationships/image" Target="file:///C:\Users\Claudine\Desktop\page%20web\image%20web\Capt%2010..jpg" TargetMode="External"/><Relationship Id="rId22" Type="http://schemas.openxmlformats.org/officeDocument/2006/relationships/image" Target="file:///C:\Users\Claudine\Desktop\page%20web\image%20web\Capt%2011.b.jpg" TargetMode="External"/><Relationship Id="rId27" Type="http://schemas.openxmlformats.org/officeDocument/2006/relationships/image" Target="file:///C:\Users\Claudine\Desktop\page%20web\image%20web\Capt%2017.jpg" TargetMode="External"/><Relationship Id="rId30" Type="http://schemas.openxmlformats.org/officeDocument/2006/relationships/image" Target="file:///C:\Users\Claudine\Desktop\page%20web\image%20web\Capt%2020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05FA4-D49E-46CE-AEC5-2E59ACC8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467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Yeux de braise</dc:title>
  <dc:creator>Claudine</dc:creator>
  <cp:lastModifiedBy>Claudine</cp:lastModifiedBy>
  <cp:revision>2</cp:revision>
  <dcterms:created xsi:type="dcterms:W3CDTF">2014-05-23T10:46:00Z</dcterms:created>
  <dcterms:modified xsi:type="dcterms:W3CDTF">2014-05-23T10:46:00Z</dcterms:modified>
</cp:coreProperties>
</file>