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433"/>
        <w:gridCol w:w="9732"/>
      </w:tblGrid>
      <w:tr w:rsidR="00AE121C" w:rsidRPr="003D51C9" w:rsidTr="00B356BF">
        <w:trPr>
          <w:trHeight w:val="1985"/>
        </w:trPr>
        <w:tc>
          <w:tcPr>
            <w:tcW w:w="11165" w:type="dxa"/>
            <w:gridSpan w:val="2"/>
            <w:shd w:val="clear" w:color="auto" w:fill="BFBFBF" w:themeFill="background1" w:themeFillShade="BF"/>
            <w:vAlign w:val="center"/>
          </w:tcPr>
          <w:p w:rsidR="00AE121C" w:rsidRPr="00A8195E" w:rsidRDefault="00AE121C" w:rsidP="00B356BF">
            <w:pPr>
              <w:jc w:val="center"/>
              <w:rPr>
                <w:b/>
                <w:sz w:val="144"/>
                <w:szCs w:val="144"/>
              </w:rPr>
            </w:pPr>
            <w:r w:rsidRPr="00AE121C">
              <w:rPr>
                <w:b/>
                <w:sz w:val="96"/>
                <w:szCs w:val="96"/>
              </w:rPr>
              <w:t xml:space="preserve">Mois de </w:t>
            </w:r>
            <w:r w:rsidR="00B356BF">
              <w:rPr>
                <w:b/>
                <w:sz w:val="120"/>
                <w:szCs w:val="120"/>
              </w:rPr>
              <w:t>mai</w:t>
            </w:r>
            <w:r>
              <w:rPr>
                <w:b/>
                <w:sz w:val="120"/>
                <w:szCs w:val="120"/>
              </w:rPr>
              <w:t xml:space="preserve"> : </w:t>
            </w:r>
            <w:r w:rsidR="00B356BF">
              <w:rPr>
                <w:b/>
                <w:sz w:val="120"/>
                <w:szCs w:val="120"/>
              </w:rPr>
              <w:t>5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Mercredi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3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4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Samedi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5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 xml:space="preserve">Dimanche 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6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Lundi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7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Mardi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lastRenderedPageBreak/>
              <w:t>8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Mercredi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9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10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11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Samedi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12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 xml:space="preserve">Dimanche 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13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Lundi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14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Mardi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15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Mercredi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lastRenderedPageBreak/>
              <w:t>16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17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18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Samedi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19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 xml:space="preserve">Dimanche 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20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Lundi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21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Mardi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22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Mercredi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23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lastRenderedPageBreak/>
              <w:t>24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25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Samedi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BFBFBF" w:themeFill="background1" w:themeFillShade="BF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26</w:t>
            </w:r>
          </w:p>
        </w:tc>
        <w:tc>
          <w:tcPr>
            <w:tcW w:w="9732" w:type="dxa"/>
            <w:shd w:val="clear" w:color="auto" w:fill="BFBFBF" w:themeFill="background1" w:themeFillShade="BF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 xml:space="preserve">Dimanche 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27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Lundi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28</w:t>
            </w:r>
          </w:p>
        </w:tc>
        <w:tc>
          <w:tcPr>
            <w:tcW w:w="9732" w:type="dxa"/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Mardi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29</w:t>
            </w:r>
          </w:p>
        </w:tc>
        <w:tc>
          <w:tcPr>
            <w:tcW w:w="973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Mercredi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 w:rsidRPr="003D51C9">
              <w:rPr>
                <w:sz w:val="110"/>
                <w:szCs w:val="110"/>
              </w:rPr>
              <w:t>30</w:t>
            </w:r>
          </w:p>
        </w:tc>
        <w:tc>
          <w:tcPr>
            <w:tcW w:w="97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Jeudi</w:t>
            </w:r>
          </w:p>
        </w:tc>
      </w:tr>
      <w:tr w:rsidR="00B356BF" w:rsidRPr="003D51C9" w:rsidTr="00B356BF">
        <w:trPr>
          <w:trHeight w:val="1985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6BF" w:rsidRPr="003D51C9" w:rsidRDefault="00B356BF" w:rsidP="00AE121C">
            <w:pPr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31</w:t>
            </w:r>
          </w:p>
        </w:tc>
        <w:tc>
          <w:tcPr>
            <w:tcW w:w="97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6BF" w:rsidRPr="00A8195E" w:rsidRDefault="00B356BF" w:rsidP="004F15CC">
            <w:pPr>
              <w:rPr>
                <w:sz w:val="144"/>
                <w:szCs w:val="144"/>
              </w:rPr>
            </w:pPr>
            <w:r w:rsidRPr="00A8195E">
              <w:rPr>
                <w:sz w:val="144"/>
                <w:szCs w:val="144"/>
              </w:rPr>
              <w:t>Vendredi</w:t>
            </w:r>
          </w:p>
        </w:tc>
      </w:tr>
    </w:tbl>
    <w:p w:rsidR="00BD45A5" w:rsidRPr="00AE121C" w:rsidRDefault="00B356BF">
      <w:pPr>
        <w:rPr>
          <w:sz w:val="2"/>
          <w:szCs w:val="2"/>
        </w:rPr>
      </w:pPr>
    </w:p>
    <w:sectPr w:rsidR="00BD45A5" w:rsidRPr="00AE121C" w:rsidSect="00B356BF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characterSpacingControl w:val="doNotCompress"/>
  <w:compat/>
  <w:rsids>
    <w:rsidRoot w:val="00AE121C"/>
    <w:rsid w:val="00091F59"/>
    <w:rsid w:val="00136644"/>
    <w:rsid w:val="003D51C9"/>
    <w:rsid w:val="005607EF"/>
    <w:rsid w:val="0060341C"/>
    <w:rsid w:val="008260F4"/>
    <w:rsid w:val="00A8195E"/>
    <w:rsid w:val="00AE121C"/>
    <w:rsid w:val="00B356BF"/>
    <w:rsid w:val="00BB6CD2"/>
    <w:rsid w:val="00CA078F"/>
    <w:rsid w:val="00CC45FE"/>
    <w:rsid w:val="00F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5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oebelen\classeur\Mois%20%20%20de%20%20%20%20ju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Mois   de    juin</Template>
  <TotalTime>4</TotalTime>
  <Pages>4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 </cp:lastModifiedBy>
  <cp:revision>2</cp:revision>
  <dcterms:created xsi:type="dcterms:W3CDTF">2013-04-30T12:16:00Z</dcterms:created>
  <dcterms:modified xsi:type="dcterms:W3CDTF">2013-04-30T12:16:00Z</dcterms:modified>
</cp:coreProperties>
</file>