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8" w:rsidRPr="00E61B48" w:rsidRDefault="00E61B48" w:rsidP="00E61B4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Séance 2 : bonjour docteur : le titre et l’auteur</w:t>
      </w:r>
    </w:p>
    <w:p w:rsidR="007E021C" w:rsidRPr="00E61B48" w:rsidRDefault="00FB5E46" w:rsidP="00FB5E4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Compétence </w:t>
      </w:r>
      <w:r w:rsidRPr="00E61B48">
        <w:rPr>
          <w:rFonts w:ascii="Comic Sans MS" w:hAnsi="Comic Sans MS"/>
          <w:u w:val="single"/>
        </w:rPr>
        <w:t>travaillée</w:t>
      </w:r>
      <w:r w:rsidR="00E61B48">
        <w:rPr>
          <w:rFonts w:ascii="Comic Sans MS" w:hAnsi="Comic Sans MS"/>
          <w:u w:val="single"/>
        </w:rPr>
        <w:t xml:space="preserve"> : </w:t>
      </w:r>
      <w:r w:rsidR="00E61B48">
        <w:rPr>
          <w:rFonts w:ascii="Comic Sans MS" w:hAnsi="Comic Sans MS"/>
        </w:rPr>
        <w:t>Découvrir l’écrit : se repérer dans un livre</w:t>
      </w:r>
    </w:p>
    <w:p w:rsidR="007E021C" w:rsidRPr="00E61B48" w:rsidRDefault="00FB5E46" w:rsidP="00FB5E46">
      <w:pPr>
        <w:rPr>
          <w:rFonts w:ascii="Comic Sans MS" w:hAnsi="Comic Sans MS"/>
        </w:rPr>
      </w:pPr>
      <w:r w:rsidRPr="00ED2BE9">
        <w:rPr>
          <w:rFonts w:ascii="Comic Sans MS" w:hAnsi="Comic Sans MS"/>
          <w:u w:val="single"/>
        </w:rPr>
        <w:t>Objectif visé</w:t>
      </w:r>
      <w:r w:rsidR="00E61B48">
        <w:rPr>
          <w:rFonts w:ascii="Comic Sans MS" w:hAnsi="Comic Sans MS"/>
          <w:u w:val="single"/>
        </w:rPr>
        <w:t> :</w:t>
      </w:r>
      <w:r w:rsidR="00E61B48">
        <w:rPr>
          <w:rFonts w:ascii="Comic Sans MS" w:hAnsi="Comic Sans MS"/>
        </w:rPr>
        <w:t xml:space="preserve"> reconstituer la couverture d’un livre afin de le coller dans le cahier vert.</w:t>
      </w:r>
    </w:p>
    <w:p w:rsidR="00FB5E46" w:rsidRPr="00ED2BE9" w:rsidRDefault="00FB5E46" w:rsidP="00ED2B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Narrow-Bold"/>
          <w:bCs/>
        </w:rPr>
      </w:pPr>
      <w:r w:rsidRPr="00FB5E46">
        <w:rPr>
          <w:rFonts w:ascii="Comic Sans MS" w:hAnsi="Comic Sans MS"/>
          <w:u w:val="single"/>
        </w:rPr>
        <w:t>Socle commun de connaissances :</w:t>
      </w:r>
      <w:r w:rsidRPr="00E61B48">
        <w:rPr>
          <w:rFonts w:ascii="Comic Sans MS" w:hAnsi="Comic Sans MS"/>
        </w:rPr>
        <w:t xml:space="preserve"> </w:t>
      </w:r>
      <w:r w:rsidR="00E61B48" w:rsidRPr="00E61B48">
        <w:rPr>
          <w:rFonts w:ascii="Comic Sans MS" w:hAnsi="Comic Sans MS"/>
        </w:rPr>
        <w:t>Lire seul et écouter lire des textes du patrimoine et des œuvres intégrales de littérature de jeunesse adaptés à son âge</w:t>
      </w:r>
    </w:p>
    <w:p w:rsidR="00FB5E46" w:rsidRPr="00E61B48" w:rsidRDefault="00FB5E46" w:rsidP="00FB5E46">
      <w:pPr>
        <w:rPr>
          <w:rFonts w:ascii="Comic Sans MS" w:hAnsi="Comic Sans MS"/>
        </w:rPr>
      </w:pPr>
      <w:r w:rsidRPr="00FB5E46">
        <w:rPr>
          <w:rFonts w:ascii="Comic Sans MS" w:hAnsi="Comic Sans MS"/>
          <w:u w:val="single"/>
        </w:rPr>
        <w:t>Matériel :</w:t>
      </w:r>
      <w:r w:rsidR="00ED2BE9">
        <w:rPr>
          <w:rFonts w:ascii="Comic Sans MS" w:hAnsi="Comic Sans MS"/>
          <w:u w:val="single"/>
        </w:rPr>
        <w:t xml:space="preserve"> </w:t>
      </w:r>
      <w:r w:rsidR="00E61B48">
        <w:rPr>
          <w:rFonts w:ascii="Comic Sans MS" w:hAnsi="Comic Sans MS"/>
        </w:rPr>
        <w:t>le livre, la fiche de travail, la colle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820"/>
        <w:gridCol w:w="4538"/>
      </w:tblGrid>
      <w:tr w:rsidR="00FB5E46" w:rsidTr="00FB5E46">
        <w:tc>
          <w:tcPr>
            <w:tcW w:w="1242" w:type="dxa"/>
          </w:tcPr>
          <w:p w:rsidR="00FB5E46" w:rsidRDefault="00FB5E46" w:rsidP="00FB5E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Durée</w:t>
            </w:r>
          </w:p>
        </w:tc>
        <w:tc>
          <w:tcPr>
            <w:tcW w:w="3544" w:type="dxa"/>
          </w:tcPr>
          <w:p w:rsidR="00FB5E46" w:rsidRDefault="00FB5E46" w:rsidP="00FB5E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 d’activité</w:t>
            </w:r>
          </w:p>
        </w:tc>
        <w:tc>
          <w:tcPr>
            <w:tcW w:w="4820" w:type="dxa"/>
          </w:tcPr>
          <w:p w:rsidR="00FB5E46" w:rsidRDefault="00FB5E46" w:rsidP="00FB5E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Rôle de l’élève</w:t>
            </w:r>
          </w:p>
        </w:tc>
        <w:tc>
          <w:tcPr>
            <w:tcW w:w="4538" w:type="dxa"/>
          </w:tcPr>
          <w:p w:rsidR="00FB5E46" w:rsidRDefault="00FB5E46" w:rsidP="00FB5E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Rôle de la maîtresse</w:t>
            </w:r>
          </w:p>
        </w:tc>
      </w:tr>
      <w:tr w:rsidR="00FB5E46" w:rsidTr="00374E20">
        <w:trPr>
          <w:trHeight w:val="4609"/>
        </w:trPr>
        <w:tc>
          <w:tcPr>
            <w:tcW w:w="1242" w:type="dxa"/>
          </w:tcPr>
          <w:p w:rsidR="00FB5E46" w:rsidRDefault="00E61B48" w:rsidP="00374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D680E">
              <w:rPr>
                <w:rFonts w:ascii="Comic Sans MS" w:hAnsi="Comic Sans MS"/>
              </w:rPr>
              <w:t xml:space="preserve"> min</w:t>
            </w:r>
          </w:p>
          <w:p w:rsidR="00FD680E" w:rsidRDefault="00FD680E" w:rsidP="00374E20">
            <w:pPr>
              <w:jc w:val="center"/>
              <w:rPr>
                <w:rFonts w:ascii="Comic Sans MS" w:hAnsi="Comic Sans MS"/>
              </w:rPr>
            </w:pPr>
          </w:p>
          <w:p w:rsidR="00FD680E" w:rsidRDefault="00FD680E" w:rsidP="00374E20">
            <w:pPr>
              <w:jc w:val="center"/>
              <w:rPr>
                <w:rFonts w:ascii="Comic Sans MS" w:hAnsi="Comic Sans MS"/>
              </w:rPr>
            </w:pPr>
          </w:p>
          <w:p w:rsidR="00E61B48" w:rsidRDefault="00E61B48" w:rsidP="00374E20">
            <w:pPr>
              <w:jc w:val="center"/>
              <w:rPr>
                <w:rFonts w:ascii="Comic Sans MS" w:hAnsi="Comic Sans MS"/>
              </w:rPr>
            </w:pPr>
          </w:p>
          <w:p w:rsidR="00E61B48" w:rsidRDefault="00E61B48" w:rsidP="00374E20">
            <w:pPr>
              <w:jc w:val="center"/>
              <w:rPr>
                <w:rFonts w:ascii="Comic Sans MS" w:hAnsi="Comic Sans MS"/>
              </w:rPr>
            </w:pPr>
          </w:p>
          <w:p w:rsidR="00E61B48" w:rsidRDefault="00E61B48" w:rsidP="00374E20">
            <w:pPr>
              <w:jc w:val="center"/>
              <w:rPr>
                <w:rFonts w:ascii="Comic Sans MS" w:hAnsi="Comic Sans MS"/>
              </w:rPr>
            </w:pPr>
          </w:p>
          <w:p w:rsidR="00E61B48" w:rsidRDefault="00E61B48" w:rsidP="00374E20">
            <w:pPr>
              <w:jc w:val="center"/>
              <w:rPr>
                <w:rFonts w:ascii="Comic Sans MS" w:hAnsi="Comic Sans MS"/>
              </w:rPr>
            </w:pPr>
          </w:p>
          <w:p w:rsidR="00FD680E" w:rsidRDefault="00FD680E" w:rsidP="00374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</w:t>
            </w:r>
          </w:p>
          <w:p w:rsidR="00374E20" w:rsidRDefault="00374E20" w:rsidP="00374E20">
            <w:pPr>
              <w:jc w:val="center"/>
              <w:rPr>
                <w:rFonts w:ascii="Comic Sans MS" w:hAnsi="Comic Sans MS"/>
              </w:rPr>
            </w:pPr>
          </w:p>
          <w:p w:rsidR="00374E20" w:rsidRDefault="00374E20" w:rsidP="00374E20">
            <w:pPr>
              <w:jc w:val="center"/>
              <w:rPr>
                <w:rFonts w:ascii="Comic Sans MS" w:hAnsi="Comic Sans MS"/>
              </w:rPr>
            </w:pPr>
          </w:p>
          <w:p w:rsidR="00374E20" w:rsidRDefault="00374E20" w:rsidP="00374E20">
            <w:pPr>
              <w:jc w:val="center"/>
              <w:rPr>
                <w:rFonts w:ascii="Comic Sans MS" w:hAnsi="Comic Sans MS"/>
              </w:rPr>
            </w:pPr>
          </w:p>
          <w:p w:rsidR="00374E20" w:rsidRDefault="00374E20" w:rsidP="00374E20">
            <w:pPr>
              <w:jc w:val="center"/>
              <w:rPr>
                <w:rFonts w:ascii="Comic Sans MS" w:hAnsi="Comic Sans MS"/>
              </w:rPr>
            </w:pPr>
          </w:p>
          <w:p w:rsidR="00374E20" w:rsidRDefault="00374E20" w:rsidP="00374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</w:t>
            </w:r>
          </w:p>
          <w:p w:rsidR="00E61B48" w:rsidRDefault="00E61B48" w:rsidP="00FB5E46">
            <w:pPr>
              <w:rPr>
                <w:rFonts w:ascii="Comic Sans MS" w:hAnsi="Comic Sans MS"/>
              </w:rPr>
            </w:pPr>
          </w:p>
          <w:p w:rsidR="00FD680E" w:rsidRDefault="00FD680E" w:rsidP="00FB5E46">
            <w:pPr>
              <w:rPr>
                <w:rFonts w:ascii="Comic Sans MS" w:hAnsi="Comic Sans MS"/>
              </w:rPr>
            </w:pPr>
          </w:p>
          <w:p w:rsidR="00FD680E" w:rsidRDefault="00FD680E" w:rsidP="00FB5E46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FD680E" w:rsidRDefault="00E61B48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Explication de la consigne</w:t>
            </w:r>
          </w:p>
          <w:p w:rsidR="00E61B48" w:rsidRDefault="00E61B48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Distribution des feuilles et du matériel</w:t>
            </w:r>
          </w:p>
          <w:p w:rsidR="00E61B48" w:rsidRDefault="00E61B48" w:rsidP="007E021C">
            <w:pPr>
              <w:rPr>
                <w:rFonts w:ascii="Comic Sans MS" w:hAnsi="Comic Sans MS"/>
              </w:rPr>
            </w:pPr>
          </w:p>
          <w:p w:rsidR="00E61B48" w:rsidRDefault="00E61B48" w:rsidP="007E021C">
            <w:pPr>
              <w:rPr>
                <w:rFonts w:ascii="Comic Sans MS" w:hAnsi="Comic Sans MS"/>
              </w:rPr>
            </w:pPr>
          </w:p>
          <w:p w:rsidR="00E61B48" w:rsidRDefault="00E61B48" w:rsidP="007E021C">
            <w:pPr>
              <w:rPr>
                <w:rFonts w:ascii="Comic Sans MS" w:hAnsi="Comic Sans MS"/>
              </w:rPr>
            </w:pPr>
          </w:p>
          <w:p w:rsidR="00E61B48" w:rsidRDefault="00E61B48" w:rsidP="007E021C">
            <w:pPr>
              <w:rPr>
                <w:rFonts w:ascii="Comic Sans MS" w:hAnsi="Comic Sans MS"/>
              </w:rPr>
            </w:pPr>
          </w:p>
          <w:p w:rsidR="00E61B48" w:rsidRDefault="00E61B48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Collage des étiquettes à l’aide d’un modèle</w:t>
            </w: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374E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Bilan de la séance : Penses-tu avoir réussi ?  les productions sont accrochées au tableau</w:t>
            </w:r>
          </w:p>
        </w:tc>
        <w:tc>
          <w:tcPr>
            <w:tcW w:w="4820" w:type="dxa"/>
          </w:tcPr>
          <w:p w:rsidR="00193BFD" w:rsidRDefault="00E61B48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Ecoute</w:t>
            </w:r>
          </w:p>
          <w:p w:rsidR="00E61B48" w:rsidRDefault="00E61B48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sont les étiquettes du titre et des auteurs</w:t>
            </w:r>
          </w:p>
          <w:p w:rsidR="00E61B48" w:rsidRDefault="00E61B48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C’est la couverture du livre.</w:t>
            </w:r>
          </w:p>
          <w:p w:rsidR="00E61B48" w:rsidRDefault="00E61B48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Distribue le matériel : la colle et les crayons gris </w:t>
            </w:r>
          </w:p>
          <w:p w:rsidR="00E61B48" w:rsidRDefault="00E61B48" w:rsidP="00FB5E46">
            <w:pPr>
              <w:rPr>
                <w:rFonts w:ascii="Comic Sans MS" w:hAnsi="Comic Sans MS"/>
              </w:rPr>
            </w:pPr>
          </w:p>
          <w:p w:rsidR="00E61B48" w:rsidRDefault="00E61B48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les étiquettes au bon endroit puis les colle</w:t>
            </w:r>
          </w:p>
          <w:p w:rsidR="00E61B48" w:rsidRDefault="00E61B48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 son prénom pour ceux qui savent (Océane)</w:t>
            </w:r>
          </w:p>
          <w:p w:rsidR="00374E20" w:rsidRDefault="00374E20" w:rsidP="00FB5E46">
            <w:pPr>
              <w:rPr>
                <w:rFonts w:ascii="Comic Sans MS" w:hAnsi="Comic Sans MS"/>
              </w:rPr>
            </w:pPr>
          </w:p>
          <w:p w:rsidR="00374E20" w:rsidRDefault="00374E20" w:rsidP="00FB5E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commente rapidement les productions</w:t>
            </w:r>
          </w:p>
          <w:p w:rsidR="00374E20" w:rsidRDefault="00374E20" w:rsidP="00FB5E46">
            <w:pPr>
              <w:rPr>
                <w:rFonts w:ascii="Comic Sans MS" w:hAnsi="Comic Sans MS"/>
              </w:rPr>
            </w:pPr>
          </w:p>
        </w:tc>
        <w:tc>
          <w:tcPr>
            <w:tcW w:w="4538" w:type="dxa"/>
          </w:tcPr>
          <w:p w:rsidR="00E61B48" w:rsidRDefault="00E61B48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Montre les étiquettes : qu’est-ce que c’est ?</w:t>
            </w:r>
          </w:p>
          <w:p w:rsidR="00E61B48" w:rsidRDefault="00E61B48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Montre l’image. Qu’est-ce que c’est ? </w:t>
            </w:r>
          </w:p>
          <w:p w:rsidR="00193BFD" w:rsidRDefault="00E61B48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Explique la consigne : colle les étiquettes au bon endroit. </w:t>
            </w: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 comparer les étiquettes au modèle</w:t>
            </w:r>
          </w:p>
          <w:p w:rsidR="00374E20" w:rsidRDefault="00374E20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Encourage la recherche et les comparaisons </w:t>
            </w: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  <w:p w:rsidR="00374E20" w:rsidRDefault="00374E20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 les commentaires. Reformule.</w:t>
            </w:r>
          </w:p>
          <w:p w:rsidR="00374E20" w:rsidRDefault="00374E20" w:rsidP="007E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Appose les tampons en fonction du </w:t>
            </w:r>
            <w:proofErr w:type="spellStart"/>
            <w:r>
              <w:rPr>
                <w:rFonts w:ascii="Comic Sans MS" w:hAnsi="Comic Sans MS"/>
              </w:rPr>
              <w:t>degrès</w:t>
            </w:r>
            <w:proofErr w:type="spellEnd"/>
            <w:r>
              <w:rPr>
                <w:rFonts w:ascii="Comic Sans MS" w:hAnsi="Comic Sans MS"/>
              </w:rPr>
              <w:t xml:space="preserve"> de réussite : réussi sans aide : 3, réussi avec aide : 2, a essayé : 1. N’a rien fait : 0</w:t>
            </w:r>
            <w:bookmarkStart w:id="0" w:name="_GoBack"/>
            <w:bookmarkEnd w:id="0"/>
          </w:p>
          <w:p w:rsidR="00374E20" w:rsidRDefault="00374E20" w:rsidP="007E021C">
            <w:pPr>
              <w:rPr>
                <w:rFonts w:ascii="Comic Sans MS" w:hAnsi="Comic Sans MS"/>
              </w:rPr>
            </w:pPr>
          </w:p>
        </w:tc>
      </w:tr>
    </w:tbl>
    <w:p w:rsidR="00FB5E46" w:rsidRPr="00193BFD" w:rsidRDefault="00193BFD" w:rsidP="00FB5E46">
      <w:pPr>
        <w:rPr>
          <w:rFonts w:ascii="Comic Sans MS" w:hAnsi="Comic Sans MS"/>
          <w:u w:val="single"/>
        </w:rPr>
      </w:pPr>
      <w:r w:rsidRPr="00193BFD">
        <w:rPr>
          <w:rFonts w:ascii="Comic Sans MS" w:hAnsi="Comic Sans MS"/>
          <w:u w:val="single"/>
        </w:rPr>
        <w:t>Bilan de la séance :</w:t>
      </w:r>
    </w:p>
    <w:sectPr w:rsidR="00FB5E46" w:rsidRPr="00193BFD" w:rsidSect="009D5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8"/>
    <w:rsid w:val="00193BFD"/>
    <w:rsid w:val="00374E20"/>
    <w:rsid w:val="006068E0"/>
    <w:rsid w:val="007E021C"/>
    <w:rsid w:val="00883195"/>
    <w:rsid w:val="009D5A35"/>
    <w:rsid w:val="009F4CA1"/>
    <w:rsid w:val="00E61B48"/>
    <w:rsid w:val="00ED2BE9"/>
    <w:rsid w:val="00F15F2A"/>
    <w:rsid w:val="00FB5E4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&#233;line\fiche%20de%20pr&#233;pa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préparation</Template>
  <TotalTime>17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2015-04-06T09:37:00Z</dcterms:created>
  <dcterms:modified xsi:type="dcterms:W3CDTF">2015-04-06T09:54:00Z</dcterms:modified>
</cp:coreProperties>
</file>