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68" w:rsidRDefault="00C90964" w:rsidP="00E92B8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57625" cy="2726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988" cy="27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92B89" w:rsidTr="00E92B89"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132B2D" wp14:editId="336C0E80">
                  <wp:extent cx="589436" cy="585788"/>
                  <wp:effectExtent l="0" t="0" r="127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89" w:rsidRPr="00E92B89" w:rsidRDefault="00E92B89">
            <w:pPr>
              <w:rPr>
                <w:b/>
                <w:sz w:val="52"/>
                <w:szCs w:val="52"/>
              </w:rPr>
            </w:pPr>
            <w:r w:rsidRPr="00E92B89">
              <w:rPr>
                <w:b/>
                <w:sz w:val="52"/>
                <w:szCs w:val="52"/>
              </w:rPr>
              <w:t>Je lis des sons.</w:t>
            </w:r>
          </w:p>
        </w:tc>
      </w:tr>
      <w:tr w:rsidR="00E92B89" w:rsidTr="00E92B89"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bon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ron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chon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lon</w:t>
            </w:r>
            <w:proofErr w:type="spellEnd"/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p</w:t>
            </w:r>
            <w:r w:rsidR="002D27A6">
              <w:rPr>
                <w:rFonts w:ascii="Script cole" w:hAnsi="Script cole"/>
                <w:sz w:val="52"/>
                <w:szCs w:val="52"/>
              </w:rPr>
              <w:t>l</w:t>
            </w:r>
            <w:r>
              <w:rPr>
                <w:rFonts w:ascii="Script cole" w:hAnsi="Script cole"/>
                <w:sz w:val="52"/>
                <w:szCs w:val="52"/>
              </w:rPr>
              <w:t>on</w:t>
            </w:r>
            <w:proofErr w:type="spellEnd"/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don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t</w:t>
            </w:r>
            <w:r w:rsidR="002D27A6">
              <w:rPr>
                <w:rFonts w:ascii="Script cole" w:hAnsi="Script cole"/>
                <w:sz w:val="52"/>
                <w:szCs w:val="52"/>
              </w:rPr>
              <w:t>r</w:t>
            </w:r>
            <w:bookmarkStart w:id="0" w:name="_GoBack"/>
            <w:bookmarkEnd w:id="0"/>
            <w:r>
              <w:rPr>
                <w:rFonts w:ascii="Script cole" w:hAnsi="Script cole"/>
                <w:sz w:val="52"/>
                <w:szCs w:val="52"/>
              </w:rPr>
              <w:t>on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fon</w:t>
            </w:r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von</w:t>
            </w:r>
            <w:proofErr w:type="spellEnd"/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quon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son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C90964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non</w:t>
            </w:r>
          </w:p>
        </w:tc>
      </w:tr>
    </w:tbl>
    <w:p w:rsidR="00681FAF" w:rsidRDefault="00681FA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62"/>
        <w:gridCol w:w="2562"/>
        <w:gridCol w:w="2562"/>
      </w:tblGrid>
      <w:tr w:rsidR="00681FAF" w:rsidTr="0081232B">
        <w:trPr>
          <w:trHeight w:val="1005"/>
        </w:trPr>
        <w:tc>
          <w:tcPr>
            <w:tcW w:w="1526" w:type="dxa"/>
            <w:vAlign w:val="center"/>
          </w:tcPr>
          <w:p w:rsidR="00681FAF" w:rsidRDefault="00681FAF" w:rsidP="00681F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FD6CBE" wp14:editId="5F4185CB">
                  <wp:extent cx="589436" cy="585788"/>
                  <wp:effectExtent l="0" t="0" r="127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3"/>
            <w:vAlign w:val="center"/>
          </w:tcPr>
          <w:p w:rsidR="00681FAF" w:rsidRPr="00681FAF" w:rsidRDefault="00681FAF" w:rsidP="00681FAF">
            <w:pPr>
              <w:rPr>
                <w:b/>
                <w:sz w:val="52"/>
                <w:szCs w:val="52"/>
              </w:rPr>
            </w:pPr>
            <w:r w:rsidRPr="00681FAF">
              <w:rPr>
                <w:b/>
                <w:sz w:val="52"/>
                <w:szCs w:val="52"/>
              </w:rPr>
              <w:t>Je lis des mots.</w:t>
            </w:r>
          </w:p>
        </w:tc>
      </w:tr>
      <w:tr w:rsidR="00492370" w:rsidTr="00CF7B6A">
        <w:trPr>
          <w:trHeight w:val="1403"/>
        </w:trPr>
        <w:tc>
          <w:tcPr>
            <w:tcW w:w="1526" w:type="dxa"/>
            <w:vMerge w:val="restart"/>
          </w:tcPr>
          <w:p w:rsidR="00492370" w:rsidRDefault="00492370"/>
        </w:tc>
        <w:tc>
          <w:tcPr>
            <w:tcW w:w="2562" w:type="dxa"/>
            <w:vAlign w:val="center"/>
          </w:tcPr>
          <w:p w:rsidR="00492370" w:rsidRPr="006B2059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poupon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ronde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monstre</w:t>
            </w:r>
          </w:p>
        </w:tc>
      </w:tr>
      <w:tr w:rsidR="00492370" w:rsidTr="00A66128">
        <w:trPr>
          <w:trHeight w:val="1382"/>
        </w:trPr>
        <w:tc>
          <w:tcPr>
            <w:tcW w:w="1526" w:type="dxa"/>
            <w:vMerge/>
          </w:tcPr>
          <w:p w:rsidR="00492370" w:rsidRDefault="00492370"/>
        </w:tc>
        <w:tc>
          <w:tcPr>
            <w:tcW w:w="2562" w:type="dxa"/>
            <w:vAlign w:val="center"/>
          </w:tcPr>
          <w:p w:rsidR="00492370" w:rsidRPr="00492370" w:rsidRDefault="00C90964" w:rsidP="004923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lon</w:t>
            </w:r>
            <w:r w:rsidRPr="00C90964">
              <w:rPr>
                <w:color w:val="A6A6A6" w:themeColor="background1" w:themeShade="A6"/>
                <w:sz w:val="52"/>
                <w:szCs w:val="52"/>
              </w:rPr>
              <w:t>g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fondre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tomber</w:t>
            </w:r>
          </w:p>
        </w:tc>
      </w:tr>
      <w:tr w:rsidR="00492370" w:rsidTr="00A66128">
        <w:trPr>
          <w:trHeight w:val="1382"/>
        </w:trPr>
        <w:tc>
          <w:tcPr>
            <w:tcW w:w="1526" w:type="dxa"/>
          </w:tcPr>
          <w:p w:rsidR="00492370" w:rsidRDefault="00492370"/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bidon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bouchon</w:t>
            </w:r>
          </w:p>
        </w:tc>
        <w:tc>
          <w:tcPr>
            <w:tcW w:w="2562" w:type="dxa"/>
            <w:vAlign w:val="center"/>
          </w:tcPr>
          <w:p w:rsidR="00492370" w:rsidRPr="00492370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cochon</w:t>
            </w:r>
          </w:p>
        </w:tc>
      </w:tr>
      <w:tr w:rsidR="00C90964" w:rsidTr="00A66128">
        <w:trPr>
          <w:trHeight w:val="1382"/>
        </w:trPr>
        <w:tc>
          <w:tcPr>
            <w:tcW w:w="1526" w:type="dxa"/>
          </w:tcPr>
          <w:p w:rsidR="00C90964" w:rsidRDefault="00C90964"/>
        </w:tc>
        <w:tc>
          <w:tcPr>
            <w:tcW w:w="2562" w:type="dxa"/>
            <w:vAlign w:val="center"/>
          </w:tcPr>
          <w:p w:rsidR="00C90964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jambon</w:t>
            </w:r>
          </w:p>
        </w:tc>
        <w:tc>
          <w:tcPr>
            <w:tcW w:w="2562" w:type="dxa"/>
            <w:vAlign w:val="center"/>
          </w:tcPr>
          <w:p w:rsidR="00C90964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coton</w:t>
            </w:r>
          </w:p>
        </w:tc>
        <w:tc>
          <w:tcPr>
            <w:tcW w:w="2562" w:type="dxa"/>
            <w:vAlign w:val="center"/>
          </w:tcPr>
          <w:p w:rsidR="00C90964" w:rsidRDefault="00C90964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bourdon</w:t>
            </w:r>
          </w:p>
        </w:tc>
      </w:tr>
    </w:tbl>
    <w:p w:rsidR="00681FAF" w:rsidRDefault="00681FAF" w:rsidP="0081232B"/>
    <w:p w:rsidR="003C31F0" w:rsidRDefault="003C31F0" w:rsidP="0081232B"/>
    <w:p w:rsidR="003C31F0" w:rsidRDefault="003C31F0" w:rsidP="0081232B"/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9524"/>
        <w:gridCol w:w="12"/>
      </w:tblGrid>
      <w:tr w:rsidR="00C90964" w:rsidTr="003C31F0">
        <w:tc>
          <w:tcPr>
            <w:tcW w:w="1146" w:type="dxa"/>
          </w:tcPr>
          <w:p w:rsidR="00C90964" w:rsidRDefault="00C90964" w:rsidP="0081232B">
            <w:r>
              <w:rPr>
                <w:noProof/>
                <w:lang w:eastAsia="fr-FR"/>
              </w:rPr>
              <w:drawing>
                <wp:inline distT="0" distB="0" distL="0" distR="0" wp14:anchorId="171BCFA8" wp14:editId="20FA2BC9">
                  <wp:extent cx="589436" cy="585788"/>
                  <wp:effectExtent l="0" t="0" r="127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6" w:type="dxa"/>
            <w:gridSpan w:val="2"/>
          </w:tcPr>
          <w:p w:rsidR="00C90964" w:rsidRDefault="003C31F0" w:rsidP="0081232B">
            <w:r>
              <w:rPr>
                <w:b/>
                <w:sz w:val="52"/>
                <w:szCs w:val="52"/>
              </w:rPr>
              <w:t>Je lis des phrases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31F0" w:rsidP="003C31F0">
            <w:pPr>
              <w:rPr>
                <w:sz w:val="44"/>
                <w:szCs w:val="44"/>
              </w:rPr>
            </w:pPr>
            <w:r w:rsidRPr="003C31F0">
              <w:rPr>
                <w:sz w:val="44"/>
                <w:szCs w:val="44"/>
              </w:rPr>
              <w:t xml:space="preserve">Le monstre tombe </w:t>
            </w:r>
            <w:r w:rsidRPr="003C31F0">
              <w:rPr>
                <w:i/>
                <w:sz w:val="44"/>
                <w:szCs w:val="44"/>
              </w:rPr>
              <w:t>au</w:t>
            </w:r>
            <w:r>
              <w:rPr>
                <w:i/>
                <w:sz w:val="44"/>
                <w:szCs w:val="44"/>
              </w:rPr>
              <w:t xml:space="preserve"> </w:t>
            </w:r>
            <w:r w:rsidRPr="003C31F0">
              <w:rPr>
                <w:sz w:val="44"/>
                <w:szCs w:val="44"/>
              </w:rPr>
              <w:t xml:space="preserve"> fon</w:t>
            </w:r>
            <w:r w:rsidRPr="003C31F0">
              <w:rPr>
                <w:color w:val="A6A6A6" w:themeColor="background1" w:themeShade="A6"/>
                <w:sz w:val="44"/>
                <w:szCs w:val="44"/>
              </w:rPr>
              <w:t>d</w:t>
            </w:r>
            <w:r w:rsidRPr="003C31F0">
              <w:rPr>
                <w:sz w:val="44"/>
                <w:szCs w:val="44"/>
              </w:rPr>
              <w:t xml:space="preserve"> du trou.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31F0" w:rsidP="003C31F0">
            <w:pPr>
              <w:rPr>
                <w:sz w:val="44"/>
                <w:szCs w:val="44"/>
              </w:rPr>
            </w:pPr>
            <w:r w:rsidRPr="003C31F0">
              <w:rPr>
                <w:sz w:val="44"/>
                <w:szCs w:val="44"/>
              </w:rPr>
              <w:t>Le cochon a une queu</w:t>
            </w:r>
            <w:r w:rsidRPr="003C31F0">
              <w:rPr>
                <w:color w:val="A6A6A6" w:themeColor="background1" w:themeShade="A6"/>
                <w:sz w:val="44"/>
                <w:szCs w:val="44"/>
              </w:rPr>
              <w:t>e</w:t>
            </w:r>
            <w:r w:rsidRPr="003C31F0">
              <w:rPr>
                <w:sz w:val="44"/>
                <w:szCs w:val="44"/>
              </w:rPr>
              <w:t xml:space="preserve"> en tire-bouchon.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31F0" w:rsidP="003C31F0">
            <w:pPr>
              <w:rPr>
                <w:sz w:val="44"/>
                <w:szCs w:val="44"/>
              </w:rPr>
            </w:pPr>
            <w:r w:rsidRPr="003C31F0">
              <w:rPr>
                <w:sz w:val="44"/>
                <w:szCs w:val="44"/>
              </w:rPr>
              <w:t>Le poupon a perdu un bouton ron</w:t>
            </w:r>
            <w:r w:rsidRPr="003C31F0">
              <w:rPr>
                <w:color w:val="A6A6A6" w:themeColor="background1" w:themeShade="A6"/>
                <w:sz w:val="44"/>
                <w:szCs w:val="44"/>
              </w:rPr>
              <w:t>d</w:t>
            </w:r>
            <w:r w:rsidRPr="003C31F0">
              <w:rPr>
                <w:sz w:val="44"/>
                <w:szCs w:val="44"/>
              </w:rPr>
              <w:t xml:space="preserve"> de son pantalon lon</w:t>
            </w:r>
            <w:r w:rsidRPr="003C31F0">
              <w:rPr>
                <w:color w:val="A6A6A6" w:themeColor="background1" w:themeShade="A6"/>
                <w:sz w:val="44"/>
                <w:szCs w:val="44"/>
              </w:rPr>
              <w:t>g</w:t>
            </w:r>
            <w:r w:rsidRPr="003C31F0">
              <w:rPr>
                <w:sz w:val="44"/>
                <w:szCs w:val="44"/>
              </w:rPr>
              <w:t>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C90964" w:rsidP="003C31F0">
            <w:pPr>
              <w:rPr>
                <w:sz w:val="44"/>
                <w:szCs w:val="44"/>
              </w:rPr>
            </w:pPr>
          </w:p>
        </w:tc>
      </w:tr>
      <w:tr w:rsidR="006F3DA6" w:rsidTr="00DE163C">
        <w:tc>
          <w:tcPr>
            <w:tcW w:w="1146" w:type="dxa"/>
          </w:tcPr>
          <w:p w:rsidR="006F3DA6" w:rsidRDefault="006F3DA6" w:rsidP="00DE163C">
            <w:r>
              <w:rPr>
                <w:noProof/>
                <w:lang w:eastAsia="fr-FR"/>
              </w:rPr>
              <w:drawing>
                <wp:inline distT="0" distB="0" distL="0" distR="0" wp14:anchorId="386E89FF" wp14:editId="03B0DC86">
                  <wp:extent cx="589436" cy="585788"/>
                  <wp:effectExtent l="0" t="0" r="127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6" w:type="dxa"/>
            <w:gridSpan w:val="2"/>
          </w:tcPr>
          <w:p w:rsidR="006F3DA6" w:rsidRDefault="006F3DA6" w:rsidP="00DE163C">
            <w:r>
              <w:rPr>
                <w:b/>
                <w:sz w:val="52"/>
                <w:szCs w:val="52"/>
              </w:rPr>
              <w:t>Je lis une comptine</w:t>
            </w:r>
          </w:p>
        </w:tc>
      </w:tr>
      <w:tr w:rsidR="006F3DA6" w:rsidRPr="003C31F0" w:rsidTr="006F3DA6">
        <w:trPr>
          <w:gridAfter w:val="1"/>
          <w:wAfter w:w="12" w:type="dxa"/>
          <w:trHeight w:val="1474"/>
        </w:trPr>
        <w:tc>
          <w:tcPr>
            <w:tcW w:w="1146" w:type="dxa"/>
          </w:tcPr>
          <w:p w:rsidR="006F3DA6" w:rsidRPr="003C31F0" w:rsidRDefault="006F3DA6" w:rsidP="00DE163C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6F3DA6" w:rsidRPr="003C31F0" w:rsidRDefault="006F3DA6" w:rsidP="006F3DA6">
            <w:pPr>
              <w:jc w:val="center"/>
              <w:rPr>
                <w:sz w:val="44"/>
                <w:szCs w:val="44"/>
              </w:rPr>
            </w:pPr>
            <w:r w:rsidRPr="006F3DA6">
              <w:rPr>
                <w:sz w:val="44"/>
                <w:szCs w:val="44"/>
              </w:rPr>
              <w:t xml:space="preserve">Ron </w:t>
            </w:r>
            <w:proofErr w:type="spellStart"/>
            <w:r w:rsidRPr="006F3DA6">
              <w:rPr>
                <w:sz w:val="44"/>
                <w:szCs w:val="44"/>
              </w:rPr>
              <w:t>ron</w:t>
            </w:r>
            <w:proofErr w:type="spellEnd"/>
            <w:r w:rsidRPr="006F3DA6">
              <w:rPr>
                <w:sz w:val="44"/>
                <w:szCs w:val="44"/>
              </w:rPr>
              <w:t xml:space="preserve"> </w:t>
            </w:r>
            <w:proofErr w:type="spellStart"/>
            <w:r w:rsidRPr="006F3DA6">
              <w:rPr>
                <w:sz w:val="44"/>
                <w:szCs w:val="44"/>
              </w:rPr>
              <w:t>ron</w:t>
            </w:r>
            <w:proofErr w:type="spellEnd"/>
            <w:r w:rsidRPr="006F3DA6">
              <w:rPr>
                <w:sz w:val="44"/>
                <w:szCs w:val="44"/>
              </w:rPr>
              <w:br/>
              <w:t>La queue d’un cochon</w:t>
            </w:r>
            <w:r w:rsidRPr="006F3DA6">
              <w:rPr>
                <w:sz w:val="44"/>
                <w:szCs w:val="44"/>
              </w:rPr>
              <w:br/>
              <w:t xml:space="preserve">Ri </w:t>
            </w:r>
            <w:proofErr w:type="spellStart"/>
            <w:r w:rsidRPr="006F3DA6">
              <w:rPr>
                <w:sz w:val="44"/>
                <w:szCs w:val="44"/>
              </w:rPr>
              <w:t>ri</w:t>
            </w:r>
            <w:proofErr w:type="spellEnd"/>
            <w:r w:rsidRPr="006F3DA6">
              <w:rPr>
                <w:sz w:val="44"/>
                <w:szCs w:val="44"/>
              </w:rPr>
              <w:t xml:space="preserve"> </w:t>
            </w:r>
            <w:proofErr w:type="spellStart"/>
            <w:r w:rsidRPr="006F3DA6">
              <w:rPr>
                <w:sz w:val="44"/>
                <w:szCs w:val="44"/>
              </w:rPr>
              <w:t>ri</w:t>
            </w:r>
            <w:proofErr w:type="spellEnd"/>
            <w:r w:rsidRPr="006F3DA6">
              <w:rPr>
                <w:sz w:val="44"/>
                <w:szCs w:val="44"/>
              </w:rPr>
              <w:br/>
              <w:t>La queue d’une souris</w:t>
            </w:r>
            <w:r w:rsidRPr="006F3DA6">
              <w:rPr>
                <w:sz w:val="44"/>
                <w:szCs w:val="44"/>
              </w:rPr>
              <w:br/>
              <w:t xml:space="preserve">Ra </w:t>
            </w:r>
            <w:proofErr w:type="spellStart"/>
            <w:r w:rsidRPr="006F3DA6">
              <w:rPr>
                <w:sz w:val="44"/>
                <w:szCs w:val="44"/>
              </w:rPr>
              <w:t>ra</w:t>
            </w:r>
            <w:proofErr w:type="spellEnd"/>
            <w:r w:rsidRPr="006F3DA6">
              <w:rPr>
                <w:sz w:val="44"/>
                <w:szCs w:val="44"/>
              </w:rPr>
              <w:t xml:space="preserve"> </w:t>
            </w:r>
            <w:proofErr w:type="spellStart"/>
            <w:r w:rsidRPr="006F3DA6">
              <w:rPr>
                <w:sz w:val="44"/>
                <w:szCs w:val="44"/>
              </w:rPr>
              <w:t>ra</w:t>
            </w:r>
            <w:proofErr w:type="spellEnd"/>
            <w:r w:rsidRPr="006F3DA6">
              <w:rPr>
                <w:sz w:val="44"/>
                <w:szCs w:val="44"/>
              </w:rPr>
              <w:br/>
              <w:t>La queue d’un gros rat</w:t>
            </w:r>
          </w:p>
        </w:tc>
      </w:tr>
    </w:tbl>
    <w:p w:rsidR="00C90964" w:rsidRPr="003C31F0" w:rsidRDefault="00C90964" w:rsidP="0081232B">
      <w:pPr>
        <w:rPr>
          <w:sz w:val="44"/>
          <w:szCs w:val="44"/>
        </w:rPr>
      </w:pPr>
    </w:p>
    <w:sectPr w:rsidR="00C90964" w:rsidRPr="003C31F0" w:rsidSect="00E92B89">
      <w:pgSz w:w="11906" w:h="16838"/>
      <w:pgMar w:top="720" w:right="720" w:bottom="720" w:left="720" w:header="708" w:footer="708" w:gutter="0"/>
      <w:pgBorders w:offsetFrom="page">
        <w:left w:val="single" w:sz="4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64"/>
    <w:rsid w:val="0010163A"/>
    <w:rsid w:val="001A68CF"/>
    <w:rsid w:val="002A2DFA"/>
    <w:rsid w:val="002D27A6"/>
    <w:rsid w:val="003C31F0"/>
    <w:rsid w:val="00492370"/>
    <w:rsid w:val="004E7A64"/>
    <w:rsid w:val="006225BC"/>
    <w:rsid w:val="00681FAF"/>
    <w:rsid w:val="006B2059"/>
    <w:rsid w:val="006F3DA6"/>
    <w:rsid w:val="0081232B"/>
    <w:rsid w:val="00910468"/>
    <w:rsid w:val="00C90964"/>
    <w:rsid w:val="00DB35E1"/>
    <w:rsid w:val="00E92B89"/>
    <w:rsid w:val="00E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golect\carnet%20de%20son\so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cture">
      <a:majorFont>
        <a:latin typeface="Script cole"/>
        <a:ea typeface=""/>
        <a:cs typeface=""/>
      </a:majorFont>
      <a:minorFont>
        <a:latin typeface="Script cole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B0A6-28E8-4D9F-8633-73F522A6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</Template>
  <TotalTime>18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</dc:creator>
  <cp:lastModifiedBy>Ségolène</cp:lastModifiedBy>
  <cp:revision>3</cp:revision>
  <cp:lastPrinted>2012-10-22T15:11:00Z</cp:lastPrinted>
  <dcterms:created xsi:type="dcterms:W3CDTF">2013-03-03T10:06:00Z</dcterms:created>
  <dcterms:modified xsi:type="dcterms:W3CDTF">2013-03-05T10:39:00Z</dcterms:modified>
</cp:coreProperties>
</file>