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03" w:rsidRDefault="003F2518" w:rsidP="003F251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</w:t>
      </w:r>
      <w:bookmarkStart w:id="0" w:name="_GoBack"/>
      <w:bookmarkEnd w:id="0"/>
      <w:r w:rsidR="00803103">
        <w:rPr>
          <w:rFonts w:ascii="Times New Roman" w:hAnsi="Times New Roman" w:cs="Times New Roman"/>
          <w:b/>
          <w:sz w:val="32"/>
          <w:szCs w:val="32"/>
          <w:u w:val="single"/>
        </w:rPr>
        <w:t>BULLETIN D’INSCRIPTION A UNE ÉPREUVE DU TROPHÉE</w:t>
      </w:r>
    </w:p>
    <w:p w:rsidR="00803103" w:rsidRDefault="00803103" w:rsidP="00803103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renvoyer obligatoirement avec le chèque, de préférence 60 jours minimum avant l’épreuve</w:t>
      </w:r>
    </w:p>
    <w:p w:rsidR="00803103" w:rsidRDefault="00803103" w:rsidP="00803103">
      <w:pPr>
        <w:contextualSpacing/>
        <w:jc w:val="center"/>
        <w:rPr>
          <w:rFonts w:ascii="Times New Roman" w:hAnsi="Times New Roman" w:cs="Times New Roman"/>
        </w:rPr>
      </w:pPr>
    </w:p>
    <w:p w:rsidR="00803103" w:rsidRPr="00803103" w:rsidRDefault="00803103" w:rsidP="00803103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03103">
        <w:rPr>
          <w:rFonts w:ascii="Times New Roman" w:hAnsi="Times New Roman" w:cs="Times New Roman"/>
          <w:b/>
          <w:sz w:val="24"/>
          <w:szCs w:val="24"/>
          <w:u w:val="single"/>
        </w:rPr>
        <w:t>Joindre une enveloppe timbrée a vos nom et adresse pour la confirmation</w:t>
      </w:r>
    </w:p>
    <w:p w:rsidR="003D5ED3" w:rsidRDefault="003D5ED3" w:rsidP="00803103">
      <w:pPr>
        <w:contextualSpacing/>
        <w:rPr>
          <w:rFonts w:ascii="Times New Roman" w:hAnsi="Times New Roman" w:cs="Times New Roman"/>
        </w:rPr>
      </w:pPr>
    </w:p>
    <w:p w:rsidR="00803103" w:rsidRPr="0031654D" w:rsidRDefault="00803103" w:rsidP="00803103">
      <w:pPr>
        <w:contextualSpacing/>
        <w:rPr>
          <w:rFonts w:ascii="Times New Roman" w:hAnsi="Times New Roman" w:cs="Times New Roman"/>
        </w:rPr>
      </w:pPr>
      <w:r w:rsidRPr="0031654D">
        <w:rPr>
          <w:rFonts w:ascii="Times New Roman" w:hAnsi="Times New Roman" w:cs="Times New Roman"/>
        </w:rPr>
        <w:t>NOM</w:t>
      </w:r>
      <w:proofErr w:type="gramStart"/>
      <w:r w:rsidRPr="0031654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………….</w:t>
      </w:r>
      <w:r w:rsidRPr="0031654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31654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31654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31654D">
        <w:rPr>
          <w:rFonts w:ascii="Times New Roman" w:hAnsi="Times New Roman" w:cs="Times New Roman"/>
        </w:rPr>
        <w:t>…..</w:t>
      </w:r>
      <w:proofErr w:type="gramEnd"/>
      <w:r w:rsidRPr="0031654D">
        <w:rPr>
          <w:rFonts w:ascii="Times New Roman" w:hAnsi="Times New Roman" w:cs="Times New Roman"/>
        </w:rPr>
        <w:t>PRÉNOM…………</w:t>
      </w:r>
      <w:r>
        <w:rPr>
          <w:rFonts w:ascii="Times New Roman" w:hAnsi="Times New Roman" w:cs="Times New Roman"/>
        </w:rPr>
        <w:t>.………...…………..</w:t>
      </w:r>
      <w:r w:rsidRPr="0031654D">
        <w:rPr>
          <w:rFonts w:ascii="Times New Roman" w:hAnsi="Times New Roman" w:cs="Times New Roman"/>
        </w:rPr>
        <w:t>………………………</w:t>
      </w:r>
    </w:p>
    <w:p w:rsidR="00803103" w:rsidRPr="0031654D" w:rsidRDefault="00803103" w:rsidP="00803103">
      <w:pPr>
        <w:contextualSpacing/>
        <w:rPr>
          <w:rFonts w:ascii="Times New Roman" w:hAnsi="Times New Roman" w:cs="Times New Roman"/>
        </w:rPr>
      </w:pPr>
      <w:r w:rsidRPr="0031654D">
        <w:rPr>
          <w:rFonts w:ascii="Times New Roman" w:hAnsi="Times New Roman" w:cs="Times New Roman"/>
        </w:rPr>
        <w:t>ADRESSE……………………………………………………………………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………………………….</w:t>
      </w:r>
      <w:r w:rsidRPr="0031654D">
        <w:rPr>
          <w:rFonts w:ascii="Times New Roman" w:hAnsi="Times New Roman" w:cs="Times New Roman"/>
        </w:rPr>
        <w:t>………………...</w:t>
      </w:r>
    </w:p>
    <w:p w:rsidR="00803103" w:rsidRDefault="00803103" w:rsidP="00803103">
      <w:pPr>
        <w:contextualSpacing/>
        <w:rPr>
          <w:rFonts w:ascii="Times New Roman" w:hAnsi="Times New Roman" w:cs="Times New Roman"/>
        </w:rPr>
      </w:pPr>
      <w:r w:rsidRPr="0031654D">
        <w:rPr>
          <w:rFonts w:ascii="Times New Roman" w:hAnsi="Times New Roman" w:cs="Times New Roman"/>
        </w:rPr>
        <w:t>CODE POSTAL</w:t>
      </w:r>
      <w:proofErr w:type="gramStart"/>
      <w:r w:rsidRPr="0031654D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…...…..</w:t>
      </w:r>
      <w:r w:rsidRPr="0031654D">
        <w:rPr>
          <w:rFonts w:ascii="Times New Roman" w:hAnsi="Times New Roman" w:cs="Times New Roman"/>
        </w:rPr>
        <w:t>………</w:t>
      </w:r>
      <w:proofErr w:type="gramEnd"/>
      <w:r w:rsidRPr="0031654D">
        <w:rPr>
          <w:rFonts w:ascii="Times New Roman" w:hAnsi="Times New Roman" w:cs="Times New Roman"/>
        </w:rPr>
        <w:t>..VILLE………………</w:t>
      </w:r>
      <w:r>
        <w:rPr>
          <w:rFonts w:ascii="Times New Roman" w:hAnsi="Times New Roman" w:cs="Times New Roman"/>
        </w:rPr>
        <w:t>……..…………………..</w:t>
      </w:r>
      <w:r w:rsidRPr="0031654D">
        <w:rPr>
          <w:rFonts w:ascii="Times New Roman" w:hAnsi="Times New Roman" w:cs="Times New Roman"/>
        </w:rPr>
        <w:t>……………………………</w:t>
      </w:r>
    </w:p>
    <w:p w:rsidR="00803103" w:rsidRDefault="00803103" w:rsidP="008031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>
        <w:rPr>
          <w:rFonts w:ascii="Times New Roman" w:hAnsi="Times New Roman" w:cs="Times New Roman"/>
          <w:sz w:val="24"/>
          <w:szCs w:val="24"/>
        </w:rPr>
        <w:t>fixe.…………………………………………….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Portable…………………………………………………..</w:t>
      </w:r>
    </w:p>
    <w:p w:rsidR="00803103" w:rsidRDefault="00803103" w:rsidP="008031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naissance……………………………………………………………………………………………….</w:t>
      </w:r>
    </w:p>
    <w:p w:rsidR="00803103" w:rsidRDefault="00803103" w:rsidP="008031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Mail……………………………………………………………………………………………………………..</w:t>
      </w:r>
    </w:p>
    <w:p w:rsidR="00803103" w:rsidRDefault="00803103" w:rsidP="008031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Club…………………………………………………N° de licence…………………………………………….</w:t>
      </w:r>
    </w:p>
    <w:p w:rsidR="00803103" w:rsidRDefault="00803103" w:rsidP="008031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de course…………………………………………N° de Transpondeur…………………………...........</w:t>
      </w:r>
    </w:p>
    <w:p w:rsidR="00803103" w:rsidRDefault="00803103" w:rsidP="008031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3103" w:rsidRDefault="00803103" w:rsidP="0080310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103">
        <w:rPr>
          <w:rFonts w:ascii="Times New Roman" w:hAnsi="Times New Roman" w:cs="Times New Roman"/>
          <w:b/>
          <w:sz w:val="28"/>
          <w:szCs w:val="28"/>
          <w:u w:val="single"/>
        </w:rPr>
        <w:t>N° d’ordre d’inscription au trophée OBLIGATOIRE……………………….</w:t>
      </w:r>
    </w:p>
    <w:p w:rsidR="004E78D7" w:rsidRPr="004E78D7" w:rsidRDefault="004E78D7" w:rsidP="0080310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103" w:rsidRPr="0099054F" w:rsidRDefault="00803103" w:rsidP="0080310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Entourez v</w:t>
      </w:r>
      <w:r w:rsidRPr="0099054F">
        <w:rPr>
          <w:rFonts w:ascii="Times New Roman" w:hAnsi="Times New Roman" w:cs="Times New Roman"/>
          <w:b/>
          <w:sz w:val="24"/>
          <w:szCs w:val="24"/>
          <w:u w:val="single"/>
        </w:rPr>
        <w:t>otre Catégorie :</w:t>
      </w:r>
    </w:p>
    <w:tbl>
      <w:tblPr>
        <w:tblStyle w:val="Listeclaire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708"/>
        <w:gridCol w:w="2688"/>
        <w:gridCol w:w="2688"/>
        <w:gridCol w:w="2708"/>
      </w:tblGrid>
      <w:tr w:rsidR="00803103" w:rsidRPr="00AC1798" w:rsidTr="008C0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803103" w:rsidRPr="00AC1798" w:rsidRDefault="00803103" w:rsidP="008C01E1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Kart</w:t>
            </w:r>
          </w:p>
        </w:tc>
        <w:tc>
          <w:tcPr>
            <w:tcW w:w="2651" w:type="dxa"/>
          </w:tcPr>
          <w:p w:rsidR="00803103" w:rsidRPr="00AC1798" w:rsidRDefault="00803103" w:rsidP="008C01E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Tourisme</w:t>
            </w:r>
          </w:p>
        </w:tc>
        <w:tc>
          <w:tcPr>
            <w:tcW w:w="2652" w:type="dxa"/>
          </w:tcPr>
          <w:p w:rsidR="00803103" w:rsidRPr="00AC1798" w:rsidRDefault="00803103" w:rsidP="008C01E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Proto</w:t>
            </w:r>
          </w:p>
        </w:tc>
        <w:tc>
          <w:tcPr>
            <w:tcW w:w="2652" w:type="dxa"/>
          </w:tcPr>
          <w:p w:rsidR="00803103" w:rsidRPr="00AC1798" w:rsidRDefault="00803103" w:rsidP="008C01E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Mono</w:t>
            </w:r>
          </w:p>
        </w:tc>
      </w:tr>
      <w:tr w:rsidR="00803103" w:rsidTr="008C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03103" w:rsidRPr="001A2DF0" w:rsidRDefault="00803103" w:rsidP="008C01E1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2DF0">
              <w:rPr>
                <w:rFonts w:ascii="Times New Roman" w:hAnsi="Times New Roman" w:cs="Times New Roman"/>
                <w:b w:val="0"/>
                <w:sz w:val="24"/>
                <w:szCs w:val="24"/>
              </w:rPr>
              <w:t>602</w:t>
            </w:r>
          </w:p>
        </w:tc>
        <w:tc>
          <w:tcPr>
            <w:tcW w:w="2651" w:type="dxa"/>
            <w:tcBorders>
              <w:top w:val="none" w:sz="0" w:space="0" w:color="auto"/>
              <w:bottom w:val="none" w:sz="0" w:space="0" w:color="auto"/>
            </w:tcBorders>
          </w:tcPr>
          <w:p w:rsidR="00803103" w:rsidRDefault="00803103" w:rsidP="008C01E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1200</w:t>
            </w:r>
          </w:p>
        </w:tc>
        <w:tc>
          <w:tcPr>
            <w:tcW w:w="2652" w:type="dxa"/>
            <w:tcBorders>
              <w:top w:val="none" w:sz="0" w:space="0" w:color="auto"/>
              <w:bottom w:val="none" w:sz="0" w:space="0" w:color="auto"/>
            </w:tcBorders>
          </w:tcPr>
          <w:p w:rsidR="00803103" w:rsidRDefault="00803103" w:rsidP="008C01E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26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03103" w:rsidRDefault="00803103" w:rsidP="008C01E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</w:t>
            </w:r>
          </w:p>
        </w:tc>
      </w:tr>
      <w:tr w:rsidR="00803103" w:rsidTr="008C01E1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803103" w:rsidRPr="001A2DF0" w:rsidRDefault="00803103" w:rsidP="008C01E1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2DF0">
              <w:rPr>
                <w:rFonts w:ascii="Times New Roman" w:hAnsi="Times New Roman" w:cs="Times New Roman"/>
                <w:b w:val="0"/>
                <w:sz w:val="24"/>
                <w:szCs w:val="24"/>
              </w:rPr>
              <w:t>652</w:t>
            </w:r>
          </w:p>
        </w:tc>
        <w:tc>
          <w:tcPr>
            <w:tcW w:w="2651" w:type="dxa"/>
          </w:tcPr>
          <w:p w:rsidR="00803103" w:rsidRDefault="00803103" w:rsidP="008C01E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1400</w:t>
            </w:r>
          </w:p>
        </w:tc>
        <w:tc>
          <w:tcPr>
            <w:tcW w:w="2652" w:type="dxa"/>
          </w:tcPr>
          <w:p w:rsidR="00803103" w:rsidRDefault="00803103" w:rsidP="008C01E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2652" w:type="dxa"/>
          </w:tcPr>
          <w:p w:rsidR="00803103" w:rsidRDefault="00803103" w:rsidP="008C01E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03" w:rsidTr="008C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03103" w:rsidRPr="001A2DF0" w:rsidRDefault="00803103" w:rsidP="008C01E1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2DF0"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2651" w:type="dxa"/>
            <w:tcBorders>
              <w:top w:val="none" w:sz="0" w:space="0" w:color="auto"/>
              <w:bottom w:val="none" w:sz="0" w:space="0" w:color="auto"/>
            </w:tcBorders>
          </w:tcPr>
          <w:p w:rsidR="00803103" w:rsidRDefault="00803103" w:rsidP="008C01E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1700</w:t>
            </w:r>
          </w:p>
        </w:tc>
        <w:tc>
          <w:tcPr>
            <w:tcW w:w="2652" w:type="dxa"/>
            <w:tcBorders>
              <w:top w:val="none" w:sz="0" w:space="0" w:color="auto"/>
              <w:bottom w:val="none" w:sz="0" w:space="0" w:color="auto"/>
            </w:tcBorders>
          </w:tcPr>
          <w:p w:rsidR="00803103" w:rsidRDefault="00803103" w:rsidP="008C01E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26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03103" w:rsidRDefault="00803103" w:rsidP="008C01E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03" w:rsidTr="008C01E1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803103" w:rsidRPr="001A2DF0" w:rsidRDefault="00803103" w:rsidP="008C01E1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2DF0">
              <w:rPr>
                <w:rFonts w:ascii="Times New Roman" w:hAnsi="Times New Roman" w:cs="Times New Roman"/>
                <w:b w:val="0"/>
                <w:sz w:val="24"/>
                <w:szCs w:val="24"/>
              </w:rPr>
              <w:t>OPEN</w:t>
            </w:r>
          </w:p>
        </w:tc>
        <w:tc>
          <w:tcPr>
            <w:tcW w:w="2651" w:type="dxa"/>
          </w:tcPr>
          <w:p w:rsidR="00803103" w:rsidRDefault="00803103" w:rsidP="008C01E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2000</w:t>
            </w:r>
          </w:p>
        </w:tc>
        <w:tc>
          <w:tcPr>
            <w:tcW w:w="2652" w:type="dxa"/>
          </w:tcPr>
          <w:p w:rsidR="00803103" w:rsidRDefault="00803103" w:rsidP="008C01E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03103" w:rsidRDefault="00803103" w:rsidP="008C01E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103" w:rsidRDefault="00803103" w:rsidP="00803103">
      <w:pPr>
        <w:contextualSpacing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E78D7" w:rsidTr="004E78D7">
        <w:tc>
          <w:tcPr>
            <w:tcW w:w="10606" w:type="dxa"/>
          </w:tcPr>
          <w:p w:rsidR="004E78D7" w:rsidRDefault="004E78D7" w:rsidP="004E78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Madame, Monsieur, Mademoiselle…………………………………………………demande à s’engager à l’épreuve </w:t>
            </w:r>
            <w:proofErr w:type="spellStart"/>
            <w:r>
              <w:rPr>
                <w:rFonts w:ascii="Times New Roman" w:hAnsi="Times New Roman" w:cs="Times New Roman"/>
              </w:rPr>
              <w:t>Ufolep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………………………………. qui se déroulera le………………………………… et reconnaît avoir pris connaissance du règlement et s’engage à le respecter ainsi qu’</w:t>
            </w:r>
            <w:r w:rsidR="00F81EFF">
              <w:rPr>
                <w:rFonts w:ascii="Times New Roman" w:hAnsi="Times New Roman" w:cs="Times New Roman"/>
              </w:rPr>
              <w:t>à</w:t>
            </w:r>
            <w:r>
              <w:rPr>
                <w:rFonts w:ascii="Times New Roman" w:hAnsi="Times New Roman" w:cs="Times New Roman"/>
              </w:rPr>
              <w:t xml:space="preserve"> se conformer aux directives des organisateurs et officiels.</w:t>
            </w:r>
          </w:p>
          <w:p w:rsidR="004E78D7" w:rsidRDefault="004E78D7" w:rsidP="004E78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verse à cet effet les droits d’engagement (participation aux frais de sécurité + achat de matériel) s’élevant à 35€.</w:t>
            </w:r>
          </w:p>
          <w:p w:rsidR="00AF069B" w:rsidRDefault="004E78D7" w:rsidP="004E78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Ci-joint, le chèque bancaire n°…………………………..…………… à l’ordre du club organisateur.</w:t>
            </w:r>
          </w:p>
          <w:p w:rsidR="00AF069B" w:rsidRDefault="00AF069B" w:rsidP="004E78D7">
            <w:pPr>
              <w:contextualSpacing/>
              <w:rPr>
                <w:rFonts w:ascii="Times New Roman" w:hAnsi="Times New Roman" w:cs="Times New Roman"/>
              </w:rPr>
            </w:pPr>
          </w:p>
          <w:p w:rsidR="004E78D7" w:rsidRDefault="004E78D7" w:rsidP="004E78D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713CB6">
              <w:rPr>
                <w:rFonts w:ascii="Times New Roman" w:hAnsi="Times New Roman" w:cs="Times New Roman"/>
                <w:b/>
                <w:u w:val="single"/>
              </w:rPr>
              <w:t xml:space="preserve">TOUTE INSCRIPTION SANS CHÈQUE NE SERA PAS </w:t>
            </w:r>
            <w:proofErr w:type="gramStart"/>
            <w:r w:rsidRPr="00713CB6">
              <w:rPr>
                <w:rFonts w:ascii="Times New Roman" w:hAnsi="Times New Roman" w:cs="Times New Roman"/>
                <w:b/>
                <w:u w:val="single"/>
              </w:rPr>
              <w:t>PRIS</w:t>
            </w:r>
            <w:proofErr w:type="gramEnd"/>
            <w:r w:rsidRPr="00713CB6">
              <w:rPr>
                <w:rFonts w:ascii="Times New Roman" w:hAnsi="Times New Roman" w:cs="Times New Roman"/>
                <w:b/>
                <w:u w:val="single"/>
              </w:rPr>
              <w:t xml:space="preserve"> EN COMPTE ET SERA RETOURNÉE</w:t>
            </w:r>
          </w:p>
          <w:p w:rsidR="00AF069B" w:rsidRPr="00AF069B" w:rsidRDefault="00AF069B" w:rsidP="004E78D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:rsidR="004E78D7" w:rsidRDefault="004E78D7" w:rsidP="004E78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POUR TOUT ENGAGEMENT REÇU LA DERNIÈRE SEMAINE, LE PILOTE PARTIRA FOND DE GRILLE.</w:t>
            </w:r>
          </w:p>
          <w:p w:rsidR="004E78D7" w:rsidRDefault="004E78D7" w:rsidP="004E78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Fait à ………………………………………… .…………… Le…………………………………………………….</w:t>
            </w:r>
          </w:p>
          <w:p w:rsidR="004E78D7" w:rsidRDefault="004E78D7" w:rsidP="004E78D7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Signature précédé de la mention « Lu et approuvé »</w:t>
            </w:r>
          </w:p>
          <w:p w:rsidR="004E78D7" w:rsidRDefault="004E78D7" w:rsidP="004E78D7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4E78D7" w:rsidRPr="00786AE5" w:rsidRDefault="004E78D7" w:rsidP="004E78D7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4E78D7" w:rsidRDefault="004E78D7" w:rsidP="0080310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E78D7" w:rsidRDefault="004E78D7" w:rsidP="00803103">
      <w:pPr>
        <w:contextualSpacing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E78D7" w:rsidTr="004E78D7">
        <w:tc>
          <w:tcPr>
            <w:tcW w:w="10606" w:type="dxa"/>
          </w:tcPr>
          <w:p w:rsidR="004E78D7" w:rsidRDefault="004E78D7" w:rsidP="00713CB6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4E78D7">
              <w:rPr>
                <w:rFonts w:ascii="Times New Roman" w:hAnsi="Times New Roman" w:cs="Times New Roman"/>
                <w:b/>
                <w:u w:val="single"/>
              </w:rPr>
              <w:t>CONFIRMATION D’INSCRITION</w:t>
            </w:r>
            <w:r>
              <w:rPr>
                <w:rFonts w:ascii="Times New Roman" w:hAnsi="Times New Roman" w:cs="Times New Roman"/>
                <w:b/>
                <w:u w:val="single"/>
              </w:rPr>
              <w:t> ;</w:t>
            </w:r>
          </w:p>
          <w:p w:rsidR="004F097E" w:rsidRPr="004F097E" w:rsidRDefault="004F097E" w:rsidP="00713C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Me, Mr.……………………………………………………………………………………………………………</w:t>
            </w:r>
          </w:p>
          <w:p w:rsidR="004E78D7" w:rsidRDefault="004E78D7" w:rsidP="00713C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Nous accusons réception de votre demande d’inscription datée du……………………………….. et nous vous attribuons le numéro……………………</w:t>
            </w:r>
          </w:p>
          <w:p w:rsidR="004E78D7" w:rsidRDefault="004E78D7" w:rsidP="00713C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Droit d’inscription de 35€ : </w:t>
            </w:r>
            <w:r w:rsidR="003D2D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Payé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3D2D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Dû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4E78D7" w:rsidRDefault="004E78D7" w:rsidP="00713C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Catégorie………………………………………………</w:t>
            </w:r>
          </w:p>
          <w:p w:rsidR="004E78D7" w:rsidRDefault="004E78D7" w:rsidP="00713C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Essai libres / Chronos le samedi après midi ainsi que les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manches</w:t>
            </w:r>
          </w:p>
          <w:p w:rsidR="004E78D7" w:rsidRDefault="004E78D7" w:rsidP="00713C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Cachet de l’organisateur                </w:t>
            </w:r>
            <w:r w:rsidR="008412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Fait 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84121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..Le………………………</w:t>
            </w:r>
          </w:p>
          <w:p w:rsidR="004E78D7" w:rsidRDefault="004E78D7" w:rsidP="00713CB6">
            <w:pPr>
              <w:contextualSpacing/>
              <w:rPr>
                <w:rFonts w:ascii="Times New Roman" w:hAnsi="Times New Roman" w:cs="Times New Roman"/>
              </w:rPr>
            </w:pPr>
          </w:p>
          <w:p w:rsidR="002A619B" w:rsidRPr="004E78D7" w:rsidRDefault="002A619B" w:rsidP="00713C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86AE5" w:rsidRPr="00786AE5" w:rsidRDefault="00786AE5" w:rsidP="00713CB6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sectPr w:rsidR="00786AE5" w:rsidRPr="00786AE5" w:rsidSect="007D7EA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F5" w:rsidRDefault="00DC0DF5" w:rsidP="00907294">
      <w:pPr>
        <w:spacing w:after="0" w:line="240" w:lineRule="auto"/>
      </w:pPr>
      <w:r>
        <w:separator/>
      </w:r>
    </w:p>
  </w:endnote>
  <w:endnote w:type="continuationSeparator" w:id="0">
    <w:p w:rsidR="00DC0DF5" w:rsidRDefault="00DC0DF5" w:rsidP="0090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D2" w:rsidRDefault="005E26D2" w:rsidP="00791C33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1380380" cy="387710"/>
          <wp:effectExtent l="19050" t="0" r="0" b="0"/>
          <wp:docPr id="2" name="Imag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049" cy="387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F5" w:rsidRDefault="00DC0DF5" w:rsidP="00907294">
      <w:pPr>
        <w:spacing w:after="0" w:line="240" w:lineRule="auto"/>
      </w:pPr>
      <w:r>
        <w:separator/>
      </w:r>
    </w:p>
  </w:footnote>
  <w:footnote w:type="continuationSeparator" w:id="0">
    <w:p w:rsidR="00DC0DF5" w:rsidRDefault="00DC0DF5" w:rsidP="0090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alias w:val="Titre"/>
      <w:id w:val="77547040"/>
      <w:placeholder>
        <w:docPart w:val="923293F4E59B482FAC294F03D31319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26D2" w:rsidRDefault="005E26D2" w:rsidP="00907294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 w:rsidRPr="00907294">
          <w:rPr>
            <w:sz w:val="16"/>
            <w:szCs w:val="16"/>
          </w:rPr>
          <w:t>Commission Technique Départementale Auto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018"/>
    <w:multiLevelType w:val="hybridMultilevel"/>
    <w:tmpl w:val="BE7AEE26"/>
    <w:lvl w:ilvl="0" w:tplc="297CC5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43E2"/>
    <w:multiLevelType w:val="hybridMultilevel"/>
    <w:tmpl w:val="6A3A8F44"/>
    <w:lvl w:ilvl="0" w:tplc="C6FA006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4BD6"/>
    <w:multiLevelType w:val="hybridMultilevel"/>
    <w:tmpl w:val="1034E98A"/>
    <w:lvl w:ilvl="0" w:tplc="3D868BFE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AD073F"/>
    <w:multiLevelType w:val="hybridMultilevel"/>
    <w:tmpl w:val="6B88BA10"/>
    <w:lvl w:ilvl="0" w:tplc="5C082E2A">
      <w:start w:val="1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5D1099C"/>
    <w:multiLevelType w:val="hybridMultilevel"/>
    <w:tmpl w:val="A33831C0"/>
    <w:lvl w:ilvl="0" w:tplc="5C7A16C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370D8"/>
    <w:multiLevelType w:val="hybridMultilevel"/>
    <w:tmpl w:val="972E2E44"/>
    <w:lvl w:ilvl="0" w:tplc="9BBACF2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54737"/>
    <w:multiLevelType w:val="hybridMultilevel"/>
    <w:tmpl w:val="6F186C04"/>
    <w:lvl w:ilvl="0" w:tplc="9D08D88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C5E08"/>
    <w:multiLevelType w:val="hybridMultilevel"/>
    <w:tmpl w:val="A6A211C0"/>
    <w:lvl w:ilvl="0" w:tplc="26501A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C551C"/>
    <w:multiLevelType w:val="hybridMultilevel"/>
    <w:tmpl w:val="0414D17E"/>
    <w:lvl w:ilvl="0" w:tplc="A2BA474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A4EC7"/>
    <w:multiLevelType w:val="hybridMultilevel"/>
    <w:tmpl w:val="2826BE3C"/>
    <w:lvl w:ilvl="0" w:tplc="4BB85D6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A0C"/>
    <w:rsid w:val="000B0747"/>
    <w:rsid w:val="000B0757"/>
    <w:rsid w:val="000F43D0"/>
    <w:rsid w:val="000F57A9"/>
    <w:rsid w:val="0010137E"/>
    <w:rsid w:val="00123786"/>
    <w:rsid w:val="001238DD"/>
    <w:rsid w:val="0013686A"/>
    <w:rsid w:val="00157265"/>
    <w:rsid w:val="001603BA"/>
    <w:rsid w:val="0017103F"/>
    <w:rsid w:val="00185882"/>
    <w:rsid w:val="00192A32"/>
    <w:rsid w:val="00197A91"/>
    <w:rsid w:val="001A2DF0"/>
    <w:rsid w:val="001A6831"/>
    <w:rsid w:val="001B2139"/>
    <w:rsid w:val="001E1F1C"/>
    <w:rsid w:val="001F58B2"/>
    <w:rsid w:val="002347BC"/>
    <w:rsid w:val="00267782"/>
    <w:rsid w:val="002754C1"/>
    <w:rsid w:val="002A619B"/>
    <w:rsid w:val="002B5C36"/>
    <w:rsid w:val="002D0E21"/>
    <w:rsid w:val="002D1840"/>
    <w:rsid w:val="002E3916"/>
    <w:rsid w:val="002E6E5B"/>
    <w:rsid w:val="002F42A0"/>
    <w:rsid w:val="00302E74"/>
    <w:rsid w:val="0031654D"/>
    <w:rsid w:val="00325A67"/>
    <w:rsid w:val="00334546"/>
    <w:rsid w:val="00361DAB"/>
    <w:rsid w:val="003623FB"/>
    <w:rsid w:val="003C6D7B"/>
    <w:rsid w:val="003D2D2B"/>
    <w:rsid w:val="003D5ED3"/>
    <w:rsid w:val="003E4500"/>
    <w:rsid w:val="003F2518"/>
    <w:rsid w:val="00403EEE"/>
    <w:rsid w:val="0041132B"/>
    <w:rsid w:val="00416689"/>
    <w:rsid w:val="00465280"/>
    <w:rsid w:val="004808B4"/>
    <w:rsid w:val="004A4A26"/>
    <w:rsid w:val="004C0D52"/>
    <w:rsid w:val="004C7E04"/>
    <w:rsid w:val="004E78D7"/>
    <w:rsid w:val="004F097E"/>
    <w:rsid w:val="00513F95"/>
    <w:rsid w:val="005728BF"/>
    <w:rsid w:val="005872F4"/>
    <w:rsid w:val="005A111B"/>
    <w:rsid w:val="005D4706"/>
    <w:rsid w:val="005E26D2"/>
    <w:rsid w:val="005E419C"/>
    <w:rsid w:val="00613D87"/>
    <w:rsid w:val="00616990"/>
    <w:rsid w:val="006516CD"/>
    <w:rsid w:val="00662126"/>
    <w:rsid w:val="006902D0"/>
    <w:rsid w:val="006A10EC"/>
    <w:rsid w:val="006D4AC0"/>
    <w:rsid w:val="006E3D7D"/>
    <w:rsid w:val="00712F40"/>
    <w:rsid w:val="00713CB6"/>
    <w:rsid w:val="00786AE5"/>
    <w:rsid w:val="00791C33"/>
    <w:rsid w:val="007D1E58"/>
    <w:rsid w:val="007D7EA1"/>
    <w:rsid w:val="00803103"/>
    <w:rsid w:val="008160EE"/>
    <w:rsid w:val="00841219"/>
    <w:rsid w:val="0088173B"/>
    <w:rsid w:val="008A47FA"/>
    <w:rsid w:val="008C01E1"/>
    <w:rsid w:val="008D6E29"/>
    <w:rsid w:val="00907294"/>
    <w:rsid w:val="00921896"/>
    <w:rsid w:val="009246DE"/>
    <w:rsid w:val="009412F5"/>
    <w:rsid w:val="0094452F"/>
    <w:rsid w:val="0095588D"/>
    <w:rsid w:val="00957945"/>
    <w:rsid w:val="00967817"/>
    <w:rsid w:val="00974EA2"/>
    <w:rsid w:val="009760C8"/>
    <w:rsid w:val="00986031"/>
    <w:rsid w:val="0099054F"/>
    <w:rsid w:val="009D560B"/>
    <w:rsid w:val="00AC1798"/>
    <w:rsid w:val="00AD099D"/>
    <w:rsid w:val="00AF069B"/>
    <w:rsid w:val="00B0468E"/>
    <w:rsid w:val="00B23193"/>
    <w:rsid w:val="00B5295A"/>
    <w:rsid w:val="00B57FB7"/>
    <w:rsid w:val="00B928D9"/>
    <w:rsid w:val="00BA0F06"/>
    <w:rsid w:val="00BB35C8"/>
    <w:rsid w:val="00C00A31"/>
    <w:rsid w:val="00C12DA0"/>
    <w:rsid w:val="00C27AFC"/>
    <w:rsid w:val="00C40A0C"/>
    <w:rsid w:val="00C56855"/>
    <w:rsid w:val="00C91ED5"/>
    <w:rsid w:val="00CC4E5B"/>
    <w:rsid w:val="00CD1A9C"/>
    <w:rsid w:val="00CD5538"/>
    <w:rsid w:val="00CF2D99"/>
    <w:rsid w:val="00CF4577"/>
    <w:rsid w:val="00D03ECE"/>
    <w:rsid w:val="00D25F45"/>
    <w:rsid w:val="00D322CB"/>
    <w:rsid w:val="00D432DD"/>
    <w:rsid w:val="00D50A3B"/>
    <w:rsid w:val="00D81C18"/>
    <w:rsid w:val="00D83DBB"/>
    <w:rsid w:val="00D97B47"/>
    <w:rsid w:val="00DB45B7"/>
    <w:rsid w:val="00DC0DF5"/>
    <w:rsid w:val="00E126E1"/>
    <w:rsid w:val="00E30BFB"/>
    <w:rsid w:val="00E31A27"/>
    <w:rsid w:val="00EE7F59"/>
    <w:rsid w:val="00EF3BDB"/>
    <w:rsid w:val="00EF3D71"/>
    <w:rsid w:val="00F06BB3"/>
    <w:rsid w:val="00F23F17"/>
    <w:rsid w:val="00F57612"/>
    <w:rsid w:val="00F67F98"/>
    <w:rsid w:val="00F81EFF"/>
    <w:rsid w:val="00F8267B"/>
    <w:rsid w:val="00F9027A"/>
    <w:rsid w:val="00F90C42"/>
    <w:rsid w:val="00F97E53"/>
    <w:rsid w:val="00FD4044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294"/>
  </w:style>
  <w:style w:type="paragraph" w:styleId="Pieddepage">
    <w:name w:val="footer"/>
    <w:basedOn w:val="Normal"/>
    <w:link w:val="PieddepageCar"/>
    <w:uiPriority w:val="99"/>
    <w:unhideWhenUsed/>
    <w:rsid w:val="0090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294"/>
  </w:style>
  <w:style w:type="paragraph" w:styleId="Textedebulles">
    <w:name w:val="Balloon Text"/>
    <w:basedOn w:val="Normal"/>
    <w:link w:val="TextedebullesCar"/>
    <w:uiPriority w:val="99"/>
    <w:semiHidden/>
    <w:unhideWhenUsed/>
    <w:rsid w:val="009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2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1"/>
    <w:rsid w:val="009072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F45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1DAB"/>
    <w:rPr>
      <w:color w:val="0000FF" w:themeColor="hyperlink"/>
      <w:u w:val="single"/>
    </w:rPr>
  </w:style>
  <w:style w:type="table" w:customStyle="1" w:styleId="Ombrageclair1">
    <w:name w:val="Ombrage clair1"/>
    <w:basedOn w:val="TableauNormal"/>
    <w:uiPriority w:val="60"/>
    <w:rsid w:val="003D5E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3D5E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3D5E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3D5E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3D5E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3D5E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2-Accent4">
    <w:name w:val="Medium Shading 2 Accent 4"/>
    <w:basedOn w:val="TableauNormal"/>
    <w:uiPriority w:val="64"/>
    <w:rsid w:val="003D5E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6902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7F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7F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7F9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3">
    <w:name w:val="Medium Grid 1 Accent 3"/>
    <w:basedOn w:val="TableauNormal"/>
    <w:uiPriority w:val="67"/>
    <w:rsid w:val="0095588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laire-Accent3">
    <w:name w:val="Light Grid Accent 3"/>
    <w:basedOn w:val="TableauNormal"/>
    <w:uiPriority w:val="62"/>
    <w:rsid w:val="009558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emoyenne1-Accent3">
    <w:name w:val="Medium List 1 Accent 3"/>
    <w:basedOn w:val="TableauNormal"/>
    <w:uiPriority w:val="65"/>
    <w:rsid w:val="009558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claire">
    <w:name w:val="Light List"/>
    <w:basedOn w:val="TableauNormal"/>
    <w:uiPriority w:val="61"/>
    <w:rsid w:val="000F57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wnloads\R&#232;glement-Troph&#233;e-24-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3293F4E59B482FAC294F03D3131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A76A5-D42C-432D-B66F-84BA87C3C42C}"/>
      </w:docPartPr>
      <w:docPartBody>
        <w:p w:rsidR="00325CAA" w:rsidRDefault="002C2ACA">
          <w:pPr>
            <w:pStyle w:val="923293F4E59B482FAC294F03D3131901"/>
          </w:pPr>
          <w: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2ACA"/>
    <w:rsid w:val="002C2ACA"/>
    <w:rsid w:val="00325CAA"/>
    <w:rsid w:val="00494727"/>
    <w:rsid w:val="00F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23293F4E59B482FAC294F03D3131901">
    <w:name w:val="923293F4E59B482FAC294F03D31319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Règlement-Trophée-24-3.dotx</Template>
  <TotalTime>24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Technique Départementale Auto</vt:lpstr>
    </vt:vector>
  </TitlesOfParts>
  <Company>Hewlett-Packard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Technique Départementale Auto</dc:title>
  <dc:creator>Feuillerat</dc:creator>
  <cp:lastModifiedBy>Feuillerat</cp:lastModifiedBy>
  <cp:revision>3</cp:revision>
  <cp:lastPrinted>2016-11-02T09:01:00Z</cp:lastPrinted>
  <dcterms:created xsi:type="dcterms:W3CDTF">2016-11-07T10:03:00Z</dcterms:created>
  <dcterms:modified xsi:type="dcterms:W3CDTF">2017-02-09T21:35:00Z</dcterms:modified>
</cp:coreProperties>
</file>